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5" w:rsidRPr="006E7C03" w:rsidRDefault="004D5225" w:rsidP="00EC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E7C03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4D5225" w:rsidRPr="006E7C03" w:rsidRDefault="004D5225" w:rsidP="00A2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C03">
        <w:rPr>
          <w:rFonts w:ascii="Times New Roman" w:hAnsi="Times New Roman"/>
          <w:b/>
          <w:sz w:val="32"/>
          <w:szCs w:val="32"/>
        </w:rPr>
        <w:t xml:space="preserve">по оформлению представлений к награждению государственнымии иными наградами Республики Коми </w:t>
      </w:r>
    </w:p>
    <w:p w:rsidR="004D5225" w:rsidRDefault="004D5225" w:rsidP="00EC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047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республике </w:t>
      </w:r>
      <w:r w:rsidRPr="00EC0047">
        <w:rPr>
          <w:rFonts w:ascii="Times New Roman" w:hAnsi="Times New Roman"/>
          <w:sz w:val="28"/>
          <w:szCs w:val="28"/>
        </w:rPr>
        <w:t>сложилась и действует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государственных наград</w:t>
      </w:r>
      <w:r>
        <w:rPr>
          <w:rFonts w:ascii="Times New Roman" w:hAnsi="Times New Roman"/>
          <w:sz w:val="28"/>
          <w:szCs w:val="28"/>
        </w:rPr>
        <w:t xml:space="preserve">, иных наград </w:t>
      </w:r>
      <w:r w:rsidRPr="00EC0047">
        <w:rPr>
          <w:rFonts w:ascii="Times New Roman" w:hAnsi="Times New Roman"/>
          <w:sz w:val="28"/>
          <w:szCs w:val="28"/>
        </w:rPr>
        <w:t xml:space="preserve">и поощрений </w:t>
      </w:r>
      <w:r>
        <w:rPr>
          <w:rFonts w:ascii="Times New Roman" w:hAnsi="Times New Roman"/>
          <w:sz w:val="28"/>
          <w:szCs w:val="28"/>
        </w:rPr>
        <w:t xml:space="preserve">Республики Коми. </w:t>
      </w:r>
      <w:r w:rsidRPr="00EC0047">
        <w:rPr>
          <w:rFonts w:ascii="Times New Roman" w:hAnsi="Times New Roman"/>
          <w:sz w:val="28"/>
          <w:szCs w:val="28"/>
        </w:rPr>
        <w:t xml:space="preserve">Приоритет в награждении </w:t>
      </w:r>
      <w:r>
        <w:rPr>
          <w:rFonts w:ascii="Times New Roman" w:hAnsi="Times New Roman"/>
          <w:sz w:val="28"/>
          <w:szCs w:val="28"/>
        </w:rPr>
        <w:t xml:space="preserve">государственными наградами </w:t>
      </w:r>
      <w:r w:rsidRPr="00EC0047">
        <w:rPr>
          <w:rFonts w:ascii="Times New Roman" w:hAnsi="Times New Roman"/>
          <w:sz w:val="28"/>
          <w:szCs w:val="28"/>
        </w:rPr>
        <w:t>отдается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 xml:space="preserve">работникам предприятий, учреждений и организаций, </w:t>
      </w:r>
      <w:r>
        <w:rPr>
          <w:rFonts w:ascii="Times New Roman" w:hAnsi="Times New Roman"/>
          <w:sz w:val="28"/>
          <w:szCs w:val="28"/>
        </w:rPr>
        <w:t>внесшими значительный вклад в развитие соответствующих сфер деятельности,</w:t>
      </w:r>
      <w:r w:rsidRPr="00EC0047">
        <w:rPr>
          <w:rFonts w:ascii="Times New Roman" w:hAnsi="Times New Roman"/>
          <w:sz w:val="28"/>
          <w:szCs w:val="28"/>
        </w:rPr>
        <w:t xml:space="preserve"> военнослужащим и сотрудникам правоохранительных органов.</w:t>
      </w: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047">
        <w:rPr>
          <w:rFonts w:ascii="Times New Roman" w:hAnsi="Times New Roman"/>
          <w:sz w:val="28"/>
          <w:szCs w:val="28"/>
        </w:rPr>
        <w:t xml:space="preserve">Вместе с тем анализ наградных материалов, поступающих </w:t>
      </w:r>
      <w:r>
        <w:rPr>
          <w:rFonts w:ascii="Times New Roman" w:hAnsi="Times New Roman"/>
          <w:sz w:val="28"/>
          <w:szCs w:val="28"/>
        </w:rPr>
        <w:t>в Администрацию Главы Республики Коми и Правительства Республики Коми</w:t>
      </w:r>
      <w:r w:rsidRPr="00EC0047">
        <w:rPr>
          <w:rFonts w:ascii="Times New Roman" w:hAnsi="Times New Roman"/>
          <w:sz w:val="28"/>
          <w:szCs w:val="28"/>
        </w:rPr>
        <w:t xml:space="preserve">, свидетельствует о том, </w:t>
      </w:r>
      <w:r>
        <w:rPr>
          <w:rFonts w:ascii="Times New Roman" w:hAnsi="Times New Roman"/>
          <w:sz w:val="28"/>
          <w:szCs w:val="28"/>
        </w:rPr>
        <w:t>что работники органов государственной власти и муниципальных образований зачастую формально подходят к экспертизе и согласованию представлений к награждению.</w:t>
      </w:r>
    </w:p>
    <w:p w:rsidR="004D5225" w:rsidRDefault="004D5225" w:rsidP="00F60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047">
        <w:rPr>
          <w:rFonts w:ascii="Times New Roman" w:hAnsi="Times New Roman"/>
          <w:sz w:val="28"/>
          <w:szCs w:val="28"/>
        </w:rPr>
        <w:t xml:space="preserve">В целях совершенствования наградной политики </w:t>
      </w:r>
      <w:r>
        <w:rPr>
          <w:rFonts w:ascii="Times New Roman" w:hAnsi="Times New Roman"/>
          <w:sz w:val="28"/>
          <w:szCs w:val="28"/>
        </w:rPr>
        <w:t>в Республике Коми направляем</w:t>
      </w:r>
      <w:r w:rsidRPr="00EC0047">
        <w:rPr>
          <w:rFonts w:ascii="Times New Roman" w:hAnsi="Times New Roman"/>
          <w:sz w:val="28"/>
          <w:szCs w:val="28"/>
        </w:rPr>
        <w:t xml:space="preserve"> рекомендации, содержащие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 xml:space="preserve">практических советов и предложений по оформлению наградных документов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положениями Закона Республики Коми «О наградах и поощрениях в Республике Коми» от 1 марта 2011 года № 17-РЗ, </w:t>
      </w:r>
      <w:r w:rsidRPr="00821D0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821D0D">
        <w:rPr>
          <w:rFonts w:ascii="Times New Roman" w:hAnsi="Times New Roman"/>
          <w:sz w:val="28"/>
          <w:szCs w:val="28"/>
        </w:rPr>
        <w:t xml:space="preserve"> Главы Республики Коми </w:t>
      </w:r>
      <w:r>
        <w:rPr>
          <w:rFonts w:ascii="Times New Roman" w:hAnsi="Times New Roman"/>
          <w:sz w:val="28"/>
          <w:szCs w:val="28"/>
        </w:rPr>
        <w:t xml:space="preserve">« О мерах по реализации Закона Республики Коми «О наградах и поощрениях в Республике Коми» </w:t>
      </w:r>
      <w:r w:rsidRPr="00821D0D">
        <w:rPr>
          <w:rFonts w:ascii="Times New Roman" w:hAnsi="Times New Roman"/>
          <w:sz w:val="28"/>
          <w:szCs w:val="28"/>
        </w:rPr>
        <w:t>от 27 мая 2011 г</w:t>
      </w:r>
      <w:r>
        <w:rPr>
          <w:rFonts w:ascii="Times New Roman" w:hAnsi="Times New Roman"/>
          <w:sz w:val="28"/>
          <w:szCs w:val="28"/>
        </w:rPr>
        <w:t>ода</w:t>
      </w:r>
      <w:r w:rsidRPr="00821D0D">
        <w:rPr>
          <w:rFonts w:ascii="Times New Roman" w:hAnsi="Times New Roman"/>
          <w:sz w:val="28"/>
          <w:szCs w:val="28"/>
        </w:rPr>
        <w:t xml:space="preserve"> № 84</w:t>
      </w:r>
      <w:r>
        <w:rPr>
          <w:rFonts w:ascii="Times New Roman" w:hAnsi="Times New Roman"/>
          <w:sz w:val="28"/>
          <w:szCs w:val="28"/>
        </w:rPr>
        <w:t>.</w:t>
      </w:r>
    </w:p>
    <w:p w:rsidR="004D5225" w:rsidRDefault="004D5225" w:rsidP="006E7C0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5225" w:rsidRPr="006E7C03" w:rsidRDefault="004D5225" w:rsidP="006E7C0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03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4D5225" w:rsidRPr="00821D0D" w:rsidRDefault="004D5225" w:rsidP="006E7C03">
      <w:pPr>
        <w:pStyle w:val="ConsPlusNormal"/>
        <w:widowControl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C0047">
        <w:rPr>
          <w:rFonts w:ascii="Times New Roman" w:hAnsi="Times New Roman"/>
          <w:sz w:val="28"/>
          <w:szCs w:val="28"/>
        </w:rPr>
        <w:t>ри выдвижении кандидатуры к награждению государственн</w:t>
      </w:r>
      <w:r>
        <w:rPr>
          <w:rFonts w:ascii="Times New Roman" w:hAnsi="Times New Roman"/>
          <w:sz w:val="28"/>
          <w:szCs w:val="28"/>
        </w:rPr>
        <w:t xml:space="preserve">ыми и иными наградами Республики Коми </w:t>
      </w:r>
      <w:r w:rsidRPr="00EC0047">
        <w:rPr>
          <w:rFonts w:ascii="Times New Roman" w:hAnsi="Times New Roman"/>
          <w:sz w:val="28"/>
          <w:szCs w:val="28"/>
        </w:rPr>
        <w:t>обращать особое внимание на соответствие вида награды (статута награды) характеру и степени заслуг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к награждению наградами и поощрениями Республики Коми граждан, имеющих ведомственные или муниципальные награды;</w:t>
      </w:r>
    </w:p>
    <w:p w:rsidR="004D5225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0047">
        <w:rPr>
          <w:rFonts w:ascii="Times New Roman" w:hAnsi="Times New Roman"/>
          <w:sz w:val="28"/>
          <w:szCs w:val="28"/>
        </w:rPr>
        <w:t>ри внесении представлений к награждению в связи с юбилейными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C0047">
        <w:rPr>
          <w:rFonts w:ascii="Times New Roman" w:hAnsi="Times New Roman"/>
          <w:sz w:val="28"/>
          <w:szCs w:val="28"/>
        </w:rPr>
        <w:t>атами</w:t>
      </w:r>
      <w:r>
        <w:rPr>
          <w:rFonts w:ascii="Times New Roman" w:hAnsi="Times New Roman"/>
          <w:sz w:val="28"/>
          <w:szCs w:val="28"/>
        </w:rPr>
        <w:t>,</w:t>
      </w:r>
      <w:r w:rsidRPr="00EC0047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EC0047">
        <w:rPr>
          <w:rFonts w:ascii="Times New Roman" w:hAnsi="Times New Roman"/>
          <w:sz w:val="28"/>
          <w:szCs w:val="28"/>
        </w:rPr>
        <w:t xml:space="preserve"> руководствоваться заслугами кандидата, а не</w:t>
      </w:r>
      <w:r>
        <w:rPr>
          <w:rFonts w:ascii="Times New Roman" w:hAnsi="Times New Roman"/>
          <w:sz w:val="28"/>
          <w:szCs w:val="28"/>
        </w:rPr>
        <w:t>ю</w:t>
      </w:r>
      <w:r w:rsidRPr="00EC0047">
        <w:rPr>
          <w:rFonts w:ascii="Times New Roman" w:hAnsi="Times New Roman"/>
          <w:sz w:val="28"/>
          <w:szCs w:val="28"/>
        </w:rPr>
        <w:t>билейным событием</w:t>
      </w:r>
      <w:r>
        <w:rPr>
          <w:rFonts w:ascii="Times New Roman" w:hAnsi="Times New Roman"/>
          <w:sz w:val="28"/>
          <w:szCs w:val="28"/>
        </w:rPr>
        <w:t>;</w:t>
      </w:r>
    </w:p>
    <w:p w:rsidR="004D5225" w:rsidRPr="004D78A1" w:rsidRDefault="004D5225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78A1">
        <w:rPr>
          <w:rFonts w:ascii="Times New Roman" w:hAnsi="Times New Roman"/>
          <w:sz w:val="28"/>
          <w:szCs w:val="28"/>
        </w:rPr>
        <w:t>при рассмотрении наградных материалов учитывать место жительства представленных к награждению для пропорционального награждения  работников отрасли  во всех муниципаль</w:t>
      </w:r>
      <w:r w:rsidRPr="004D78A1">
        <w:rPr>
          <w:rFonts w:ascii="Times New Roman" w:hAnsi="Times New Roman"/>
          <w:sz w:val="28"/>
          <w:szCs w:val="28"/>
        </w:rPr>
        <w:softHyphen/>
        <w:t xml:space="preserve">ных </w:t>
      </w:r>
      <w:r>
        <w:rPr>
          <w:rFonts w:ascii="Times New Roman" w:hAnsi="Times New Roman"/>
          <w:sz w:val="28"/>
          <w:szCs w:val="28"/>
        </w:rPr>
        <w:t>образованиях</w:t>
      </w:r>
      <w:r w:rsidRPr="004D78A1">
        <w:rPr>
          <w:rFonts w:ascii="Times New Roman" w:hAnsi="Times New Roman"/>
          <w:sz w:val="28"/>
          <w:szCs w:val="28"/>
        </w:rPr>
        <w:t xml:space="preserve"> Республики Коми;</w:t>
      </w:r>
    </w:p>
    <w:p w:rsidR="004D5225" w:rsidRPr="00080E81" w:rsidRDefault="004D5225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78A1">
        <w:rPr>
          <w:rFonts w:ascii="Times New Roman" w:hAnsi="Times New Roman"/>
          <w:sz w:val="28"/>
          <w:szCs w:val="28"/>
        </w:rPr>
        <w:t>соблюдать процентное соотношение руководителей и специалистов</w:t>
      </w:r>
      <w:r>
        <w:rPr>
          <w:rFonts w:ascii="Times New Roman" w:hAnsi="Times New Roman"/>
          <w:sz w:val="28"/>
          <w:szCs w:val="28"/>
        </w:rPr>
        <w:t xml:space="preserve"> отрасли</w:t>
      </w:r>
      <w:r w:rsidRPr="004D78A1">
        <w:rPr>
          <w:rFonts w:ascii="Times New Roman" w:hAnsi="Times New Roman"/>
          <w:sz w:val="28"/>
          <w:szCs w:val="28"/>
        </w:rPr>
        <w:t>, количество руководителей не должно превышать 25% от общего числа пред</w:t>
      </w:r>
      <w:r w:rsidRPr="004D78A1">
        <w:rPr>
          <w:rFonts w:ascii="Times New Roman" w:hAnsi="Times New Roman"/>
          <w:sz w:val="28"/>
          <w:szCs w:val="28"/>
        </w:rPr>
        <w:softHyphen/>
        <w:t>ставленных к награждению;</w:t>
      </w:r>
    </w:p>
    <w:p w:rsidR="004D5225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81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>ять к награждению</w:t>
      </w:r>
      <w:r w:rsidRPr="00080E81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>рекомендуется</w:t>
      </w:r>
      <w:r w:rsidRPr="00080E81">
        <w:rPr>
          <w:rFonts w:ascii="Times New Roman" w:hAnsi="Times New Roman"/>
          <w:sz w:val="28"/>
          <w:szCs w:val="28"/>
        </w:rPr>
        <w:t xml:space="preserve"> по итогам работы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0E81">
        <w:rPr>
          <w:rFonts w:ascii="Times New Roman" w:hAnsi="Times New Roman"/>
          <w:sz w:val="28"/>
          <w:szCs w:val="28"/>
        </w:rPr>
        <w:t>чем за один год на последнем месте работы (в последней занимаемой должности);</w:t>
      </w:r>
    </w:p>
    <w:p w:rsidR="004D5225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225" w:rsidRPr="004D78A1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представлении к награждению граждан категории «руководители» </w:t>
      </w:r>
      <w:r w:rsidRPr="00080E81">
        <w:rPr>
          <w:rFonts w:ascii="Times New Roman" w:hAnsi="Times New Roman"/>
          <w:sz w:val="28"/>
          <w:szCs w:val="28"/>
        </w:rPr>
        <w:t>учитывать финансово-экономическое состояние 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E81">
        <w:rPr>
          <w:rFonts w:ascii="Times New Roman" w:hAnsi="Times New Roman"/>
          <w:sz w:val="28"/>
          <w:szCs w:val="28"/>
        </w:rPr>
        <w:t>лица, информацию об уплате налогов, соблюдении обязательств работодателя по отношению к работникам, участие в реализации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E81">
        <w:rPr>
          <w:rFonts w:ascii="Times New Roman" w:hAnsi="Times New Roman"/>
          <w:sz w:val="28"/>
          <w:szCs w:val="28"/>
        </w:rPr>
        <w:t>программ (проектов), благотворительной деятельности</w:t>
      </w:r>
      <w:r w:rsidRPr="004D78A1">
        <w:rPr>
          <w:rFonts w:ascii="Times New Roman" w:hAnsi="Times New Roman"/>
          <w:sz w:val="28"/>
          <w:szCs w:val="28"/>
        </w:rPr>
        <w:t>;</w:t>
      </w:r>
    </w:p>
    <w:p w:rsidR="004D5225" w:rsidRPr="00080E81" w:rsidRDefault="004D5225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0E81">
        <w:rPr>
          <w:rFonts w:ascii="Times New Roman" w:hAnsi="Times New Roman"/>
          <w:sz w:val="28"/>
          <w:szCs w:val="28"/>
        </w:rPr>
        <w:t>исключать практику систематического награждения одних и тех же предприятий, организаций, граждан и массовых представлений к награжде</w:t>
      </w:r>
      <w:r w:rsidRPr="00080E81">
        <w:rPr>
          <w:rFonts w:ascii="Times New Roman" w:hAnsi="Times New Roman"/>
          <w:sz w:val="28"/>
          <w:szCs w:val="28"/>
        </w:rPr>
        <w:softHyphen/>
        <w:t>нию работников одного предприятия, организации;</w:t>
      </w: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0047">
        <w:rPr>
          <w:rFonts w:ascii="Times New Roman" w:hAnsi="Times New Roman"/>
          <w:sz w:val="28"/>
          <w:szCs w:val="28"/>
        </w:rPr>
        <w:t>ри внесении представлений к награждению работников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культуры и искусства учитывать значимость конкретного личного вклада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развитие культуры и искусства, степень общественного признания,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 xml:space="preserve">известности за пределами </w:t>
      </w:r>
      <w:r>
        <w:rPr>
          <w:rFonts w:ascii="Times New Roman" w:hAnsi="Times New Roman"/>
          <w:sz w:val="28"/>
          <w:szCs w:val="28"/>
        </w:rPr>
        <w:t>республики</w:t>
      </w:r>
      <w:r w:rsidRPr="00EC0047">
        <w:rPr>
          <w:rFonts w:ascii="Times New Roman" w:hAnsi="Times New Roman"/>
          <w:sz w:val="28"/>
          <w:szCs w:val="28"/>
        </w:rPr>
        <w:t>, мнение (отзывы, отклики)соответствующих творческих союзов, а также общеизвестных деятелей</w:t>
      </w:r>
      <w:r>
        <w:rPr>
          <w:rFonts w:ascii="Times New Roman" w:hAnsi="Times New Roman"/>
          <w:sz w:val="28"/>
          <w:szCs w:val="28"/>
        </w:rPr>
        <w:t xml:space="preserve"> культуры и искусства;</w:t>
      </w:r>
    </w:p>
    <w:p w:rsidR="004D5225" w:rsidRPr="00EC0047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0047">
        <w:rPr>
          <w:rFonts w:ascii="Times New Roman" w:hAnsi="Times New Roman"/>
          <w:sz w:val="28"/>
          <w:szCs w:val="28"/>
        </w:rPr>
        <w:t>ри внесении представлений к награждению работников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образования и здравоохранения учитывать особый характер и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личного вклада в воспитание, просвещение и охрану здоровья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непосредственную практическую деятельность в соответствующей 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внедрение уникальных авторских (инновационных) методик,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высшей квалификационной категории (для учителей, врачей)</w:t>
      </w:r>
      <w:r>
        <w:rPr>
          <w:rFonts w:ascii="Times New Roman" w:hAnsi="Times New Roman"/>
          <w:sz w:val="28"/>
          <w:szCs w:val="28"/>
        </w:rPr>
        <w:t>;</w:t>
      </w:r>
    </w:p>
    <w:p w:rsidR="004D5225" w:rsidRDefault="004D522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0047">
        <w:rPr>
          <w:rFonts w:ascii="Times New Roman" w:hAnsi="Times New Roman"/>
          <w:sz w:val="28"/>
          <w:szCs w:val="28"/>
        </w:rPr>
        <w:t>ри оформлении комплекта наградных материалов строго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соблюдать методические рекомендации о порядке оформления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представления документов о награждении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0047">
        <w:rPr>
          <w:rFonts w:ascii="Times New Roman" w:hAnsi="Times New Roman"/>
          <w:sz w:val="28"/>
          <w:szCs w:val="28"/>
        </w:rPr>
        <w:t xml:space="preserve">к содержанию </w:t>
      </w:r>
      <w:r>
        <w:rPr>
          <w:rFonts w:ascii="Times New Roman" w:hAnsi="Times New Roman"/>
          <w:sz w:val="28"/>
          <w:szCs w:val="28"/>
        </w:rPr>
        <w:t>в</w:t>
      </w:r>
      <w:r w:rsidRPr="00EC0047">
        <w:rPr>
          <w:rFonts w:ascii="Times New Roman" w:hAnsi="Times New Roman"/>
          <w:sz w:val="28"/>
          <w:szCs w:val="28"/>
        </w:rPr>
        <w:t xml:space="preserve">  наградном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е</w:t>
      </w:r>
      <w:r w:rsidRPr="00EC0047">
        <w:rPr>
          <w:rFonts w:ascii="Times New Roman" w:hAnsi="Times New Roman"/>
          <w:sz w:val="28"/>
          <w:szCs w:val="28"/>
        </w:rPr>
        <w:t xml:space="preserve">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 xml:space="preserve">Информация, содержащаяся в </w:t>
      </w:r>
      <w:r>
        <w:rPr>
          <w:rFonts w:ascii="Times New Roman" w:hAnsi="Times New Roman"/>
          <w:sz w:val="28"/>
          <w:szCs w:val="28"/>
        </w:rPr>
        <w:t>наградных материалах</w:t>
      </w:r>
      <w:r w:rsidRPr="00EC0047">
        <w:rPr>
          <w:rFonts w:ascii="Times New Roman" w:hAnsi="Times New Roman"/>
          <w:sz w:val="28"/>
          <w:szCs w:val="28"/>
        </w:rPr>
        <w:t>, должна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полной и актуальной (в том числе за период текущего года, предшествующий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47">
        <w:rPr>
          <w:rFonts w:ascii="Times New Roman" w:hAnsi="Times New Roman"/>
          <w:sz w:val="28"/>
          <w:szCs w:val="28"/>
        </w:rPr>
        <w:t>дате внесения ходатайства).</w:t>
      </w:r>
    </w:p>
    <w:p w:rsidR="004D5225" w:rsidRDefault="004D522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Pr="006E7C03" w:rsidRDefault="004D5225" w:rsidP="006E7C03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03">
        <w:rPr>
          <w:rFonts w:ascii="Times New Roman" w:hAnsi="Times New Roman" w:cs="Times New Roman"/>
          <w:b/>
          <w:sz w:val="28"/>
          <w:szCs w:val="28"/>
        </w:rPr>
        <w:t>Оформление представлений к награждению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C03">
        <w:rPr>
          <w:rFonts w:ascii="Times New Roman" w:hAnsi="Times New Roman" w:cs="Times New Roman"/>
          <w:b/>
          <w:sz w:val="28"/>
          <w:szCs w:val="28"/>
        </w:rPr>
        <w:t>государственными наградами Республики Коми</w:t>
      </w:r>
    </w:p>
    <w:p w:rsidR="004D5225" w:rsidRDefault="004D5225" w:rsidP="00AD50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формат А3, 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- 1 экз., 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шрифт основного текста 12-14, 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подстрочников 9-10,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на 1 листе располагаются пункты 1-8,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на 2 листе - пункт 9 выполняемая работа с начала трудовой деятельности,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на 3 листе - пункт 10 характеристика,</w:t>
      </w:r>
    </w:p>
    <w:p w:rsidR="004D5225" w:rsidRPr="008A125F" w:rsidRDefault="004D5225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на 4 листе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5F">
        <w:rPr>
          <w:rFonts w:ascii="Times New Roman" w:hAnsi="Times New Roman" w:cs="Times New Roman"/>
          <w:sz w:val="28"/>
          <w:szCs w:val="28"/>
        </w:rPr>
        <w:t>согласования.</w:t>
      </w:r>
    </w:p>
    <w:p w:rsidR="004D5225" w:rsidRPr="008A125F" w:rsidRDefault="004D5225" w:rsidP="006E7C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Ходатайство (сопроводительное письмо) о награждении прилагается к каждому наградному материалу отдельно!!!</w:t>
      </w:r>
    </w:p>
    <w:p w:rsidR="004D5225" w:rsidRPr="008A125F" w:rsidRDefault="004D5225" w:rsidP="00AD506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5F">
        <w:rPr>
          <w:rFonts w:ascii="Times New Roman" w:hAnsi="Times New Roman"/>
          <w:sz w:val="28"/>
          <w:szCs w:val="28"/>
        </w:rPr>
        <w:tab/>
        <w:t xml:space="preserve">Справки в соответствии с пунктом 5 </w:t>
      </w:r>
      <w:r w:rsidRPr="008A125F">
        <w:rPr>
          <w:rFonts w:ascii="Times New Roman" w:hAnsi="Times New Roman"/>
          <w:sz w:val="28"/>
          <w:szCs w:val="28"/>
          <w:lang w:eastAsia="ru-RU"/>
        </w:rPr>
        <w:t>Порядка и условий присвоения почетных званий Республики Коми и награждения Почетной грамотой Республики Коми, утвержденных Указом Главы Республики Коми от 27 мая 2011 года № 84 (приложение № 6),</w:t>
      </w:r>
      <w:r w:rsidRPr="008A125F">
        <w:rPr>
          <w:rFonts w:ascii="Times New Roman" w:hAnsi="Times New Roman"/>
          <w:sz w:val="28"/>
          <w:szCs w:val="28"/>
        </w:rPr>
        <w:t xml:space="preserve"> прилагаются к наградным материалам только для категории «руководители».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37400B">
        <w:rPr>
          <w:rFonts w:ascii="Times New Roman" w:hAnsi="Times New Roman"/>
          <w:sz w:val="20"/>
          <w:szCs w:val="20"/>
        </w:rPr>
        <w:t>Приложение</w:t>
      </w: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00B">
        <w:rPr>
          <w:rFonts w:ascii="Times New Roman" w:hAnsi="Times New Roman"/>
          <w:sz w:val="20"/>
          <w:szCs w:val="20"/>
        </w:rPr>
        <w:t xml:space="preserve">к Порядку и условиям </w:t>
      </w: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00B">
        <w:rPr>
          <w:rFonts w:ascii="Times New Roman" w:hAnsi="Times New Roman"/>
          <w:sz w:val="20"/>
          <w:szCs w:val="20"/>
        </w:rPr>
        <w:t>присвоения почетных званий</w:t>
      </w: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00B">
        <w:rPr>
          <w:rFonts w:ascii="Times New Roman" w:hAnsi="Times New Roman"/>
          <w:sz w:val="20"/>
          <w:szCs w:val="20"/>
        </w:rPr>
        <w:t>Республики Коми и награждения</w:t>
      </w: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00B">
        <w:rPr>
          <w:rFonts w:ascii="Times New Roman" w:hAnsi="Times New Roman"/>
          <w:sz w:val="20"/>
          <w:szCs w:val="20"/>
        </w:rPr>
        <w:t>Почетной грамотой Республики Коми</w:t>
      </w:r>
    </w:p>
    <w:p w:rsidR="004D5225" w:rsidRPr="0037400B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5225" w:rsidRPr="0037400B" w:rsidRDefault="004D5225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400B">
        <w:rPr>
          <w:rFonts w:cs="Calibri"/>
          <w:b/>
        </w:rPr>
        <w:t xml:space="preserve">                                                                                                                                          (обратить внимание:</w:t>
      </w:r>
    </w:p>
    <w:p w:rsidR="004D5225" w:rsidRPr="0037400B" w:rsidRDefault="004D5225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400B">
        <w:rPr>
          <w:rFonts w:cs="Calibri"/>
          <w:b/>
        </w:rPr>
        <w:t xml:space="preserve">                                                                                                                                     шрифт подстрочников 9-10)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Pr="00280B5C" w:rsidRDefault="004D5225" w:rsidP="0037400B">
      <w:pPr>
        <w:pStyle w:val="ConsPlusNonformat"/>
        <w:ind w:left="5664" w:firstLine="708"/>
        <w:rPr>
          <w:sz w:val="28"/>
          <w:szCs w:val="28"/>
        </w:rPr>
      </w:pP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Усть-Вымский район</w:t>
      </w:r>
    </w:p>
    <w:p w:rsidR="004D5225" w:rsidRDefault="004D5225" w:rsidP="00AD5061">
      <w:pPr>
        <w:pStyle w:val="ConsPlusNonformat"/>
      </w:pPr>
      <w:r>
        <w:t xml:space="preserve">                                                         (город, район)</w:t>
      </w:r>
    </w:p>
    <w:p w:rsidR="004D5225" w:rsidRDefault="004D5225" w:rsidP="00AD5061">
      <w:pPr>
        <w:pStyle w:val="ConsPlusNonformat"/>
      </w:pPr>
    </w:p>
    <w:p w:rsidR="004D5225" w:rsidRPr="0037400B" w:rsidRDefault="004D5225" w:rsidP="00AD5061">
      <w:pPr>
        <w:pStyle w:val="ConsPlusNonformat"/>
        <w:rPr>
          <w:b/>
          <w:sz w:val="28"/>
          <w:szCs w:val="28"/>
        </w:rPr>
      </w:pPr>
      <w:bookmarkStart w:id="1" w:name="Par521"/>
      <w:bookmarkEnd w:id="1"/>
      <w:r>
        <w:t xml:space="preserve">                              </w:t>
      </w:r>
      <w:r w:rsidRPr="0037400B">
        <w:rPr>
          <w:b/>
          <w:sz w:val="28"/>
          <w:szCs w:val="28"/>
        </w:rPr>
        <w:t>НАГРАДНОЙ ЛИСТ</w:t>
      </w:r>
    </w:p>
    <w:p w:rsidR="004D5225" w:rsidRDefault="004D5225" w:rsidP="00AD5061">
      <w:pPr>
        <w:pStyle w:val="ConsPlusNonformat"/>
      </w:pPr>
    </w:p>
    <w:p w:rsidR="004D5225" w:rsidRPr="006E7C03" w:rsidRDefault="004D5225" w:rsidP="0037400B">
      <w:pPr>
        <w:pStyle w:val="ConsPlusNonformat"/>
        <w:ind w:left="4248" w:firstLine="708"/>
      </w:pPr>
      <w:r w:rsidRPr="006E7C03">
        <w:t>для представления к награждению</w:t>
      </w:r>
    </w:p>
    <w:p w:rsidR="004D5225" w:rsidRPr="006E7C03" w:rsidRDefault="004D5225" w:rsidP="0037400B">
      <w:pPr>
        <w:pStyle w:val="ConsPlusNonformat"/>
        <w:ind w:left="4956"/>
      </w:pPr>
      <w:r w:rsidRPr="006E7C03">
        <w:t>государственной наградой Республики Коми</w:t>
      </w:r>
    </w:p>
    <w:p w:rsidR="004D5225" w:rsidRPr="006E7C03" w:rsidRDefault="004D5225" w:rsidP="00AD5061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Республики Коми</w:t>
      </w:r>
    </w:p>
    <w:p w:rsidR="004D5225" w:rsidRPr="006E7C03" w:rsidRDefault="004D5225" w:rsidP="00AD5061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«Заслуженный работник Республики Коми»/</w:t>
      </w:r>
    </w:p>
    <w:p w:rsidR="004D5225" w:rsidRPr="0016349A" w:rsidRDefault="004D5225" w:rsidP="00AD5061">
      <w:pPr>
        <w:pStyle w:val="ConsPlusNonformat"/>
        <w:jc w:val="right"/>
        <w:rPr>
          <w:sz w:val="24"/>
          <w:szCs w:val="24"/>
        </w:rPr>
      </w:pP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Почетная грамота Республики Коми</w:t>
      </w:r>
    </w:p>
    <w:p w:rsidR="004D5225" w:rsidRDefault="004D5225" w:rsidP="00AD5061">
      <w:pPr>
        <w:pStyle w:val="ConsPlusNonformat"/>
      </w:pPr>
      <w:r>
        <w:t xml:space="preserve">                                                 наименование награды</w:t>
      </w:r>
    </w:p>
    <w:p w:rsidR="004D5225" w:rsidRDefault="004D5225" w:rsidP="00AD5061">
      <w:pPr>
        <w:pStyle w:val="ConsPlusNonformat"/>
      </w:pPr>
    </w:p>
    <w:p w:rsidR="004D5225" w:rsidRPr="006E7C03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i/>
          <w:sz w:val="28"/>
          <w:szCs w:val="28"/>
        </w:rPr>
        <w:t>Шапку сохраняем. Под шапкой правильное написание: например, г. Ухта или Усть-Вымский район. Наименование награды указывается точно без сокращений в соответствии с наименованиями, установленными Законом РК «О наградах и поощрениях в Республике Коми» № 17-РЗ от 1 марта 2011 г</w:t>
      </w:r>
      <w:r>
        <w:rPr>
          <w:b/>
          <w:i/>
          <w:sz w:val="28"/>
          <w:szCs w:val="28"/>
        </w:rPr>
        <w:t>ода</w:t>
      </w:r>
      <w:r w:rsidRPr="006E7C03">
        <w:rPr>
          <w:b/>
          <w:i/>
          <w:sz w:val="28"/>
          <w:szCs w:val="28"/>
        </w:rPr>
        <w:t>, например, Почетное звание Республики Коми «Заслуженный работник Республики Коми» или Почетная грамота Республики Коми.</w:t>
      </w:r>
    </w:p>
    <w:p w:rsidR="004D5225" w:rsidRDefault="004D5225" w:rsidP="00AD5061">
      <w:pPr>
        <w:pStyle w:val="ConsPlusNonformat"/>
      </w:pPr>
    </w:p>
    <w:p w:rsidR="004D5225" w:rsidRPr="00823910" w:rsidRDefault="004D5225" w:rsidP="00AD5061">
      <w:pPr>
        <w:pStyle w:val="ConsPlusNonformat"/>
      </w:pPr>
      <w:r w:rsidRPr="006E7C03">
        <w:t>1. Фамилия, имя, отчество</w:t>
      </w:r>
      <w:r>
        <w:t xml:space="preserve">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 Иван Иванович</w:t>
      </w:r>
      <w:r w:rsidRPr="0082391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</w:p>
    <w:p w:rsidR="004D5225" w:rsidRPr="006E7C03" w:rsidRDefault="004D5225" w:rsidP="00440C97">
      <w:pPr>
        <w:pStyle w:val="ConsPlusNonformat"/>
        <w:ind w:firstLine="708"/>
        <w:jc w:val="both"/>
        <w:rPr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i/>
          <w:sz w:val="28"/>
          <w:szCs w:val="28"/>
        </w:rPr>
        <w:t>Ф.И.О. указываются в точном соответствии с паспортными данными в именительном падеже.</w:t>
      </w:r>
      <w:r>
        <w:rPr>
          <w:b/>
          <w:i/>
          <w:sz w:val="28"/>
          <w:szCs w:val="28"/>
        </w:rPr>
        <w:t xml:space="preserve"> Обратите внимание: шрифт подстрочника фамилия,имя, отчество – 10 шрифт, а напечатанный текчт - Иванов Иван Иванович – 14 шрифт!</w:t>
      </w:r>
    </w:p>
    <w:p w:rsidR="004D5225" w:rsidRDefault="004D5225" w:rsidP="00AD5061">
      <w:pPr>
        <w:pStyle w:val="ConsPlusNonformat"/>
      </w:pPr>
    </w:p>
    <w:p w:rsidR="004D5225" w:rsidRPr="000E40AB" w:rsidRDefault="004D5225" w:rsidP="00AD5061">
      <w:pPr>
        <w:pStyle w:val="ConsPlusNonformat"/>
      </w:pPr>
      <w:r w:rsidRPr="00280B5C">
        <w:t xml:space="preserve">    2. Должность, место работы</w:t>
      </w:r>
      <w:r>
        <w:t>_____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главный инженер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общества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Pr="00823910">
        <w:rPr>
          <w:rFonts w:ascii="Times New Roman" w:hAnsi="Times New Roman" w:cs="Times New Roman"/>
          <w:sz w:val="28"/>
          <w:szCs w:val="28"/>
        </w:rPr>
        <w:t>_________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ограниченной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ответственностью «Этажи»</w:t>
      </w:r>
      <w:r>
        <w:rPr>
          <w:rFonts w:ascii="Times New Roman" w:hAnsi="Times New Roman" w:cs="Times New Roman"/>
          <w:sz w:val="28"/>
          <w:szCs w:val="28"/>
        </w:rPr>
        <w:t>___________________________ .</w:t>
      </w:r>
    </w:p>
    <w:p w:rsidR="004D5225" w:rsidRDefault="004D5225" w:rsidP="00AD5061">
      <w:pPr>
        <w:pStyle w:val="ConsPlusNonformat"/>
      </w:pPr>
      <w:r>
        <w:t xml:space="preserve">                     (полное наименование организации)</w:t>
      </w:r>
    </w:p>
    <w:p w:rsidR="004D5225" w:rsidRDefault="004D5225" w:rsidP="00440C97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</w:p>
    <w:p w:rsidR="004D5225" w:rsidRPr="006E7C03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i/>
          <w:sz w:val="28"/>
          <w:szCs w:val="28"/>
        </w:rPr>
        <w:t>Наименование должности, место работы указываются в родительном падеже полностью без сокращений с указанием структурных подразделений и наименования организации в соответствии с записями в трудовой книжке. Наименование должности должно соответствовать ПОСЛЕДНЕЙ!!! записи в п</w:t>
      </w:r>
      <w:r>
        <w:rPr>
          <w:b/>
          <w:i/>
          <w:sz w:val="28"/>
          <w:szCs w:val="28"/>
        </w:rPr>
        <w:t xml:space="preserve">ункте </w:t>
      </w:r>
      <w:r w:rsidRPr="006E7C03">
        <w:rPr>
          <w:b/>
          <w:i/>
          <w:sz w:val="28"/>
          <w:szCs w:val="28"/>
        </w:rPr>
        <w:t>9 наградного листа. НЕ ДОПУСКАЕТСЯ включение в название организации названий муниципальных образований, структурных подразделений органов исполнительной власти, если эти данные не входят в официальное название организации.</w:t>
      </w:r>
    </w:p>
    <w:p w:rsidR="004D5225" w:rsidRPr="004B3DC4" w:rsidRDefault="004D5225" w:rsidP="00AD5061">
      <w:pPr>
        <w:pStyle w:val="ConsPlusNonformat"/>
        <w:jc w:val="both"/>
        <w:rPr>
          <w:i/>
        </w:rPr>
      </w:pPr>
    </w:p>
    <w:p w:rsidR="004D5225" w:rsidRPr="000E40AB" w:rsidRDefault="004D5225" w:rsidP="00AD5061">
      <w:pPr>
        <w:pStyle w:val="ConsPlusNonformat"/>
        <w:rPr>
          <w:b/>
          <w:sz w:val="28"/>
          <w:szCs w:val="28"/>
          <w:u w:val="single"/>
        </w:rPr>
      </w:pPr>
      <w:r w:rsidRPr="000E40AB">
        <w:t>3. Пол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мужской</w:t>
      </w:r>
      <w:r w:rsidRPr="00823910">
        <w:rPr>
          <w:rFonts w:ascii="Times New Roman" w:hAnsi="Times New Roman" w:cs="Times New Roman"/>
          <w:sz w:val="28"/>
          <w:szCs w:val="28"/>
        </w:rPr>
        <w:t>____ .</w:t>
      </w:r>
    </w:p>
    <w:p w:rsidR="004D5225" w:rsidRPr="000E40AB" w:rsidRDefault="004D5225" w:rsidP="00AD5061">
      <w:pPr>
        <w:pStyle w:val="ConsPlusNonformat"/>
        <w:rPr>
          <w:b/>
          <w:sz w:val="28"/>
          <w:szCs w:val="28"/>
          <w:u w:val="single"/>
        </w:rPr>
      </w:pPr>
    </w:p>
    <w:p w:rsidR="004D5225" w:rsidRPr="000E40AB" w:rsidRDefault="004D5225" w:rsidP="00440C97">
      <w:pPr>
        <w:pStyle w:val="ConsPlusNonformat"/>
        <w:ind w:firstLine="708"/>
        <w:jc w:val="both"/>
        <w:rPr>
          <w:b/>
          <w:sz w:val="28"/>
          <w:szCs w:val="28"/>
        </w:rPr>
      </w:pPr>
      <w:r w:rsidRPr="000E40AB">
        <w:rPr>
          <w:b/>
          <w:sz w:val="28"/>
          <w:szCs w:val="28"/>
          <w:u w:val="single"/>
        </w:rPr>
        <w:t>Комментарии:</w:t>
      </w:r>
      <w:r w:rsidRPr="000E40AB">
        <w:rPr>
          <w:b/>
          <w:i/>
          <w:sz w:val="28"/>
          <w:szCs w:val="28"/>
        </w:rPr>
        <w:t>Правильное написание: женский, мужской.</w:t>
      </w:r>
    </w:p>
    <w:p w:rsidR="004D5225" w:rsidRPr="000E40AB" w:rsidRDefault="004D5225" w:rsidP="00AD5061">
      <w:pPr>
        <w:pStyle w:val="ConsPlusNonformat"/>
        <w:ind w:firstLine="426"/>
        <w:rPr>
          <w:sz w:val="28"/>
          <w:szCs w:val="28"/>
        </w:rPr>
      </w:pPr>
    </w:p>
    <w:p w:rsidR="004D5225" w:rsidRPr="00823910" w:rsidRDefault="004D5225" w:rsidP="000E40AB">
      <w:pPr>
        <w:pStyle w:val="ConsPlusNonformat"/>
      </w:pPr>
      <w:r w:rsidRPr="000E40AB">
        <w:t xml:space="preserve"> 4. Дата рождения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01.01.1960</w:t>
      </w:r>
      <w:r>
        <w:rPr>
          <w:rFonts w:ascii="Times New Roman" w:hAnsi="Times New Roman" w:cs="Times New Roman"/>
          <w:sz w:val="28"/>
          <w:szCs w:val="28"/>
        </w:rPr>
        <w:t>__________ ,</w:t>
      </w:r>
    </w:p>
    <w:p w:rsidR="004D5225" w:rsidRDefault="004D5225" w:rsidP="00AD5061">
      <w:pPr>
        <w:pStyle w:val="ConsPlusNonformat"/>
      </w:pPr>
      <w:r>
        <w:t xml:space="preserve">                        (число, месяц, год)                    </w:t>
      </w:r>
    </w:p>
    <w:p w:rsidR="004D5225" w:rsidRPr="004C11E3" w:rsidRDefault="004D5225" w:rsidP="00AD5061">
      <w:pPr>
        <w:pStyle w:val="ConsPlusNonformat"/>
      </w:pPr>
      <w:r w:rsidRPr="000E40AB">
        <w:t>место рождения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Прилузскй район, с. Лойм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D5225" w:rsidRDefault="004D5225" w:rsidP="00AD5061">
      <w:pPr>
        <w:pStyle w:val="ConsPlusNonformat"/>
      </w:pPr>
      <w:r>
        <w:t xml:space="preserve">                (республика, край, область, округ, город, район, поселок,</w:t>
      </w:r>
    </w:p>
    <w:p w:rsidR="004D5225" w:rsidRDefault="004D5225" w:rsidP="00AD5061">
      <w:pPr>
        <w:pStyle w:val="ConsPlusNonformat"/>
      </w:pPr>
      <w:r>
        <w:t xml:space="preserve">                              село, деревня)</w:t>
      </w:r>
    </w:p>
    <w:p w:rsidR="004D5225" w:rsidRDefault="004D5225" w:rsidP="00AD5061">
      <w:pPr>
        <w:pStyle w:val="ConsPlusNonformat"/>
      </w:pPr>
    </w:p>
    <w:p w:rsidR="004D5225" w:rsidRPr="000E40AB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0E40AB">
        <w:rPr>
          <w:b/>
          <w:sz w:val="28"/>
          <w:szCs w:val="28"/>
          <w:u w:val="single"/>
        </w:rPr>
        <w:t>Комментарии:</w:t>
      </w:r>
      <w:r w:rsidRPr="000E40AB">
        <w:rPr>
          <w:b/>
          <w:i/>
          <w:sz w:val="28"/>
          <w:szCs w:val="28"/>
        </w:rPr>
        <w:t xml:space="preserve">Правильное написание: 01.01.1960.Сведения указываются в соответствии с паспортными данными.   </w:t>
      </w:r>
    </w:p>
    <w:p w:rsidR="004D5225" w:rsidRDefault="004D5225" w:rsidP="00AD5061">
      <w:pPr>
        <w:pStyle w:val="ConsPlusNonformat"/>
      </w:pPr>
    </w:p>
    <w:p w:rsidR="004D5225" w:rsidRPr="004C11E3" w:rsidRDefault="004D5225" w:rsidP="00AD50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AB">
        <w:t>5. Образование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Ухтинский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индустриальный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D5225" w:rsidRDefault="004D5225" w:rsidP="000E40AB">
      <w:pPr>
        <w:pStyle w:val="ConsPlusNonformat"/>
      </w:pPr>
      <w:r>
        <w:t>(наименование учебного заведения, специальность</w:t>
      </w:r>
    </w:p>
    <w:p w:rsidR="004D5225" w:rsidRDefault="004D5225" w:rsidP="00AD5061">
      <w:pPr>
        <w:pStyle w:val="ConsPlusNonformat"/>
      </w:pP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специальность инженер-строитель, 1982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 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</w:t>
      </w:r>
      <w:r w:rsidRPr="004C11E3">
        <w:rPr>
          <w:rFonts w:ascii="Times New Roman" w:hAnsi="Times New Roman" w:cs="Times New Roman"/>
          <w:sz w:val="28"/>
          <w:szCs w:val="28"/>
        </w:rPr>
        <w:t>.</w:t>
      </w:r>
    </w:p>
    <w:p w:rsidR="004D5225" w:rsidRDefault="004D5225" w:rsidP="00AD5061">
      <w:pPr>
        <w:pStyle w:val="ConsPlusNonformat"/>
      </w:pPr>
      <w:r>
        <w:t xml:space="preserve">                      по образованию, год окончания)</w:t>
      </w:r>
    </w:p>
    <w:p w:rsidR="004D5225" w:rsidRDefault="004D5225" w:rsidP="00AD5061">
      <w:pPr>
        <w:pStyle w:val="ConsPlusNonformat"/>
      </w:pPr>
    </w:p>
    <w:p w:rsidR="004D5225" w:rsidRPr="00626B73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i/>
          <w:sz w:val="28"/>
          <w:szCs w:val="28"/>
        </w:rPr>
        <w:t xml:space="preserve">Указывать полные сведения через запятую: наименование учебного заведения, специальность по образованию, год окончания. Сведения указываются в соответствии с документом об образовании. </w:t>
      </w:r>
    </w:p>
    <w:p w:rsidR="004D5225" w:rsidRDefault="004D5225" w:rsidP="00AD5061">
      <w:pPr>
        <w:pStyle w:val="ConsPlusNonformat"/>
      </w:pPr>
    </w:p>
    <w:p w:rsidR="004D5225" w:rsidRPr="004C11E3" w:rsidRDefault="004D5225" w:rsidP="00AD5061">
      <w:pPr>
        <w:pStyle w:val="ConsPlusNonformat"/>
        <w:rPr>
          <w:rFonts w:ascii="Times New Roman" w:hAnsi="Times New Roman" w:cs="Times New Roman"/>
        </w:rPr>
      </w:pPr>
      <w:r w:rsidRPr="00626B73">
        <w:t>6. Ученая степень, ученое звание</w:t>
      </w:r>
      <w: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имеет</w:t>
      </w:r>
      <w:r>
        <w:rPr>
          <w:rFonts w:ascii="Times New Roman" w:hAnsi="Times New Roman" w:cs="Times New Roman"/>
          <w:sz w:val="28"/>
          <w:szCs w:val="28"/>
        </w:rPr>
        <w:t>________ .</w:t>
      </w:r>
    </w:p>
    <w:p w:rsidR="004D5225" w:rsidRDefault="004D5225" w:rsidP="00AD5061">
      <w:pPr>
        <w:pStyle w:val="ConsPlusNonformat"/>
      </w:pPr>
    </w:p>
    <w:p w:rsidR="004D5225" w:rsidRPr="00626B73" w:rsidRDefault="004D5225" w:rsidP="00440C97">
      <w:pPr>
        <w:pStyle w:val="ConsPlusNonformat"/>
        <w:ind w:firstLine="708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i/>
          <w:sz w:val="28"/>
          <w:szCs w:val="28"/>
        </w:rPr>
        <w:t>Не имеет или кандидат наук, доцент.</w:t>
      </w:r>
    </w:p>
    <w:p w:rsidR="004D5225" w:rsidRDefault="004D5225" w:rsidP="00AD5061">
      <w:pPr>
        <w:pStyle w:val="ConsPlusNonformat"/>
      </w:pPr>
    </w:p>
    <w:p w:rsidR="004D5225" w:rsidRPr="00626B73" w:rsidRDefault="004D5225" w:rsidP="00AD5061">
      <w:pPr>
        <w:pStyle w:val="ConsPlusNonformat"/>
      </w:pPr>
      <w:r w:rsidRPr="00626B73">
        <w:t>7. Какими государственными наградами награжден(а) и даты награждений</w:t>
      </w:r>
    </w:p>
    <w:p w:rsidR="004D5225" w:rsidRPr="004C11E3" w:rsidRDefault="004D5225" w:rsidP="00AD5061">
      <w:pPr>
        <w:pStyle w:val="ConsPlusNonformat"/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Российской Федерации «Заслуженный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строительРоссийской Федерации», 07.02.2010 год/__не награждался</w:t>
      </w:r>
      <w:r w:rsidRPr="004C11E3">
        <w:rPr>
          <w:rFonts w:ascii="Times New Roman" w:hAnsi="Times New Roman" w:cs="Times New Roman"/>
          <w:sz w:val="28"/>
          <w:szCs w:val="28"/>
        </w:rPr>
        <w:t>________ .</w:t>
      </w:r>
    </w:p>
    <w:p w:rsidR="004D5225" w:rsidRDefault="004D5225" w:rsidP="00F60364">
      <w:pPr>
        <w:pStyle w:val="ConsPlusNonformat"/>
      </w:pPr>
    </w:p>
    <w:p w:rsidR="004D5225" w:rsidRPr="00626B73" w:rsidRDefault="004D5225" w:rsidP="00F60364">
      <w:pPr>
        <w:pStyle w:val="ConsPlusNonformat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i/>
          <w:sz w:val="28"/>
          <w:szCs w:val="28"/>
        </w:rPr>
        <w:t xml:space="preserve">Необходимо указывать только государственные награды Российской Федерации (РСФСР, СССР) и Республики Коми с указанием даты награждения цифровым способом. Сведения о наградах располагаются в хронологическом порядке. Если государственных наград нет, то пишется без кавычек – не награждался. </w:t>
      </w:r>
    </w:p>
    <w:p w:rsidR="004D5225" w:rsidRDefault="004D5225" w:rsidP="00AD5061">
      <w:pPr>
        <w:pStyle w:val="ConsPlusNonformat"/>
      </w:pPr>
    </w:p>
    <w:p w:rsidR="004D5225" w:rsidRPr="00626B73" w:rsidRDefault="004D5225" w:rsidP="00AD50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B73">
        <w:t xml:space="preserve">    8. Домашний адрес</w:t>
      </w:r>
      <w: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167000,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г. Ухта,</w:t>
      </w:r>
      <w:r w:rsidRPr="004C11E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__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Коммунистическая, д. 119,кв. 48</w:t>
      </w:r>
      <w:r w:rsidRPr="004C11E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25" w:rsidRDefault="004D5225" w:rsidP="00AD5061">
      <w:pPr>
        <w:pStyle w:val="ConsPlusNonformat"/>
        <w:rPr>
          <w:b/>
          <w:sz w:val="24"/>
          <w:szCs w:val="24"/>
          <w:u w:val="single"/>
        </w:rPr>
      </w:pPr>
    </w:p>
    <w:p w:rsidR="004D5225" w:rsidRPr="00626B73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i/>
          <w:sz w:val="28"/>
          <w:szCs w:val="28"/>
        </w:rPr>
        <w:t xml:space="preserve"> Домашний адрес указывается в соответствии с регистрацией по паспорту и общепринятыми сокращениями: г., ул., д., кв.</w:t>
      </w:r>
    </w:p>
    <w:p w:rsidR="004D5225" w:rsidRDefault="004D5225" w:rsidP="00AD5061">
      <w:pPr>
        <w:pStyle w:val="ConsPlusNonformat"/>
        <w:rPr>
          <w:sz w:val="24"/>
          <w:szCs w:val="24"/>
        </w:rPr>
      </w:pPr>
    </w:p>
    <w:p w:rsidR="004D5225" w:rsidRPr="00626B73" w:rsidRDefault="004D5225" w:rsidP="00AD5061">
      <w:pPr>
        <w:pStyle w:val="ConsPlusNonformat"/>
      </w:pPr>
      <w:r w:rsidRPr="00626B73">
        <w:t>9.  Выполняемая  работа  с  начала трудовой деятельности (период учебы, включая  учебу  в  образовательных  учреждениях высшего профессионального и среднего профессионального образования, военную службу)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3827"/>
        <w:gridCol w:w="2410"/>
      </w:tblGrid>
      <w:tr w:rsidR="004D5225" w:rsidRPr="00CB4BEC" w:rsidTr="00310821">
        <w:trPr>
          <w:trHeight w:val="40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   </w:t>
            </w:r>
            <w:r w:rsidRPr="00CB4B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</w:t>
            </w:r>
            <w:r w:rsidRPr="00CB4B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организации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5" w:rsidRPr="00CB4BEC" w:rsidRDefault="004D5225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09.1977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06.1982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учеба в Ухтинском индустриальном институте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Специалист по снабжению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07.1989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Инженер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02.2003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Ведущий инженер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03.2003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ООО «Высота» переименовано (реорганизовано) в ООО «Этажи»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настоящее время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Главный инженер общества с ограниченной ответственностью «Этажи»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Ухта, ул. Пушкина, д. 134  </w:t>
            </w:r>
          </w:p>
        </w:tc>
      </w:tr>
    </w:tbl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Pr="00626B73" w:rsidRDefault="004D5225" w:rsidP="00AD5061">
      <w:pPr>
        <w:pStyle w:val="ConsPlusNonformat"/>
      </w:pPr>
      <w:r w:rsidRPr="00626B73">
        <w:t xml:space="preserve">    Общий стаж работы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1_</w:t>
      </w:r>
      <w:r w:rsidRPr="00626B73">
        <w:t xml:space="preserve">. Стаж работы в отрасли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1_</w:t>
      </w:r>
      <w:r w:rsidRPr="00626B73">
        <w:t>.</w:t>
      </w:r>
    </w:p>
    <w:p w:rsidR="004D5225" w:rsidRPr="00626B73" w:rsidRDefault="004D5225" w:rsidP="00AD5061">
      <w:pPr>
        <w:pStyle w:val="ConsPlusNonformat"/>
      </w:pPr>
      <w:r w:rsidRPr="00626B73">
        <w:t xml:space="preserve">    Стаж в данном трудовом коллективе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1_</w:t>
      </w:r>
      <w:r w:rsidRPr="00626B73">
        <w:t>. Стаж работы в должности ______.</w:t>
      </w:r>
    </w:p>
    <w:p w:rsidR="004D5225" w:rsidRPr="00626B73" w:rsidRDefault="004D5225" w:rsidP="00AD5061">
      <w:pPr>
        <w:pStyle w:val="ConsPlusNonformat"/>
      </w:pPr>
      <w:r w:rsidRPr="00626B73">
        <w:t xml:space="preserve"> (для руководящих работников)</w:t>
      </w:r>
    </w:p>
    <w:p w:rsidR="004D5225" w:rsidRDefault="004D5225" w:rsidP="00AD5061">
      <w:pPr>
        <w:pStyle w:val="ConsPlusNonformat"/>
      </w:pPr>
    </w:p>
    <w:p w:rsidR="004D5225" w:rsidRPr="00440C97" w:rsidRDefault="004D5225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40C97">
        <w:rPr>
          <w:b/>
          <w:sz w:val="28"/>
          <w:szCs w:val="28"/>
          <w:u w:val="single"/>
        </w:rPr>
        <w:t>Комментарии:</w:t>
      </w:r>
      <w:r w:rsidRPr="00440C97">
        <w:rPr>
          <w:b/>
          <w:i/>
          <w:sz w:val="28"/>
          <w:szCs w:val="28"/>
        </w:rPr>
        <w:t xml:space="preserve">Сведения заносятся согласно данных трудовой книжки. </w:t>
      </w:r>
      <w:r>
        <w:rPr>
          <w:b/>
          <w:i/>
          <w:sz w:val="28"/>
          <w:szCs w:val="28"/>
        </w:rPr>
        <w:t>Занимаемая в настоящее время должность</w:t>
      </w:r>
      <w:r w:rsidRPr="00440C97">
        <w:rPr>
          <w:b/>
          <w:i/>
          <w:sz w:val="28"/>
          <w:szCs w:val="28"/>
        </w:rPr>
        <w:t xml:space="preserve"> выводится отдельной строкой с указанием фактического адреса.В случае пропуска в трудовой деятельности больше 3-х месяцев представляемым к награждению пишется в произвольной форме объяснительная записка. Запись о последней занимаемой должности должна соответствовать пункту 2 наградного листа.</w:t>
      </w:r>
    </w:p>
    <w:p w:rsidR="004D5225" w:rsidRPr="00440C97" w:rsidRDefault="004D5225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 xml:space="preserve">Стаж работы заполняется в полных годах, в большую сторону не округляется, за исключением срока в должности менее года для руководящих работников, тогда пишем в месяцах, например, 11 месяцев. </w:t>
      </w:r>
    </w:p>
    <w:p w:rsidR="004D5225" w:rsidRDefault="004D5225" w:rsidP="00AD5061">
      <w:pPr>
        <w:pStyle w:val="ConsPlusNonformat"/>
        <w:ind w:firstLine="709"/>
        <w:jc w:val="both"/>
        <w:rPr>
          <w:b/>
          <w:i/>
          <w:color w:val="000000"/>
          <w:sz w:val="28"/>
          <w:szCs w:val="28"/>
        </w:rPr>
      </w:pPr>
      <w:r w:rsidRPr="00440C97">
        <w:rPr>
          <w:b/>
          <w:i/>
          <w:color w:val="000000"/>
          <w:sz w:val="28"/>
          <w:szCs w:val="28"/>
        </w:rPr>
        <w:t xml:space="preserve">В случае переименования организации (предприятия) или изменения формы собственности, сведения об этом заносятся отдельной строкой в таблицу. 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>В случае отсутствия у лица, представляемого к государственной награде, основного (постоянного) места работы (в том числе на лиц, находящихся на пенсии), ходатайства о награждении возбуждаются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работы по решению общего собрания членов соответствующей общественной организации, либо совета (правления, президиума) общественной организации. Соответствующие сведения заносятся в последнюю строку п.9.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например: 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D5225" w:rsidRPr="00CB4BEC" w:rsidTr="00CB4BEC">
        <w:tc>
          <w:tcPr>
            <w:tcW w:w="2392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04.2001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пенсионер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г. Сыктывкар</w:t>
            </w:r>
          </w:p>
        </w:tc>
      </w:tr>
    </w:tbl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ab/>
        <w:t>Для лиц,  находящихся на пенсии в графе «место нахождения организации» указывается только наименование муниципального образования, для лиц, осуществляющих общественную работу - фактический адрес нахождения общественной организации.</w:t>
      </w:r>
    </w:p>
    <w:p w:rsidR="004D5225" w:rsidRPr="00440C97" w:rsidRDefault="004D5225" w:rsidP="00AD5061">
      <w:pPr>
        <w:pStyle w:val="ConsPlusNonformat"/>
        <w:ind w:firstLine="709"/>
        <w:jc w:val="both"/>
        <w:rPr>
          <w:b/>
          <w:i/>
          <w:color w:val="000000"/>
          <w:sz w:val="28"/>
          <w:szCs w:val="28"/>
        </w:rPr>
      </w:pPr>
    </w:p>
    <w:p w:rsidR="004D5225" w:rsidRPr="00A53F02" w:rsidRDefault="004D5225" w:rsidP="00AD5061">
      <w:pPr>
        <w:pStyle w:val="ConsPlusNonformat"/>
        <w:rPr>
          <w:color w:val="000000"/>
        </w:rPr>
      </w:pPr>
    </w:p>
    <w:p w:rsidR="004D5225" w:rsidRPr="00440C97" w:rsidRDefault="004D5225" w:rsidP="00AD5061">
      <w:pPr>
        <w:pStyle w:val="ConsPlusNonformat"/>
        <w:ind w:firstLine="426"/>
      </w:pPr>
      <w:r w:rsidRPr="00440C97">
        <w:t>10.  Характеристика  с  указанием  конкретных  заслуг представляемого к награждению</w:t>
      </w:r>
    </w:p>
    <w:p w:rsidR="004D5225" w:rsidRDefault="004D5225" w:rsidP="00AD5061">
      <w:pPr>
        <w:pStyle w:val="ConsPlusNonformat"/>
      </w:pPr>
      <w:r>
        <w:t>___________________________________________________________________________</w:t>
      </w:r>
    </w:p>
    <w:p w:rsidR="004D5225" w:rsidRDefault="004D5225" w:rsidP="00AD5061">
      <w:pPr>
        <w:pStyle w:val="ConsPlusNonformat"/>
      </w:pPr>
      <w:r>
        <w:t>___________________________________________________________________________</w:t>
      </w:r>
    </w:p>
    <w:p w:rsidR="004D5225" w:rsidRDefault="004D5225" w:rsidP="00AD5061">
      <w:pPr>
        <w:pStyle w:val="ConsPlusNonformat"/>
      </w:pPr>
      <w:r>
        <w:t>___________________________________________________________________________</w:t>
      </w:r>
    </w:p>
    <w:p w:rsidR="004D5225" w:rsidRDefault="004D5225" w:rsidP="00AD5061">
      <w:pPr>
        <w:pStyle w:val="ConsPlusNonformat"/>
      </w:pPr>
    </w:p>
    <w:p w:rsidR="004D5225" w:rsidRPr="00440C97" w:rsidRDefault="004D5225" w:rsidP="00F269AB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sz w:val="28"/>
          <w:szCs w:val="28"/>
          <w:u w:val="single"/>
        </w:rPr>
        <w:t>Комментарии:</w:t>
      </w:r>
      <w:r w:rsidRPr="00440C97">
        <w:rPr>
          <w:b/>
          <w:sz w:val="28"/>
          <w:szCs w:val="28"/>
        </w:rPr>
        <w:t xml:space="preserve"> В </w:t>
      </w:r>
      <w:r w:rsidRPr="00440C97">
        <w:rPr>
          <w:b/>
          <w:i/>
          <w:sz w:val="28"/>
          <w:szCs w:val="28"/>
        </w:rPr>
        <w:t>характеристике указываются конкретные заслуги представляемого к награждению за последние 3-5</w:t>
      </w:r>
      <w:r>
        <w:rPr>
          <w:b/>
          <w:i/>
          <w:sz w:val="28"/>
          <w:szCs w:val="28"/>
        </w:rPr>
        <w:t> </w:t>
      </w:r>
      <w:r w:rsidRPr="00440C97">
        <w:rPr>
          <w:b/>
          <w:i/>
          <w:sz w:val="28"/>
          <w:szCs w:val="28"/>
        </w:rPr>
        <w:t xml:space="preserve">лет. Выполнение должностных обязанностей не должно преподноситься в качестве особых заслуг, не следует также включать сведения, указанные в других пунктах наградного листа. В характеристике должны отражаться деловые качества, специальная теоретическая подготовка и ее влияние на результат практической деятельности, вклад работника в развитие предприятия, применение в практической деятельности современных достижений науки и техники, новых форм и методов работы. В характеристике допустимы общепринятые сокращения, такие как ОАО, ГУ, ПК и т.д. </w:t>
      </w:r>
    </w:p>
    <w:p w:rsidR="004D5225" w:rsidRPr="00440C97" w:rsidRDefault="004D5225" w:rsidP="00AD506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>Награды, не вошедшие в п</w:t>
      </w:r>
      <w:r>
        <w:rPr>
          <w:b/>
          <w:i/>
          <w:sz w:val="28"/>
          <w:szCs w:val="28"/>
        </w:rPr>
        <w:t xml:space="preserve">ункт </w:t>
      </w:r>
      <w:r w:rsidRPr="00440C97">
        <w:rPr>
          <w:b/>
          <w:i/>
          <w:sz w:val="28"/>
          <w:szCs w:val="28"/>
        </w:rPr>
        <w:t>7 наградного листа, отражаются в конце характеристике в хронологическом порядке без сокращений, с указанием только года, через запятую. При необходимости одинаковые награды объединяются.</w:t>
      </w:r>
    </w:p>
    <w:p w:rsidR="004D5225" w:rsidRPr="00440C97" w:rsidRDefault="004D5225" w:rsidP="00AD506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 xml:space="preserve">При большом количестве наград необходимо отражать наиболее значимые, за последние 10-15 лет, того ведомства, в котором работает гражданин, и того региона, в котором он проживает. 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  <w:jc w:val="center"/>
      </w:pPr>
    </w:p>
    <w:p w:rsidR="004D5225" w:rsidRPr="00440C97" w:rsidRDefault="004D5225" w:rsidP="00AD5061">
      <w:pPr>
        <w:pStyle w:val="ConsPlusNonformat"/>
        <w:jc w:val="center"/>
      </w:pPr>
      <w:r w:rsidRPr="00440C97">
        <w:t>Заключение трудового коллектива</w:t>
      </w:r>
    </w:p>
    <w:p w:rsidR="004D5225" w:rsidRDefault="004D5225" w:rsidP="00AD5061">
      <w:pPr>
        <w:pStyle w:val="ConsPlusNonformat"/>
      </w:pPr>
    </w:p>
    <w:p w:rsidR="004D5225" w:rsidRPr="004C11E3" w:rsidRDefault="004D5225" w:rsidP="00AD5061">
      <w:pPr>
        <w:pStyle w:val="ConsPlusNonformat"/>
        <w:rPr>
          <w:rFonts w:ascii="Times New Roman" w:hAnsi="Times New Roman" w:cs="Times New Roman"/>
        </w:rPr>
      </w:pPr>
      <w:r>
        <w:t xml:space="preserve">    Кандидатура </w:t>
      </w:r>
      <w:r w:rsidRP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Иванова Ивана Ивановича рекомендована собранием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</w:t>
      </w:r>
      <w:r w:rsidRP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трудового коллектива ООО «Этажи», 21.02.2014 г., протокол № 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Pr="004C11E3">
        <w:rPr>
          <w:rFonts w:ascii="Times New Roman" w:hAnsi="Times New Roman" w:cs="Times New Roman"/>
          <w:sz w:val="28"/>
          <w:szCs w:val="28"/>
        </w:rPr>
        <w:t>.</w:t>
      </w:r>
    </w:p>
    <w:p w:rsidR="004D5225" w:rsidRDefault="004D5225" w:rsidP="00AD5061">
      <w:pPr>
        <w:pStyle w:val="ConsPlusNonformat"/>
      </w:pPr>
      <w:r>
        <w:t xml:space="preserve">       (наименование организации, дата обсуждения, номер протокола)</w:t>
      </w:r>
    </w:p>
    <w:p w:rsidR="004D5225" w:rsidRDefault="004D5225" w:rsidP="00AD5061">
      <w:pPr>
        <w:pStyle w:val="ConsPlusNonformat"/>
      </w:pPr>
    </w:p>
    <w:p w:rsidR="004D5225" w:rsidRDefault="004D5225" w:rsidP="00440C97">
      <w:pPr>
        <w:pStyle w:val="ConsPlusNonformat"/>
        <w:ind w:firstLine="708"/>
      </w:pPr>
      <w:r w:rsidRPr="00440C97">
        <w:rPr>
          <w:b/>
          <w:i/>
          <w:sz w:val="28"/>
          <w:szCs w:val="28"/>
          <w:u w:val="single"/>
        </w:rPr>
        <w:t>Комментарии:</w:t>
      </w:r>
      <w:r w:rsidRPr="00440C97">
        <w:rPr>
          <w:b/>
          <w:i/>
          <w:sz w:val="28"/>
          <w:szCs w:val="28"/>
        </w:rPr>
        <w:t>Убираем лишние подстрочники в строчке «рекомендована», оставляем или добавляем нужные. Возможны общепринятые сокращения названия предприятия, если оно имеет длинное название.</w:t>
      </w:r>
    </w:p>
    <w:p w:rsidR="004D5225" w:rsidRDefault="004D5225" w:rsidP="00AD5061">
      <w:pPr>
        <w:pStyle w:val="ConsPlusNonformat"/>
      </w:pPr>
    </w:p>
    <w:tbl>
      <w:tblPr>
        <w:tblW w:w="0" w:type="auto"/>
        <w:tblLook w:val="00A0"/>
      </w:tblPr>
      <w:tblGrid>
        <w:gridCol w:w="4785"/>
        <w:gridCol w:w="4786"/>
      </w:tblGrid>
      <w:tr w:rsidR="004D5225" w:rsidRPr="00CB4BEC" w:rsidTr="00CB4BEC">
        <w:tc>
          <w:tcPr>
            <w:tcW w:w="4785" w:type="dxa"/>
          </w:tcPr>
          <w:p w:rsidR="004D5225" w:rsidRPr="00CB4BEC" w:rsidRDefault="004D5225" w:rsidP="00AD5061">
            <w:pPr>
              <w:pStyle w:val="ConsPlusNonformat"/>
            </w:pPr>
            <w:r w:rsidRPr="00CB4BEC">
              <w:rPr>
                <w:b/>
                <w:color w:val="FF0000"/>
                <w:sz w:val="24"/>
                <w:szCs w:val="24"/>
                <w:u w:val="single"/>
              </w:rPr>
              <w:t>___</w:t>
            </w: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Директор ООО «Этажи»__</w:t>
            </w:r>
          </w:p>
        </w:tc>
        <w:tc>
          <w:tcPr>
            <w:tcW w:w="4786" w:type="dxa"/>
          </w:tcPr>
          <w:p w:rsidR="004D5225" w:rsidRPr="00CB4BEC" w:rsidRDefault="004D5225" w:rsidP="00E306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Председатель собрания трудового коллектива, начальник кадровой службы ООО «Этажи»</w:t>
            </w:r>
          </w:p>
        </w:tc>
      </w:tr>
    </w:tbl>
    <w:p w:rsidR="004D5225" w:rsidRDefault="004D5225" w:rsidP="00AD5061">
      <w:pPr>
        <w:pStyle w:val="ConsPlusNonformat"/>
        <w:rPr>
          <w:b/>
          <w:color w:val="FF0000"/>
          <w:sz w:val="24"/>
          <w:szCs w:val="24"/>
          <w:u w:val="single"/>
        </w:rPr>
      </w:pPr>
    </w:p>
    <w:p w:rsidR="004D5225" w:rsidRDefault="004D5225" w:rsidP="00AD5061">
      <w:pPr>
        <w:pStyle w:val="ConsPlusNonformat"/>
      </w:pPr>
      <w:r>
        <w:t>____________________________________    _____________________________________</w:t>
      </w:r>
    </w:p>
    <w:p w:rsidR="004D5225" w:rsidRDefault="004D5225" w:rsidP="00AD5061">
      <w:pPr>
        <w:pStyle w:val="ConsPlusNonformat"/>
      </w:pPr>
      <w:r>
        <w:t xml:space="preserve">          (подпись)                                   (подпись)</w:t>
      </w:r>
    </w:p>
    <w:p w:rsidR="004D5225" w:rsidRDefault="004D5225" w:rsidP="00AD5061">
      <w:pPr>
        <w:pStyle w:val="ConsPlusNonformat"/>
      </w:pPr>
      <w:r w:rsidRPr="004C11E3">
        <w:rPr>
          <w:sz w:val="24"/>
          <w:szCs w:val="24"/>
        </w:rPr>
        <w:t>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Сидоров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А.И.</w:t>
      </w:r>
      <w:r w:rsidRPr="004C11E3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4C11E3">
        <w:rPr>
          <w:rFonts w:ascii="Times New Roman" w:hAnsi="Times New Roman" w:cs="Times New Roman"/>
          <w:sz w:val="28"/>
          <w:szCs w:val="28"/>
        </w:rPr>
        <w:t>________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Королева М.А.</w:t>
      </w:r>
      <w:r w:rsidRPr="006A01EA">
        <w:rPr>
          <w:rFonts w:ascii="Times New Roman" w:hAnsi="Times New Roman" w:cs="Times New Roman"/>
          <w:sz w:val="28"/>
          <w:szCs w:val="28"/>
        </w:rPr>
        <w:t>__________</w:t>
      </w:r>
    </w:p>
    <w:p w:rsidR="004D5225" w:rsidRDefault="004D5225" w:rsidP="00AD5061">
      <w:pPr>
        <w:pStyle w:val="ConsPlusNonformat"/>
      </w:pPr>
      <w:r>
        <w:t xml:space="preserve">      (фамилия и инициалы)                      (фамилия и инициалы)</w:t>
      </w:r>
    </w:p>
    <w:p w:rsidR="004D5225" w:rsidRDefault="004D5225" w:rsidP="00AD5061">
      <w:pPr>
        <w:pStyle w:val="ConsPlusNonformat"/>
      </w:pPr>
    </w:p>
    <w:p w:rsidR="004D5225" w:rsidRDefault="004D5225" w:rsidP="00F60364">
      <w:pPr>
        <w:pStyle w:val="ConsPlusNonformat"/>
      </w:pPr>
      <w:r>
        <w:t xml:space="preserve">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  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</w:t>
      </w:r>
    </w:p>
    <w:p w:rsidR="004D5225" w:rsidRDefault="004D5225" w:rsidP="00AD5061">
      <w:pPr>
        <w:pStyle w:val="ConsPlusNonformat"/>
      </w:pPr>
      <w:r>
        <w:t xml:space="preserve">    М.П.                                М.П.</w:t>
      </w:r>
    </w:p>
    <w:p w:rsidR="004D5225" w:rsidRDefault="004D5225" w:rsidP="00AD5061">
      <w:pPr>
        <w:pStyle w:val="ConsPlusNonformat"/>
      </w:pPr>
    </w:p>
    <w:p w:rsidR="004D5225" w:rsidRPr="00E3062E" w:rsidRDefault="004D5225" w:rsidP="00F269AB">
      <w:pPr>
        <w:pStyle w:val="ConsPlusNonformat"/>
        <w:ind w:firstLine="708"/>
        <w:rPr>
          <w:b/>
          <w:i/>
          <w:sz w:val="28"/>
          <w:szCs w:val="28"/>
          <w:u w:val="single"/>
        </w:rPr>
      </w:pPr>
      <w:r w:rsidRPr="00E3062E">
        <w:rPr>
          <w:b/>
          <w:i/>
          <w:sz w:val="28"/>
          <w:szCs w:val="28"/>
          <w:u w:val="single"/>
        </w:rPr>
        <w:t xml:space="preserve">Комментарии: </w:t>
      </w:r>
    </w:p>
    <w:tbl>
      <w:tblPr>
        <w:tblW w:w="0" w:type="auto"/>
        <w:tblLook w:val="00A0"/>
      </w:tblPr>
      <w:tblGrid>
        <w:gridCol w:w="4785"/>
        <w:gridCol w:w="4786"/>
      </w:tblGrid>
      <w:tr w:rsidR="004D5225" w:rsidRPr="00CB4BEC" w:rsidTr="00CB4BEC">
        <w:tc>
          <w:tcPr>
            <w:tcW w:w="4785" w:type="dxa"/>
          </w:tcPr>
          <w:p w:rsidR="004D5225" w:rsidRPr="00CB4BEC" w:rsidRDefault="004D5225" w:rsidP="00E3062E">
            <w:pPr>
              <w:pStyle w:val="ConsPlusNonformat"/>
              <w:rPr>
                <w:b/>
                <w:i/>
                <w:sz w:val="28"/>
                <w:szCs w:val="28"/>
              </w:rPr>
            </w:pPr>
            <w:r w:rsidRPr="00CB4BEC">
              <w:rPr>
                <w:b/>
                <w:i/>
                <w:sz w:val="28"/>
                <w:szCs w:val="28"/>
              </w:rPr>
              <w:t>Слева подписывается руководитель организации,с указанием должности (директор, генеральный директор, руководитель и т.д.). В случае представления к награждению руководителя (директора) организации раздел слева не заполняется.</w:t>
            </w:r>
          </w:p>
        </w:tc>
        <w:tc>
          <w:tcPr>
            <w:tcW w:w="4786" w:type="dxa"/>
          </w:tcPr>
          <w:p w:rsidR="004D5225" w:rsidRPr="00CB4BEC" w:rsidRDefault="004D5225" w:rsidP="00E3062E">
            <w:pPr>
              <w:pStyle w:val="ConsPlusNonformat"/>
              <w:rPr>
                <w:b/>
                <w:i/>
                <w:sz w:val="28"/>
                <w:szCs w:val="28"/>
              </w:rPr>
            </w:pPr>
            <w:r w:rsidRPr="00CB4BEC">
              <w:rPr>
                <w:b/>
                <w:i/>
                <w:sz w:val="28"/>
                <w:szCs w:val="28"/>
              </w:rPr>
              <w:t>Справа подписывается председатель собрания (совета) трудового коллектива, через запятую указывается его должность в организации.</w:t>
            </w:r>
          </w:p>
        </w:tc>
      </w:tr>
    </w:tbl>
    <w:p w:rsidR="004D5225" w:rsidRDefault="004D5225" w:rsidP="00AD5061">
      <w:pPr>
        <w:pStyle w:val="ConsPlusNonformat"/>
        <w:jc w:val="center"/>
      </w:pPr>
    </w:p>
    <w:p w:rsidR="004D5225" w:rsidRDefault="004D5225" w:rsidP="00AD5061">
      <w:pPr>
        <w:pStyle w:val="ConsPlusNonformat"/>
        <w:jc w:val="center"/>
      </w:pPr>
      <w:r>
        <w:t>Заключение</w:t>
      </w:r>
    </w:p>
    <w:p w:rsidR="004D5225" w:rsidRDefault="004D5225" w:rsidP="00AD5061">
      <w:pPr>
        <w:pStyle w:val="ConsPlusNonformat"/>
      </w:pPr>
      <w:r>
        <w:t xml:space="preserve">              главы администрации муниципального образования</w:t>
      </w:r>
    </w:p>
    <w:p w:rsidR="004D5225" w:rsidRDefault="004D5225" w:rsidP="00AD5061">
      <w:pPr>
        <w:pStyle w:val="ConsPlusNonformat"/>
      </w:pPr>
      <w:r>
        <w:t xml:space="preserve">                городского округа или муниципального района</w:t>
      </w:r>
    </w:p>
    <w:p w:rsidR="004D5225" w:rsidRDefault="004D5225" w:rsidP="00AD5061">
      <w:pPr>
        <w:pStyle w:val="ConsPlusNonformat"/>
      </w:pPr>
    </w:p>
    <w:p w:rsidR="004D5225" w:rsidRPr="00E3062E" w:rsidRDefault="004D5225" w:rsidP="00E306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Администрации МО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МР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«У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ст-Вымский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 поддерживает (согласовывает)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представление о награждении Иванова И.И. почетным званием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Республики Коми «Заслуженный работник Республики Коми»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</w:p>
    <w:p w:rsidR="004D5225" w:rsidRDefault="004D5225" w:rsidP="00AD5061">
      <w:pPr>
        <w:pStyle w:val="ConsPlusNonformat"/>
      </w:pPr>
    </w:p>
    <w:p w:rsidR="004D5225" w:rsidRPr="00E3062E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Руководитель администрации муниципального</w:t>
      </w:r>
    </w:p>
    <w:p w:rsidR="004D5225" w:rsidRPr="00E3062E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образования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муниципального района 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«У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сть-Вымский»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4D5225" w:rsidRDefault="004D5225" w:rsidP="00AD5061">
      <w:pPr>
        <w:pStyle w:val="ConsPlusNonformat"/>
      </w:pPr>
      <w:r>
        <w:t xml:space="preserve">                             ______________________________________________</w:t>
      </w:r>
    </w:p>
    <w:p w:rsidR="004D5225" w:rsidRDefault="004D5225" w:rsidP="00AD5061">
      <w:pPr>
        <w:pStyle w:val="ConsPlusNonformat"/>
      </w:pPr>
      <w:r>
        <w:t xml:space="preserve">                                                (подпись)</w:t>
      </w:r>
    </w:p>
    <w:p w:rsidR="004D5225" w:rsidRDefault="004D5225" w:rsidP="002A17CA">
      <w:pPr>
        <w:pStyle w:val="ConsPlusNonformat"/>
        <w:ind w:left="5664" w:firstLine="708"/>
      </w:pPr>
      <w:r>
        <w:rPr>
          <w:rFonts w:ascii="Times New Roman" w:hAnsi="Times New Roman" w:cs="Times New Roman"/>
          <w:sz w:val="28"/>
          <w:szCs w:val="28"/>
        </w:rPr>
        <w:t>Лютоев В.А.</w:t>
      </w:r>
    </w:p>
    <w:p w:rsidR="004D5225" w:rsidRDefault="004D5225" w:rsidP="00AD5061">
      <w:pPr>
        <w:pStyle w:val="ConsPlusNonformat"/>
      </w:pPr>
      <w:r>
        <w:t xml:space="preserve">                                           (фамилия и инициалы)</w:t>
      </w:r>
    </w:p>
    <w:p w:rsidR="004D5225" w:rsidRDefault="004D5225" w:rsidP="00AD5061">
      <w:pPr>
        <w:pStyle w:val="ConsPlusNonformat"/>
      </w:pPr>
      <w:r>
        <w:t>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 М.П.</w:t>
      </w:r>
    </w:p>
    <w:p w:rsidR="004D5225" w:rsidRDefault="004D5225" w:rsidP="00AD5061">
      <w:pPr>
        <w:pStyle w:val="ConsPlusNonformat"/>
      </w:pPr>
    </w:p>
    <w:p w:rsidR="004D5225" w:rsidRPr="00B81375" w:rsidRDefault="004D5225" w:rsidP="00B81375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B81375">
        <w:rPr>
          <w:b/>
          <w:i/>
          <w:sz w:val="28"/>
          <w:szCs w:val="28"/>
          <w:u w:val="single"/>
        </w:rPr>
        <w:t>Комментарии:</w:t>
      </w:r>
      <w:r w:rsidRPr="00B81375">
        <w:rPr>
          <w:b/>
          <w:i/>
          <w:sz w:val="28"/>
          <w:szCs w:val="28"/>
        </w:rPr>
        <w:t xml:space="preserve">Должность руководителя муниципального образования, муниципального района указывается полностью, без сокращений!!! 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</w:p>
    <w:p w:rsidR="004D5225" w:rsidRDefault="004D5225" w:rsidP="004C11E3">
      <w:pPr>
        <w:pStyle w:val="ConsPlusNonformat"/>
        <w:jc w:val="center"/>
      </w:pPr>
      <w:r>
        <w:t>Заключение</w:t>
      </w:r>
    </w:p>
    <w:p w:rsidR="004D5225" w:rsidRDefault="004D5225" w:rsidP="00AD5061">
      <w:pPr>
        <w:pStyle w:val="ConsPlusNonformat"/>
      </w:pPr>
      <w:r>
        <w:t xml:space="preserve">              органов государственной власти Республики Коми,</w:t>
      </w:r>
    </w:p>
    <w:p w:rsidR="004D5225" w:rsidRDefault="004D5225" w:rsidP="00AD5061">
      <w:pPr>
        <w:pStyle w:val="ConsPlusNonformat"/>
      </w:pPr>
      <w:r>
        <w:t xml:space="preserve">               иных государственных органов Республики Коми</w:t>
      </w:r>
    </w:p>
    <w:p w:rsidR="004D5225" w:rsidRDefault="004D5225" w:rsidP="00AD5061">
      <w:pPr>
        <w:pStyle w:val="ConsPlusNonformat"/>
      </w:pP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Поддерживаю представление о награждении Иванова И.И. почетным званием Республики Коми «Заслуженный работник Республики Коми»</w:t>
      </w:r>
    </w:p>
    <w:p w:rsidR="004D5225" w:rsidRPr="00B8137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Министр строительства и             </w:t>
      </w:r>
    </w:p>
    <w:p w:rsidR="004D5225" w:rsidRDefault="004D5225" w:rsidP="00AD5061">
      <w:pPr>
        <w:pStyle w:val="ConsPlusNonformat"/>
        <w:jc w:val="center"/>
      </w:pP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коммунального хозяйства Республики Коми</w:t>
      </w:r>
      <w:r>
        <w:t>__</w:t>
      </w:r>
    </w:p>
    <w:p w:rsidR="004D5225" w:rsidRDefault="004D5225" w:rsidP="00AD5061">
      <w:pPr>
        <w:pStyle w:val="ConsPlusNonformat"/>
      </w:pPr>
      <w:r>
        <w:t xml:space="preserve">                                               (должность)</w:t>
      </w:r>
    </w:p>
    <w:p w:rsidR="004D5225" w:rsidRDefault="004D5225" w:rsidP="00AD5061">
      <w:pPr>
        <w:pStyle w:val="ConsPlusNonformat"/>
      </w:pPr>
      <w:r>
        <w:t xml:space="preserve">                             ______________________________________________</w:t>
      </w:r>
    </w:p>
    <w:p w:rsidR="004D5225" w:rsidRDefault="004D5225" w:rsidP="00AD5061">
      <w:pPr>
        <w:pStyle w:val="ConsPlusNonformat"/>
      </w:pPr>
      <w:r>
        <w:t xml:space="preserve">                                                (подпись)</w:t>
      </w:r>
    </w:p>
    <w:p w:rsidR="004D5225" w:rsidRDefault="004D5225" w:rsidP="00AD5061">
      <w:pPr>
        <w:pStyle w:val="ConsPlusNonformat"/>
      </w:pPr>
      <w:r>
        <w:t xml:space="preserve">                             ______________</w:t>
      </w: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Кучерин В.П.</w:t>
      </w:r>
      <w:r>
        <w:t>___________________</w:t>
      </w:r>
    </w:p>
    <w:p w:rsidR="004D5225" w:rsidRDefault="004D5225" w:rsidP="00AD5061">
      <w:pPr>
        <w:pStyle w:val="ConsPlusNonformat"/>
      </w:pPr>
      <w:r>
        <w:t xml:space="preserve">                                           (фамилия и инициалы)</w:t>
      </w:r>
    </w:p>
    <w:p w:rsidR="004D5225" w:rsidRDefault="004D5225" w:rsidP="00AD5061">
      <w:pPr>
        <w:pStyle w:val="ConsPlusNonformat"/>
      </w:pPr>
      <w:r>
        <w:t xml:space="preserve">    "_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 М.П.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Pr="00B81375" w:rsidRDefault="004D5225" w:rsidP="006A01EA">
      <w:pPr>
        <w:spacing w:after="0"/>
        <w:jc w:val="both"/>
        <w:rPr>
          <w:rFonts w:ascii="Courier New" w:hAnsi="Courier New" w:cs="Courier New"/>
          <w:i/>
          <w:sz w:val="28"/>
          <w:szCs w:val="28"/>
        </w:rPr>
      </w:pPr>
      <w:r w:rsidRPr="00B81375">
        <w:rPr>
          <w:rFonts w:ascii="Courier New" w:hAnsi="Courier New" w:cs="Courier New"/>
          <w:b/>
          <w:i/>
          <w:sz w:val="28"/>
          <w:szCs w:val="28"/>
          <w:u w:val="single"/>
        </w:rPr>
        <w:t>Комментарии:</w:t>
      </w:r>
    </w:p>
    <w:p w:rsidR="004D5225" w:rsidRPr="00B81375" w:rsidRDefault="004D5225" w:rsidP="00B81375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</w:t>
      </w:r>
      <w:r w:rsidRPr="00B81375">
        <w:rPr>
          <w:rFonts w:ascii="Courier New" w:hAnsi="Courier New" w:cs="Courier New"/>
          <w:b/>
          <w:i/>
          <w:sz w:val="28"/>
          <w:szCs w:val="28"/>
        </w:rPr>
        <w:t>подписи, печати и даты – ОБЯЗАТЕЛЬНЫ!!!</w:t>
      </w:r>
    </w:p>
    <w:p w:rsidR="004D5225" w:rsidRPr="00B81375" w:rsidRDefault="004D5225" w:rsidP="00B81375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Pr="00B81375">
        <w:rPr>
          <w:rFonts w:ascii="Courier New" w:hAnsi="Courier New" w:cs="Courier New"/>
          <w:b/>
          <w:i/>
          <w:sz w:val="28"/>
          <w:szCs w:val="28"/>
        </w:rPr>
        <w:t>роки рассмотрения: Инициатор → МО (10 дней) → инициатор (3 дня) → госорган (10 дней рассматривает + 3 дня отправляет) → Республиканская комиссия по государственным наградам Республики Коми.</w:t>
      </w:r>
    </w:p>
    <w:p w:rsidR="004D5225" w:rsidRPr="00B81375" w:rsidRDefault="004D5225" w:rsidP="00B81375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Pr="00B81375">
        <w:rPr>
          <w:rFonts w:ascii="Courier New" w:hAnsi="Courier New" w:cs="Courier New"/>
          <w:b/>
          <w:i/>
          <w:sz w:val="28"/>
          <w:szCs w:val="28"/>
        </w:rPr>
        <w:t>рок направления наградных материалов в Республиканскую Комиссию по государственным наградам Республики Коми не должен превышать 3-х месяцев со дня возбуждения ходатайства о награждении в трудовом коллективе учреждения (организации).</w:t>
      </w:r>
    </w:p>
    <w:p w:rsidR="004D5225" w:rsidRPr="00B81375" w:rsidRDefault="004D5225" w:rsidP="00B81375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Pr="00B81375">
        <w:rPr>
          <w:rFonts w:ascii="Courier New" w:hAnsi="Courier New" w:cs="Courier New"/>
          <w:b/>
          <w:i/>
          <w:sz w:val="28"/>
          <w:szCs w:val="28"/>
        </w:rPr>
        <w:t xml:space="preserve">рок действия справок для категории «руководители»*не должен превышать 3-х месяцев со дня возбуждения ходатайства о награждении в трудовом коллективе учреждения (организации). </w:t>
      </w:r>
    </w:p>
    <w:p w:rsidR="004D5225" w:rsidRDefault="004D5225" w:rsidP="00AD5061">
      <w:pPr>
        <w:pStyle w:val="ListParagraph"/>
        <w:jc w:val="both"/>
        <w:rPr>
          <w:b/>
          <w:i/>
          <w:sz w:val="24"/>
          <w:szCs w:val="24"/>
        </w:rPr>
      </w:pPr>
    </w:p>
    <w:p w:rsidR="004D5225" w:rsidRDefault="004D5225" w:rsidP="00B81375">
      <w:pPr>
        <w:pStyle w:val="ListParagraph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r w:rsidRPr="00B81375">
        <w:rPr>
          <w:rFonts w:ascii="Courier New" w:hAnsi="Courier New" w:cs="Courier New"/>
          <w:i/>
          <w:sz w:val="24"/>
          <w:szCs w:val="24"/>
        </w:rPr>
        <w:t>* председатель совета директоров, руководитель, их заместители, главные экономисты и главные бухгалтера организаций.</w:t>
      </w:r>
    </w:p>
    <w:p w:rsidR="004D5225" w:rsidRDefault="004D5225" w:rsidP="00B81375">
      <w:pPr>
        <w:pStyle w:val="ListParagraph"/>
        <w:ind w:left="0"/>
        <w:jc w:val="both"/>
        <w:rPr>
          <w:rFonts w:ascii="Courier New" w:hAnsi="Courier New" w:cs="Courier New"/>
          <w:i/>
          <w:sz w:val="24"/>
          <w:szCs w:val="24"/>
        </w:rPr>
      </w:pPr>
    </w:p>
    <w:p w:rsidR="004D5225" w:rsidRPr="002A17CA" w:rsidRDefault="004D5225" w:rsidP="00B81375">
      <w:pPr>
        <w:pStyle w:val="ListParagraph"/>
        <w:ind w:left="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2A17CA">
        <w:rPr>
          <w:rFonts w:ascii="Courier New" w:hAnsi="Courier New" w:cs="Courier New"/>
          <w:b/>
          <w:i/>
          <w:sz w:val="28"/>
          <w:szCs w:val="28"/>
        </w:rPr>
        <w:t>ВНИМАНИЕ:</w:t>
      </w:r>
    </w:p>
    <w:p w:rsidR="004D5225" w:rsidRPr="007B4538" w:rsidRDefault="004D5225" w:rsidP="00B81375">
      <w:pPr>
        <w:pStyle w:val="ListParagraph"/>
        <w:ind w:left="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7B4538">
        <w:rPr>
          <w:rFonts w:ascii="Courier New" w:hAnsi="Courier New" w:cs="Courier New"/>
          <w:b/>
          <w:i/>
          <w:sz w:val="28"/>
          <w:szCs w:val="28"/>
        </w:rPr>
        <w:t>Материалы представлять в мягких папках-скоросшивателях (письмо МО и науки РФ от 14.07.2014 г. № 12-471)</w:t>
      </w: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25" w:rsidRPr="00AD5061" w:rsidRDefault="004D522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5061">
        <w:rPr>
          <w:rFonts w:ascii="Times New Roman" w:hAnsi="Times New Roman" w:cs="Times New Roman"/>
          <w:b/>
          <w:sz w:val="28"/>
          <w:szCs w:val="28"/>
        </w:rPr>
        <w:t>Оформление представлений к награждению иными наградами Республики Коми</w:t>
      </w:r>
    </w:p>
    <w:p w:rsidR="004D5225" w:rsidRDefault="004D5225" w:rsidP="00F6036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формат А4, 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- 1 экз., 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шрифт основного текста 12-14, 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- подстрочников 9-10,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листы скреплены степлером. </w:t>
      </w:r>
    </w:p>
    <w:p w:rsidR="004D5225" w:rsidRPr="008A125F" w:rsidRDefault="004D5225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Ходатайство (сопроводительное письмо) о награждении прилагается к каждому наградному материалу отдельно!!!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Приложение</w:t>
      </w: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к Порядку</w:t>
      </w: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и условиям присвоения званий</w:t>
      </w: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Республики Коми</w:t>
      </w: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и награждения знаками отличия</w:t>
      </w:r>
    </w:p>
    <w:p w:rsidR="004D5225" w:rsidRPr="002A17CA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17CA">
        <w:rPr>
          <w:rFonts w:ascii="Times New Roman" w:hAnsi="Times New Roman"/>
          <w:sz w:val="20"/>
          <w:szCs w:val="20"/>
        </w:rPr>
        <w:t>Республики Коми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Pr="00823910" w:rsidRDefault="004D5225" w:rsidP="002A17CA">
      <w:pPr>
        <w:pStyle w:val="ConsPlusNonformat"/>
        <w:ind w:left="5664" w:firstLine="708"/>
        <w:rPr>
          <w:sz w:val="28"/>
          <w:szCs w:val="28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Усть-Вымский район</w:t>
      </w:r>
    </w:p>
    <w:p w:rsidR="004D5225" w:rsidRDefault="004D5225" w:rsidP="00AD5061">
      <w:pPr>
        <w:pStyle w:val="ConsPlusNonformat"/>
      </w:pPr>
      <w:r>
        <w:t xml:space="preserve">                                                        (город, район)</w:t>
      </w:r>
    </w:p>
    <w:p w:rsidR="004D5225" w:rsidRDefault="004D5225" w:rsidP="00AD5061">
      <w:pPr>
        <w:pStyle w:val="ConsPlusNonformat"/>
      </w:pPr>
    </w:p>
    <w:p w:rsidR="004D5225" w:rsidRPr="002A17CA" w:rsidRDefault="004D5225" w:rsidP="00AD5061">
      <w:pPr>
        <w:pStyle w:val="ConsPlusNonformat"/>
        <w:rPr>
          <w:b/>
          <w:sz w:val="28"/>
          <w:szCs w:val="28"/>
        </w:rPr>
      </w:pPr>
      <w:bookmarkStart w:id="2" w:name="Par823"/>
      <w:bookmarkEnd w:id="2"/>
      <w:r>
        <w:t xml:space="preserve">                              </w:t>
      </w:r>
      <w:r w:rsidRPr="002A17CA">
        <w:rPr>
          <w:b/>
          <w:sz w:val="28"/>
          <w:szCs w:val="28"/>
        </w:rPr>
        <w:t>НАГРАДНОЙ ЛИСТ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                                         для представления к награждению</w:t>
      </w:r>
    </w:p>
    <w:p w:rsidR="004D5225" w:rsidRDefault="004D5225" w:rsidP="00AD5061">
      <w:pPr>
        <w:pStyle w:val="ConsPlusNonformat"/>
      </w:pPr>
      <w:r>
        <w:t xml:space="preserve">                                              иной наградой Республики Коми</w:t>
      </w:r>
    </w:p>
    <w:p w:rsidR="004D5225" w:rsidRPr="00DF29BE" w:rsidRDefault="004D5225" w:rsidP="00AD5061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D5225" w:rsidRPr="00823910" w:rsidRDefault="004D5225" w:rsidP="00956C8C">
      <w:pPr>
        <w:pStyle w:val="ConsPlusNonformat"/>
        <w:ind w:left="4956"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звание Республики Коми </w:t>
      </w:r>
    </w:p>
    <w:p w:rsidR="004D5225" w:rsidRPr="00823910" w:rsidRDefault="004D5225" w:rsidP="00956C8C">
      <w:pPr>
        <w:pStyle w:val="ConsPlusNonformat"/>
        <w:ind w:left="4956"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«Почетный архитектор</w:t>
      </w:r>
    </w:p>
    <w:p w:rsidR="004D5225" w:rsidRPr="00823910" w:rsidRDefault="004D5225" w:rsidP="00956C8C">
      <w:pPr>
        <w:pStyle w:val="ConsPlusNonformat"/>
        <w:ind w:left="495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Республики Коми»</w:t>
      </w:r>
    </w:p>
    <w:p w:rsidR="004D5225" w:rsidRDefault="004D5225" w:rsidP="00956C8C">
      <w:pPr>
        <w:pStyle w:val="ConsPlusNonformat"/>
        <w:ind w:left="4956" w:firstLine="708"/>
        <w:jc w:val="both"/>
      </w:pPr>
      <w:r>
        <w:t>наименование награды</w:t>
      </w:r>
    </w:p>
    <w:p w:rsidR="004D5225" w:rsidRDefault="004D5225" w:rsidP="00AD5061">
      <w:pPr>
        <w:pStyle w:val="ConsPlusNonformat"/>
        <w:jc w:val="both"/>
        <w:rPr>
          <w:b/>
          <w:sz w:val="24"/>
          <w:szCs w:val="24"/>
          <w:u w:val="single"/>
        </w:rPr>
      </w:pPr>
    </w:p>
    <w:p w:rsidR="004D5225" w:rsidRPr="00823910" w:rsidRDefault="004D5225" w:rsidP="00823910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823910">
        <w:rPr>
          <w:b/>
          <w:sz w:val="28"/>
          <w:szCs w:val="28"/>
          <w:u w:val="single"/>
        </w:rPr>
        <w:t>Комментарии:</w:t>
      </w:r>
      <w:r w:rsidRPr="00823910">
        <w:rPr>
          <w:b/>
          <w:i/>
          <w:sz w:val="28"/>
          <w:szCs w:val="28"/>
        </w:rPr>
        <w:t>Шапку сохраняем. Под шапкой правильное написание</w:t>
      </w:r>
      <w:r>
        <w:rPr>
          <w:b/>
          <w:i/>
          <w:sz w:val="28"/>
          <w:szCs w:val="28"/>
        </w:rPr>
        <w:t>,</w:t>
      </w:r>
      <w:r w:rsidRPr="00823910">
        <w:rPr>
          <w:b/>
          <w:i/>
          <w:sz w:val="28"/>
          <w:szCs w:val="28"/>
        </w:rPr>
        <w:t xml:space="preserve"> например</w:t>
      </w:r>
      <w:r>
        <w:rPr>
          <w:b/>
          <w:i/>
          <w:sz w:val="28"/>
          <w:szCs w:val="28"/>
        </w:rPr>
        <w:t xml:space="preserve">, </w:t>
      </w:r>
      <w:r w:rsidRPr="00823910">
        <w:rPr>
          <w:b/>
          <w:i/>
          <w:sz w:val="28"/>
          <w:szCs w:val="28"/>
        </w:rPr>
        <w:t>г. Ухта, Усть-Вымский район. Наименование награды указывается точно без сокращений в соответствии с наименованиями, установленными Законом РК «О наградах и поощрениях в Республике Коми» № 17-РЗ от 1 марта 2011 г</w:t>
      </w:r>
      <w:r>
        <w:rPr>
          <w:b/>
          <w:i/>
          <w:sz w:val="28"/>
          <w:szCs w:val="28"/>
        </w:rPr>
        <w:t>ода</w:t>
      </w:r>
      <w:r w:rsidRPr="00823910">
        <w:rPr>
          <w:b/>
          <w:i/>
          <w:sz w:val="28"/>
          <w:szCs w:val="28"/>
        </w:rPr>
        <w:t>, например</w:t>
      </w:r>
      <w:r>
        <w:rPr>
          <w:b/>
          <w:i/>
          <w:sz w:val="28"/>
          <w:szCs w:val="28"/>
        </w:rPr>
        <w:t>,</w:t>
      </w:r>
      <w:r w:rsidRPr="00823910">
        <w:rPr>
          <w:b/>
          <w:i/>
          <w:sz w:val="28"/>
          <w:szCs w:val="28"/>
        </w:rPr>
        <w:t xml:space="preserve"> звание Республики Коми «Почетный архитектор Республики Коми» или знак отличия Республики Коми «За безупречную службу Республике Коми».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  <w:numPr>
          <w:ilvl w:val="0"/>
          <w:numId w:val="3"/>
        </w:numPr>
      </w:pPr>
      <w:r>
        <w:t xml:space="preserve">Фамилия, имя, отчество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 Иван Иванович</w:t>
      </w:r>
      <w:r>
        <w:t>____________________.</w:t>
      </w:r>
    </w:p>
    <w:p w:rsidR="004D5225" w:rsidRDefault="004D5225" w:rsidP="00AD5061">
      <w:pPr>
        <w:pStyle w:val="ConsPlusNonformat"/>
        <w:rPr>
          <w:b/>
          <w:sz w:val="24"/>
          <w:szCs w:val="24"/>
          <w:u w:val="single"/>
        </w:rPr>
      </w:pPr>
    </w:p>
    <w:p w:rsidR="004D5225" w:rsidRPr="00823910" w:rsidRDefault="004D5225" w:rsidP="00823910">
      <w:pPr>
        <w:pStyle w:val="ConsPlusNonformat"/>
        <w:ind w:firstLine="480"/>
        <w:jc w:val="both"/>
        <w:rPr>
          <w:i/>
          <w:sz w:val="28"/>
          <w:szCs w:val="28"/>
        </w:rPr>
      </w:pPr>
      <w:r w:rsidRPr="00823910">
        <w:rPr>
          <w:b/>
          <w:sz w:val="28"/>
          <w:szCs w:val="28"/>
          <w:u w:val="single"/>
        </w:rPr>
        <w:t>Комментарии:</w:t>
      </w:r>
      <w:r w:rsidRPr="00823910">
        <w:rPr>
          <w:b/>
          <w:i/>
          <w:sz w:val="28"/>
          <w:szCs w:val="28"/>
        </w:rPr>
        <w:t>Ф.И.О. указываются в точном соответствии с паспортными данными в именительном падеже.</w:t>
      </w:r>
    </w:p>
    <w:p w:rsidR="004D5225" w:rsidRDefault="004D5225" w:rsidP="00AD5061">
      <w:pPr>
        <w:pStyle w:val="ConsPlusNonformat"/>
        <w:ind w:left="840"/>
      </w:pPr>
    </w:p>
    <w:p w:rsidR="004D5225" w:rsidRDefault="004D5225" w:rsidP="00AD5061">
      <w:pPr>
        <w:pStyle w:val="ConsPlusNonformat"/>
      </w:pPr>
      <w:r>
        <w:t xml:space="preserve">    2. Должность, место работы </w:t>
      </w:r>
      <w:r>
        <w:rPr>
          <w:sz w:val="28"/>
          <w:szCs w:val="28"/>
        </w:rPr>
        <w:t>____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главный инженер общества с</w:t>
      </w:r>
      <w:r>
        <w:t>_____</w:t>
      </w:r>
    </w:p>
    <w:p w:rsidR="004D5225" w:rsidRDefault="004D5225" w:rsidP="00AD5061">
      <w:pPr>
        <w:pStyle w:val="ConsPlusNonformat"/>
      </w:pPr>
      <w:r>
        <w:t xml:space="preserve">                               (полное наименование органа государственной</w:t>
      </w:r>
    </w:p>
    <w:p w:rsidR="004D5225" w:rsidRDefault="004D5225" w:rsidP="00AD5061">
      <w:pPr>
        <w:pStyle w:val="ConsPlusNonformat"/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ограниченной ответственностью «Этажи»</w:t>
      </w:r>
      <w:r w:rsidRPr="00823910">
        <w:rPr>
          <w:sz w:val="28"/>
          <w:szCs w:val="28"/>
        </w:rPr>
        <w:t>______________________.</w:t>
      </w:r>
    </w:p>
    <w:p w:rsidR="004D5225" w:rsidRDefault="004D5225" w:rsidP="00AD5061">
      <w:pPr>
        <w:pStyle w:val="ConsPlusNonformat"/>
      </w:pPr>
      <w:r>
        <w:t xml:space="preserve">  власти Республики Коми, иного государственного органа Республики Коми,</w:t>
      </w:r>
    </w:p>
    <w:p w:rsidR="004D5225" w:rsidRDefault="004D5225" w:rsidP="00AD5061">
      <w:pPr>
        <w:pStyle w:val="ConsPlusNonformat"/>
      </w:pPr>
      <w:r>
        <w:t xml:space="preserve">               органа местного самоуправления, организации)</w:t>
      </w:r>
    </w:p>
    <w:p w:rsidR="004D5225" w:rsidRDefault="004D5225" w:rsidP="00AD5061">
      <w:pPr>
        <w:pStyle w:val="ConsPlusNonformat"/>
        <w:jc w:val="both"/>
      </w:pPr>
    </w:p>
    <w:p w:rsidR="004D5225" w:rsidRPr="004C11E3" w:rsidRDefault="004D5225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>Наименование должности, место работы указываются в родительном падеже полностью без сокращений с указанием структурных подразделений и наименования организации в соответствии с записями в трудовой книжке. Наименование должности должно соответствовать ПОСЛЕДНЕЙ!!! записи в п</w:t>
      </w:r>
      <w:r>
        <w:rPr>
          <w:b/>
          <w:i/>
          <w:sz w:val="28"/>
          <w:szCs w:val="28"/>
        </w:rPr>
        <w:t xml:space="preserve">ункте </w:t>
      </w:r>
      <w:r w:rsidRPr="004C11E3">
        <w:rPr>
          <w:b/>
          <w:i/>
          <w:sz w:val="28"/>
          <w:szCs w:val="28"/>
        </w:rPr>
        <w:t>10 наградного листа. НЕ ДОПУСКАЕТСЯ включение в название организации названий муниципальных образований, структурных подразделений органов исполнительной власти, если эти данные не входят в официальное название организации.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  <w:tabs>
          <w:tab w:val="left" w:pos="567"/>
        </w:tabs>
      </w:pPr>
      <w:r>
        <w:t xml:space="preserve">    3. Пол ______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мужской</w:t>
      </w:r>
      <w:r>
        <w:t xml:space="preserve">. </w:t>
      </w:r>
    </w:p>
    <w:p w:rsidR="004D5225" w:rsidRDefault="004D5225" w:rsidP="00AD5061">
      <w:pPr>
        <w:pStyle w:val="ConsPlusNonformat"/>
      </w:pPr>
    </w:p>
    <w:p w:rsidR="004D5225" w:rsidRPr="004C11E3" w:rsidRDefault="004D5225" w:rsidP="004C11E3">
      <w:pPr>
        <w:pStyle w:val="ConsPlusNonformat"/>
        <w:ind w:firstLine="708"/>
        <w:jc w:val="both"/>
        <w:rPr>
          <w:b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>Правильное написание: женский, мужской.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4. Дата рождения 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01.01.1960</w:t>
      </w:r>
      <w:r>
        <w:t>___________________.</w:t>
      </w:r>
    </w:p>
    <w:p w:rsidR="004D5225" w:rsidRDefault="004D5225" w:rsidP="00AD5061">
      <w:pPr>
        <w:pStyle w:val="ConsPlusNonformat"/>
      </w:pPr>
      <w:r>
        <w:t xml:space="preserve">                    (число, месяц, год)</w:t>
      </w:r>
    </w:p>
    <w:p w:rsidR="004D5225" w:rsidRDefault="004D5225" w:rsidP="00AD5061">
      <w:pPr>
        <w:pStyle w:val="ConsPlusNonformat"/>
        <w:rPr>
          <w:b/>
          <w:sz w:val="24"/>
          <w:szCs w:val="24"/>
          <w:u w:val="single"/>
        </w:rPr>
      </w:pPr>
    </w:p>
    <w:p w:rsidR="004D5225" w:rsidRPr="004C11E3" w:rsidRDefault="004D5225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 xml:space="preserve">Правильное написание: 01.01.1960.Сведения указываются в соответствии с паспортными данными.   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5. Место рождения ___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Прилузский район, с. Лойма</w:t>
      </w:r>
      <w:r>
        <w:t>__.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6. Образование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Ухтинский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индустриальный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институт</w:t>
      </w:r>
      <w:r w:rsidRPr="004C11E3">
        <w:rPr>
          <w:rFonts w:ascii="Times New Roman" w:hAnsi="Times New Roman" w:cs="Times New Roman"/>
          <w:sz w:val="28"/>
          <w:szCs w:val="28"/>
        </w:rPr>
        <w:t>_______________</w:t>
      </w:r>
    </w:p>
    <w:p w:rsidR="004D5225" w:rsidRDefault="004D5225" w:rsidP="00AD5061">
      <w:pPr>
        <w:pStyle w:val="ConsPlusNonformat"/>
      </w:pPr>
      <w:r>
        <w:t xml:space="preserve">                             (специальность по образованию,</w:t>
      </w:r>
    </w:p>
    <w:p w:rsidR="004D5225" w:rsidRPr="004C11E3" w:rsidRDefault="004D5225" w:rsidP="00AD5061">
      <w:pPr>
        <w:pStyle w:val="ConsPlusNonformat"/>
        <w:rPr>
          <w:sz w:val="28"/>
          <w:szCs w:val="28"/>
        </w:rPr>
      </w:pP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специальность инженер-строитель, 1982 г.</w:t>
      </w:r>
      <w:r w:rsidRPr="004C11E3">
        <w:rPr>
          <w:rFonts w:ascii="Times New Roman" w:hAnsi="Times New Roman" w:cs="Times New Roman"/>
          <w:sz w:val="28"/>
          <w:szCs w:val="28"/>
        </w:rPr>
        <w:t>_</w:t>
      </w:r>
      <w:r w:rsidRPr="004C11E3">
        <w:rPr>
          <w:sz w:val="28"/>
          <w:szCs w:val="28"/>
        </w:rPr>
        <w:t>.</w:t>
      </w:r>
    </w:p>
    <w:p w:rsidR="004D5225" w:rsidRDefault="004D5225" w:rsidP="00AD5061">
      <w:pPr>
        <w:pStyle w:val="ConsPlusNonformat"/>
      </w:pPr>
      <w:r>
        <w:t xml:space="preserve">              наименование учебного заведения, год окончания)</w:t>
      </w:r>
    </w:p>
    <w:p w:rsidR="004D5225" w:rsidRDefault="004D5225" w:rsidP="00AD5061">
      <w:pPr>
        <w:pStyle w:val="ConsPlusNonformat"/>
      </w:pPr>
    </w:p>
    <w:p w:rsidR="004D5225" w:rsidRPr="004C11E3" w:rsidRDefault="004D5225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 xml:space="preserve">Указывать полные сведения через запятую: наименование учебного заведения, специальность по образованию, год окончания. Сведения указываются в соответствии с документом об образовании. 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7. Ученая степень, ученое звание _____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имеет</w:t>
      </w:r>
      <w:r>
        <w:t>________________________.</w:t>
      </w:r>
    </w:p>
    <w:p w:rsidR="004D5225" w:rsidRDefault="004D5225" w:rsidP="00AD5061">
      <w:pPr>
        <w:pStyle w:val="ConsPlusNonformat"/>
        <w:rPr>
          <w:b/>
          <w:sz w:val="24"/>
          <w:szCs w:val="24"/>
          <w:u w:val="single"/>
        </w:rPr>
      </w:pPr>
    </w:p>
    <w:p w:rsidR="004D5225" w:rsidRPr="004C11E3" w:rsidRDefault="004D5225" w:rsidP="004C11E3">
      <w:pPr>
        <w:pStyle w:val="ConsPlusNonformat"/>
        <w:ind w:firstLine="708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>Не имеет или кандидат наук, доцент.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8. Какими    государственными,   ведомственными   наградами  и    когда</w:t>
      </w:r>
    </w:p>
    <w:p w:rsidR="004D5225" w:rsidRDefault="004D5225" w:rsidP="00AD5061">
      <w:pPr>
        <w:pStyle w:val="ConsPlusNonformat"/>
      </w:pPr>
      <w:r>
        <w:t>награжден(а), другие поощрения</w:t>
      </w:r>
    </w:p>
    <w:p w:rsidR="004D5225" w:rsidRDefault="004D5225" w:rsidP="00AD5061">
      <w:pPr>
        <w:pStyle w:val="ConsPlusNonformat"/>
      </w:pP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Российской Федерации «Заслуженный строитель Российской Федерации», 2010 г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/ Грамота ООО «Этажи» 2011 г. 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/ не награждался</w:t>
      </w:r>
      <w:r>
        <w:t>___________________.</w:t>
      </w:r>
    </w:p>
    <w:p w:rsidR="004D5225" w:rsidRDefault="004D5225" w:rsidP="00AD5061">
      <w:pPr>
        <w:pStyle w:val="ConsPlusNonformat"/>
        <w:jc w:val="both"/>
      </w:pPr>
    </w:p>
    <w:p w:rsidR="004D5225" w:rsidRPr="004C11E3" w:rsidRDefault="004D5225" w:rsidP="0031082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i/>
          <w:sz w:val="28"/>
          <w:szCs w:val="28"/>
        </w:rPr>
        <w:t>Необходимо указывать государственные награды Российской Федерации (РСФСР, СССР) и Республики Коми</w:t>
      </w:r>
      <w:r>
        <w:rPr>
          <w:b/>
          <w:i/>
          <w:sz w:val="28"/>
          <w:szCs w:val="28"/>
        </w:rPr>
        <w:t>, ведомственные награды и поощрения</w:t>
      </w:r>
      <w:r w:rsidRPr="004C11E3">
        <w:rPr>
          <w:b/>
          <w:i/>
          <w:sz w:val="28"/>
          <w:szCs w:val="28"/>
        </w:rPr>
        <w:t xml:space="preserve"> с указанием </w:t>
      </w:r>
      <w:r>
        <w:rPr>
          <w:b/>
          <w:i/>
          <w:sz w:val="28"/>
          <w:szCs w:val="28"/>
        </w:rPr>
        <w:t>года</w:t>
      </w:r>
      <w:r w:rsidRPr="004C11E3">
        <w:rPr>
          <w:b/>
          <w:i/>
          <w:sz w:val="28"/>
          <w:szCs w:val="28"/>
        </w:rPr>
        <w:t xml:space="preserve"> награждения. Сведения о наградах располагаются в хронологическом порядке. </w:t>
      </w:r>
      <w:r w:rsidRPr="00440C97">
        <w:rPr>
          <w:b/>
          <w:i/>
          <w:sz w:val="28"/>
          <w:szCs w:val="28"/>
        </w:rPr>
        <w:t xml:space="preserve">При большом количестве наград необходимо отражать наиболее значимые, за последние 10-15 лет, того ведомства, в котором работает гражданин, и того региона, в котором он проживает. </w:t>
      </w:r>
      <w:r w:rsidRPr="004C11E3">
        <w:rPr>
          <w:b/>
          <w:i/>
          <w:sz w:val="28"/>
          <w:szCs w:val="28"/>
        </w:rPr>
        <w:t xml:space="preserve">Если наград нет, то пишется без кавычек – не награждался. </w:t>
      </w:r>
    </w:p>
    <w:p w:rsidR="004D5225" w:rsidRPr="004C11E3" w:rsidRDefault="004D5225" w:rsidP="00AD5061">
      <w:pPr>
        <w:pStyle w:val="ConsPlusNonformat"/>
        <w:rPr>
          <w:sz w:val="28"/>
          <w:szCs w:val="28"/>
        </w:rPr>
      </w:pPr>
    </w:p>
    <w:p w:rsidR="004D5225" w:rsidRPr="00310821" w:rsidRDefault="004D5225" w:rsidP="00AD5061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   9. Домашний адрес 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167000,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г. Ухта,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D5225" w:rsidRDefault="004D5225" w:rsidP="00AD5061">
      <w:pPr>
        <w:pStyle w:val="ConsPlusNonformat"/>
      </w:pP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ул. Коммунистическая, д. 119,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кв. 48</w:t>
      </w:r>
      <w:r>
        <w:t>______________________________________.</w:t>
      </w:r>
    </w:p>
    <w:p w:rsidR="004D5225" w:rsidRDefault="004D5225" w:rsidP="00AD5061">
      <w:pPr>
        <w:pStyle w:val="ConsPlusNonformat"/>
        <w:rPr>
          <w:b/>
          <w:sz w:val="24"/>
          <w:szCs w:val="24"/>
          <w:u w:val="single"/>
        </w:rPr>
      </w:pPr>
    </w:p>
    <w:p w:rsidR="004D5225" w:rsidRPr="00310821" w:rsidRDefault="004D5225" w:rsidP="00310821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b/>
          <w:i/>
          <w:sz w:val="28"/>
          <w:szCs w:val="28"/>
        </w:rPr>
        <w:t xml:space="preserve"> Домашний адрес указывается в соответствии с регистрацией по паспорту и общепринятыми сокращениями: г., ул., д., кв.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10. Выполняемая  работа  с  начала трудовой деятельности (период учебы,</w:t>
      </w:r>
    </w:p>
    <w:p w:rsidR="004D5225" w:rsidRDefault="004D5225" w:rsidP="00AD5061">
      <w:pPr>
        <w:pStyle w:val="ConsPlusNonformat"/>
      </w:pPr>
      <w:r>
        <w:t>включая  учебу  в  образовательных  учреждениях высшего профессионального и</w:t>
      </w:r>
    </w:p>
    <w:p w:rsidR="004D5225" w:rsidRDefault="004D5225" w:rsidP="00AD5061">
      <w:pPr>
        <w:pStyle w:val="ConsPlusNonformat"/>
      </w:pPr>
      <w:r>
        <w:t>среднего профессионального образования, военную службу)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3402"/>
        <w:gridCol w:w="2835"/>
      </w:tblGrid>
      <w:tr w:rsidR="004D5225" w:rsidRPr="00CB4BEC" w:rsidTr="00310821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     Месяц и год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с указанием    </w:t>
            </w:r>
            <w:r w:rsidRPr="00CB4B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организации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   Местонахождение   </w:t>
            </w:r>
            <w:r w:rsidRPr="00CB4B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организации    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 xml:space="preserve">  ухода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09.1977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06.1982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учеба в Ухтинском индустриальном институте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 Ухта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07.1982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Специалист по снабжению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Инженер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Ведущий инженер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03.2003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ООО «Высота»  переименовано (реорганизовано) в ООО «Этажи»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5225" w:rsidRPr="00CB4BEC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настоящее время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Главный инженер общества с ограниченной ответственностью «Этажи»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5" w:rsidRPr="00CB4BEC" w:rsidRDefault="004D5225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4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Ухта, ул. Пушкина, д. 134  </w:t>
            </w:r>
          </w:p>
        </w:tc>
      </w:tr>
    </w:tbl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Default="004D5225" w:rsidP="00AD5061">
      <w:pPr>
        <w:pStyle w:val="ConsPlusNonformat"/>
      </w:pPr>
      <w:r>
        <w:t xml:space="preserve">    Общий стаж работы _______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___________. Стаж работы в отрасли _____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_.</w:t>
      </w:r>
    </w:p>
    <w:p w:rsidR="004D5225" w:rsidRDefault="004D5225" w:rsidP="00AD5061">
      <w:pPr>
        <w:pStyle w:val="ConsPlusNonformat"/>
      </w:pPr>
      <w:r>
        <w:t xml:space="preserve">    Стаж в данном трудовом коллективе 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_. Стаж работы в должности ______.</w:t>
      </w:r>
    </w:p>
    <w:p w:rsidR="004D5225" w:rsidRDefault="004D5225" w:rsidP="00AD5061">
      <w:pPr>
        <w:pStyle w:val="ConsPlusNonformat"/>
      </w:pPr>
      <w:r>
        <w:t>(для руководящих работников)</w:t>
      </w:r>
    </w:p>
    <w:p w:rsidR="004D5225" w:rsidRDefault="004D5225" w:rsidP="00AD5061">
      <w:pPr>
        <w:pStyle w:val="ConsPlusNonformat"/>
        <w:ind w:firstLine="709"/>
        <w:jc w:val="both"/>
        <w:rPr>
          <w:b/>
          <w:sz w:val="24"/>
          <w:szCs w:val="24"/>
          <w:u w:val="single"/>
        </w:rPr>
      </w:pPr>
    </w:p>
    <w:p w:rsidR="004D5225" w:rsidRPr="00310821" w:rsidRDefault="004D5225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b/>
          <w:i/>
          <w:sz w:val="28"/>
          <w:szCs w:val="28"/>
        </w:rPr>
        <w:t xml:space="preserve">Сведения заносятся согласно данных трудовой книжки. </w:t>
      </w:r>
      <w:r>
        <w:rPr>
          <w:b/>
          <w:i/>
          <w:sz w:val="28"/>
          <w:szCs w:val="28"/>
        </w:rPr>
        <w:t>Занимаемая в настоящее время должность</w:t>
      </w:r>
      <w:r w:rsidRPr="00310821">
        <w:rPr>
          <w:b/>
          <w:i/>
          <w:sz w:val="28"/>
          <w:szCs w:val="28"/>
        </w:rPr>
        <w:t xml:space="preserve">выводится отдельной строкой с указанием фактического адреса. </w:t>
      </w:r>
    </w:p>
    <w:p w:rsidR="004D5225" w:rsidRPr="00310821" w:rsidRDefault="004D5225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i/>
          <w:sz w:val="28"/>
          <w:szCs w:val="28"/>
        </w:rPr>
        <w:t>Запись о последней занимаемой должности должна соответствовать п</w:t>
      </w:r>
      <w:r>
        <w:rPr>
          <w:b/>
          <w:i/>
          <w:sz w:val="28"/>
          <w:szCs w:val="28"/>
        </w:rPr>
        <w:t xml:space="preserve">ункту </w:t>
      </w:r>
      <w:r w:rsidRPr="00310821">
        <w:rPr>
          <w:b/>
          <w:i/>
          <w:sz w:val="28"/>
          <w:szCs w:val="28"/>
        </w:rPr>
        <w:t>2 наградного листа.</w:t>
      </w:r>
    </w:p>
    <w:p w:rsidR="004D5225" w:rsidRPr="00310821" w:rsidRDefault="004D5225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i/>
          <w:sz w:val="28"/>
          <w:szCs w:val="28"/>
        </w:rPr>
        <w:t xml:space="preserve">Стаж работы заполняется в полных годах, в большую сторону не округляется, за исключением срока в должности менее года для руководящих работников, тогда пишем в месяцах, например 11 месяцев. </w:t>
      </w:r>
    </w:p>
    <w:p w:rsidR="004D5225" w:rsidRDefault="004D5225" w:rsidP="00AD5061">
      <w:pPr>
        <w:pStyle w:val="ConsPlusNonformat"/>
        <w:ind w:firstLine="709"/>
        <w:jc w:val="both"/>
        <w:rPr>
          <w:b/>
          <w:i/>
          <w:color w:val="000000"/>
          <w:sz w:val="28"/>
          <w:szCs w:val="28"/>
        </w:rPr>
      </w:pPr>
      <w:r w:rsidRPr="00310821">
        <w:rPr>
          <w:b/>
          <w:i/>
          <w:color w:val="000000"/>
          <w:sz w:val="28"/>
          <w:szCs w:val="28"/>
        </w:rPr>
        <w:t xml:space="preserve">В случае переименования организации (предприятия) или изменения формы собственности, сведения об этом заносятся отдельной строкой в таблицу. 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>При оформлении наградных листов для лиц, вышедших на пенсию, соответствующие сведения заносятся в последнюю строку п.10., в графе «место нахождения организации» указывается только наименование муниципального образования</w:t>
      </w:r>
      <w:r>
        <w:rPr>
          <w:rFonts w:ascii="Courier New" w:hAnsi="Courier New" w:cs="Courier New"/>
          <w:b/>
          <w:i/>
          <w:sz w:val="28"/>
          <w:szCs w:val="28"/>
        </w:rPr>
        <w:t>,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например: </w:t>
      </w:r>
    </w:p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D5225" w:rsidRPr="00CB4BEC" w:rsidTr="00CB4BEC">
        <w:tc>
          <w:tcPr>
            <w:tcW w:w="2392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04.2001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пенсионер</w:t>
            </w:r>
          </w:p>
        </w:tc>
        <w:tc>
          <w:tcPr>
            <w:tcW w:w="2393" w:type="dxa"/>
          </w:tcPr>
          <w:p w:rsidR="004D5225" w:rsidRPr="00CB4BEC" w:rsidRDefault="004D5225" w:rsidP="00CB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CB4BEC">
              <w:rPr>
                <w:rFonts w:ascii="Courier New" w:hAnsi="Courier New" w:cs="Courier New"/>
                <w:b/>
                <w:i/>
                <w:sz w:val="28"/>
                <w:szCs w:val="28"/>
              </w:rPr>
              <w:t>г. Сыктывкар</w:t>
            </w:r>
          </w:p>
        </w:tc>
      </w:tr>
    </w:tbl>
    <w:p w:rsidR="004D5225" w:rsidRPr="001B1669" w:rsidRDefault="004D5225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11.  Характеристика  с  указанием  конкретных  заслуг представляемого к</w:t>
      </w:r>
    </w:p>
    <w:p w:rsidR="004D5225" w:rsidRDefault="004D5225" w:rsidP="00AD5061">
      <w:pPr>
        <w:pStyle w:val="ConsPlusNonformat"/>
      </w:pPr>
      <w:r>
        <w:t>награждению</w:t>
      </w:r>
    </w:p>
    <w:p w:rsidR="004D5225" w:rsidRDefault="004D5225" w:rsidP="00AD5061">
      <w:pPr>
        <w:pStyle w:val="ConsPlusNonformat"/>
      </w:pPr>
      <w:r>
        <w:t>___________________________________________________________________________</w:t>
      </w:r>
    </w:p>
    <w:p w:rsidR="004D5225" w:rsidRDefault="004D5225" w:rsidP="00AD5061">
      <w:pPr>
        <w:pStyle w:val="ConsPlusNonformat"/>
      </w:pPr>
      <w:r>
        <w:t>___________________________________________________________________________</w:t>
      </w:r>
    </w:p>
    <w:p w:rsidR="004D5225" w:rsidRDefault="004D5225" w:rsidP="00AD5061">
      <w:pPr>
        <w:pStyle w:val="ConsPlusNonformat"/>
      </w:pPr>
      <w:r>
        <w:t>__________________________________________________________________________.</w:t>
      </w:r>
    </w:p>
    <w:p w:rsidR="004D5225" w:rsidRDefault="004D5225" w:rsidP="00AD5061">
      <w:pPr>
        <w:pStyle w:val="ConsPlusNonformat"/>
      </w:pPr>
    </w:p>
    <w:p w:rsidR="004D5225" w:rsidRPr="00310821" w:rsidRDefault="004D5225" w:rsidP="00310821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b/>
          <w:sz w:val="28"/>
          <w:szCs w:val="28"/>
        </w:rPr>
        <w:t xml:space="preserve"> В х</w:t>
      </w:r>
      <w:r w:rsidRPr="00310821">
        <w:rPr>
          <w:b/>
          <w:i/>
          <w:sz w:val="28"/>
          <w:szCs w:val="28"/>
        </w:rPr>
        <w:t xml:space="preserve">арактеристике указываются конкретные заслуги представляемого к награждению за последние 3-5 лет. Выполнение должностных обязанностей не должно преподноситься в качестве особых заслуг, не следует также включать сведения, указанные в других пунктах наградного листа. В характеристике должны отражаться деловые качества, специальная теоретическая подготовка и ее влияние на результат практической деятельности, вклад работника в развитие предприятия, применение в практической деятельности современных достижений науки и техники, новых форм и методов работы. В характеристике допустимы общепринятые сокращения, такие как ОАО, ГУ, ПК и т.д. </w:t>
      </w:r>
    </w:p>
    <w:p w:rsidR="004D5225" w:rsidRDefault="004D5225" w:rsidP="00AD5061">
      <w:pPr>
        <w:pStyle w:val="ConsPlusNonformat"/>
      </w:pPr>
    </w:p>
    <w:p w:rsidR="004D5225" w:rsidRDefault="004D5225" w:rsidP="00AD5061">
      <w:pPr>
        <w:pStyle w:val="ConsPlusNonformat"/>
      </w:pPr>
      <w:r>
        <w:t xml:space="preserve">    Должностное лицо Республики Коми,</w:t>
      </w:r>
    </w:p>
    <w:p w:rsidR="004D5225" w:rsidRDefault="004D5225" w:rsidP="00AD5061">
      <w:pPr>
        <w:pStyle w:val="ConsPlusNonformat"/>
      </w:pPr>
      <w:r>
        <w:t xml:space="preserve">    руководитель</w:t>
      </w:r>
    </w:p>
    <w:p w:rsidR="004D5225" w:rsidRDefault="004D5225" w:rsidP="00AD5061">
      <w:pPr>
        <w:pStyle w:val="ConsPlusNonformat"/>
      </w:pPr>
      <w:r>
        <w:t xml:space="preserve">    органа государственной власти,</w:t>
      </w:r>
    </w:p>
    <w:p w:rsidR="004D5225" w:rsidRDefault="004D5225" w:rsidP="00AD5061">
      <w:pPr>
        <w:pStyle w:val="ConsPlusNonformat"/>
      </w:pPr>
      <w:r>
        <w:t xml:space="preserve">    иного государственного органа</w:t>
      </w:r>
    </w:p>
    <w:p w:rsidR="004D5225" w:rsidRDefault="004D5225" w:rsidP="00AD5061">
      <w:pPr>
        <w:pStyle w:val="ConsPlusNonformat"/>
      </w:pPr>
      <w:r>
        <w:t xml:space="preserve">    Республики Коми,</w:t>
      </w:r>
    </w:p>
    <w:p w:rsidR="004D5225" w:rsidRDefault="004D5225" w:rsidP="00AD5061">
      <w:pPr>
        <w:pStyle w:val="ConsPlusNonformat"/>
      </w:pPr>
      <w:r>
        <w:t xml:space="preserve">    органа местного самоуправления,</w:t>
      </w:r>
    </w:p>
    <w:p w:rsidR="004D5225" w:rsidRDefault="004D5225" w:rsidP="00AD5061">
      <w:pPr>
        <w:pStyle w:val="ConsPlusNonformat"/>
        <w:rPr>
          <w:b/>
          <w:color w:val="FF0000"/>
          <w:sz w:val="24"/>
          <w:szCs w:val="24"/>
          <w:u w:val="single"/>
        </w:rPr>
      </w:pPr>
      <w:r>
        <w:t xml:space="preserve">    организации                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Директор ООО «Этажи»</w:t>
      </w:r>
    </w:p>
    <w:p w:rsidR="004D5225" w:rsidRDefault="004D5225" w:rsidP="00AD5061">
      <w:pPr>
        <w:pStyle w:val="ConsPlusNonformat"/>
      </w:pPr>
      <w:r>
        <w:t xml:space="preserve">                                                      (должность)</w:t>
      </w:r>
    </w:p>
    <w:p w:rsidR="004D5225" w:rsidRDefault="004D5225" w:rsidP="00AD5061">
      <w:pPr>
        <w:pStyle w:val="ConsPlusNonformat"/>
      </w:pPr>
      <w:r>
        <w:t xml:space="preserve">                                         ____________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Сидоров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А.И.</w:t>
      </w:r>
      <w:r w:rsidRPr="004C11E3">
        <w:rPr>
          <w:sz w:val="24"/>
          <w:szCs w:val="24"/>
        </w:rPr>
        <w:t>___</w:t>
      </w:r>
    </w:p>
    <w:p w:rsidR="004D5225" w:rsidRDefault="004D5225" w:rsidP="00AD5061">
      <w:pPr>
        <w:pStyle w:val="ConsPlusNonformat"/>
      </w:pPr>
      <w:r>
        <w:t xml:space="preserve">                                           (подпись)  (расшифровка подписи)</w:t>
      </w:r>
    </w:p>
    <w:p w:rsidR="004D5225" w:rsidRDefault="004D5225" w:rsidP="00AD5061">
      <w:pPr>
        <w:pStyle w:val="ConsPlusNonformat"/>
      </w:pPr>
      <w:r>
        <w:t xml:space="preserve">   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</w:t>
      </w:r>
    </w:p>
    <w:p w:rsidR="004D5225" w:rsidRDefault="004D5225" w:rsidP="00AD5061">
      <w:pPr>
        <w:pStyle w:val="ConsPlusNonformat"/>
      </w:pPr>
      <w:r>
        <w:t xml:space="preserve">     М.П.</w:t>
      </w:r>
    </w:p>
    <w:p w:rsidR="004D5225" w:rsidRDefault="004D5225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225" w:rsidRPr="00B81375" w:rsidRDefault="004D5225" w:rsidP="006A01EA">
      <w:pPr>
        <w:spacing w:after="0"/>
        <w:jc w:val="both"/>
        <w:rPr>
          <w:rFonts w:ascii="Courier New" w:hAnsi="Courier New" w:cs="Courier New"/>
          <w:i/>
          <w:sz w:val="28"/>
          <w:szCs w:val="28"/>
        </w:rPr>
      </w:pPr>
      <w:r w:rsidRPr="00B81375">
        <w:rPr>
          <w:rFonts w:ascii="Courier New" w:hAnsi="Courier New" w:cs="Courier New"/>
          <w:b/>
          <w:i/>
          <w:sz w:val="28"/>
          <w:szCs w:val="28"/>
          <w:u w:val="single"/>
        </w:rPr>
        <w:t>Комментарии:</w:t>
      </w: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</w:t>
      </w:r>
      <w:r w:rsidRPr="00B81375">
        <w:rPr>
          <w:rFonts w:ascii="Courier New" w:hAnsi="Courier New" w:cs="Courier New"/>
          <w:b/>
          <w:i/>
          <w:sz w:val="28"/>
          <w:szCs w:val="28"/>
        </w:rPr>
        <w:t>подписи, печати и даты – ОБЯЗАТЕЛЬНЫ!!!</w:t>
      </w: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срок представления наградных материалов в Администрацию Главы Республики Коми и Правительства Республики Коми (Комиссию по иным наградам Республики Коми) не должен превышать двух месяцев с даты подписания наградного листа. </w:t>
      </w: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Представление к награждению иными наградами Республики Коми осуществляется в соответствии с пунктом 7 Порядка и условий присвоения званий Республики Коми и награждения знаками отличия Республики Коми. </w:t>
      </w: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4D5225" w:rsidRDefault="004D5225" w:rsidP="006A01EA">
      <w:pPr>
        <w:pStyle w:val="ListParagraph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 </w:t>
      </w:r>
    </w:p>
    <w:p w:rsidR="004D5225" w:rsidRDefault="004D5225" w:rsidP="001B777E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1">
        <w:rPr>
          <w:rFonts w:ascii="Times New Roman" w:hAnsi="Times New Roman" w:cs="Times New Roman"/>
          <w:b/>
          <w:sz w:val="28"/>
          <w:szCs w:val="28"/>
        </w:rPr>
        <w:t xml:space="preserve">Оформление представлений к </w:t>
      </w:r>
      <w:r>
        <w:rPr>
          <w:rFonts w:ascii="Times New Roman" w:hAnsi="Times New Roman" w:cs="Times New Roman"/>
          <w:b/>
          <w:sz w:val="28"/>
          <w:szCs w:val="28"/>
        </w:rPr>
        <w:t>поощрению дипломом Главы</w:t>
      </w:r>
      <w:r w:rsidRPr="00AD5061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>, благодарностью Главы Республики Коми и ценным подарком Главы Республики Коми</w:t>
      </w:r>
    </w:p>
    <w:p w:rsidR="004D5225" w:rsidRPr="00AD5061" w:rsidRDefault="004D5225" w:rsidP="001B777E">
      <w:pPr>
        <w:pStyle w:val="ConsPlusNonforma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D5225" w:rsidRDefault="004D522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представлять к поощрению граждан, работающих в отрасли не менее 3 лет и замещающих должность не менее 1 года. </w:t>
      </w:r>
    </w:p>
    <w:p w:rsidR="004D5225" w:rsidRDefault="004D522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пунктов ходатайства о поощрении необходимо учитывать рекомендации по заполнению наградного листа для представления к награждению иной наградой Республики Коми.  </w:t>
      </w:r>
    </w:p>
    <w:p w:rsidR="004D5225" w:rsidRDefault="004D522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225" w:rsidRPr="00BE0685" w:rsidRDefault="004D5225" w:rsidP="009730A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E0685">
        <w:rPr>
          <w:rFonts w:ascii="Times New Roman" w:hAnsi="Times New Roman"/>
          <w:b/>
          <w:sz w:val="28"/>
          <w:szCs w:val="28"/>
        </w:rPr>
        <w:t xml:space="preserve">Рекомендуемая структура характеристики </w:t>
      </w:r>
    </w:p>
    <w:p w:rsidR="004D5225" w:rsidRPr="00BE0685" w:rsidRDefault="004D5225" w:rsidP="009730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685">
        <w:rPr>
          <w:rFonts w:ascii="Times New Roman" w:hAnsi="Times New Roman"/>
          <w:b/>
          <w:sz w:val="28"/>
          <w:szCs w:val="28"/>
        </w:rPr>
        <w:t>представляемого к награждению</w:t>
      </w:r>
    </w:p>
    <w:p w:rsidR="004D5225" w:rsidRPr="00BE0685" w:rsidRDefault="004D522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685">
        <w:rPr>
          <w:rFonts w:ascii="Times New Roman" w:hAnsi="Times New Roman"/>
          <w:b/>
          <w:i/>
          <w:sz w:val="28"/>
          <w:szCs w:val="28"/>
        </w:rPr>
        <w:t>Квалификация и стаж работы в должности (отрасли), уровень профессиональных знаний.</w:t>
      </w:r>
      <w:r w:rsidRPr="00BE0685">
        <w:rPr>
          <w:rFonts w:ascii="Times New Roman" w:hAnsi="Times New Roman"/>
          <w:sz w:val="28"/>
          <w:szCs w:val="28"/>
        </w:rPr>
        <w:t xml:space="preserve">Иванов И.И. на протяжении … лет работает в … отделении (сфере, области). Является высококвалифицированным специалистом … категории, разряда и т.д. </w:t>
      </w:r>
    </w:p>
    <w:p w:rsidR="004D5225" w:rsidRPr="00BE0685" w:rsidRDefault="004D522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685">
        <w:rPr>
          <w:rFonts w:ascii="Times New Roman" w:hAnsi="Times New Roman"/>
          <w:b/>
          <w:i/>
          <w:sz w:val="28"/>
          <w:szCs w:val="28"/>
        </w:rPr>
        <w:t>Личностные и деловые качества.Организаторские способности, аналитическое мышление.</w:t>
      </w:r>
      <w:r w:rsidRPr="00BE0685">
        <w:rPr>
          <w:rFonts w:ascii="Times New Roman" w:hAnsi="Times New Roman"/>
          <w:sz w:val="28"/>
          <w:szCs w:val="28"/>
        </w:rPr>
        <w:t xml:space="preserve"> Иванов И.И. умеет организовать людей для решения поставленных задач. Постоянно стремиться совершенствовать свое профессиональное мастерство, повышает квалификацию. </w:t>
      </w:r>
    </w:p>
    <w:p w:rsidR="004D5225" w:rsidRPr="00BE0685" w:rsidRDefault="004D522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685">
        <w:rPr>
          <w:rFonts w:ascii="Times New Roman" w:hAnsi="Times New Roman"/>
          <w:b/>
          <w:i/>
          <w:sz w:val="28"/>
          <w:szCs w:val="28"/>
        </w:rPr>
        <w:t>Качественные и количественные показатели эффективности работы, динамика, достижения, заслуги, участие в проектах, конкурсах (с указанием конкретных дат) (не менее ½ характеристики).</w:t>
      </w:r>
      <w:r w:rsidRPr="00BE0685">
        <w:rPr>
          <w:rFonts w:ascii="Times New Roman" w:hAnsi="Times New Roman"/>
          <w:sz w:val="28"/>
          <w:szCs w:val="28"/>
        </w:rPr>
        <w:t xml:space="preserve">За последние … года/лет уменьшилось … (количество аварий, смертности и т.д.) / увеличилось … (добыча, выработка, производительность и т.д.), что на … % (раз) меньше / больше, чем за предыдущий период. Подопечные (ученики, воспитанники и т.д.) Иванова И.И. стали призерами (лауреатами) городских, республиканских, общероссийских, международных конкурсов (олимпиад, соревнований и т.д.). Принимал непосредственное участие в разработке нормативно-правового акта, республиканской (ведомственной) целевой программы. Является инициатором … проекта (работы). Благодаря его инициативе и при непосредственном участии в учреждении ведется разработка … и внедрение … Благодаря грамотным действиям Иванова И.И. удалось предотвратить … (аварий, банкротства, пожаров, ликвидации, закрытия и т.д. и т.п.) Разработал методические рекомендации (собственную методику преподавания). Входит в состав республиканской (ведомственной) комиссии (объединений). Является автором … книг (статей, работ).В … году принял участие в конкурсе профессионального мастерства, и занял … место. Является лауреатом, дипломантом … конкурсов (конкретно, с указанием дат). </w:t>
      </w:r>
    </w:p>
    <w:p w:rsidR="004D5225" w:rsidRPr="00BE0685" w:rsidRDefault="004D522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685">
        <w:rPr>
          <w:rFonts w:ascii="Times New Roman" w:hAnsi="Times New Roman"/>
          <w:b/>
          <w:i/>
          <w:sz w:val="28"/>
          <w:szCs w:val="28"/>
        </w:rPr>
        <w:t>Дополнительные сведения.</w:t>
      </w:r>
      <w:r w:rsidRPr="00BE0685">
        <w:rPr>
          <w:rFonts w:ascii="Times New Roman" w:hAnsi="Times New Roman"/>
          <w:sz w:val="28"/>
          <w:szCs w:val="28"/>
        </w:rPr>
        <w:t xml:space="preserve"> Является наставником молодых специалистов. Оказывает методическую и консультативную помощь … Благотворительная деятельность, участие в социальных проектах. </w:t>
      </w:r>
    </w:p>
    <w:p w:rsidR="004D5225" w:rsidRPr="00BE0685" w:rsidRDefault="004D5225" w:rsidP="009730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225" w:rsidRPr="00BE0685" w:rsidRDefault="004D5225" w:rsidP="009730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685">
        <w:rPr>
          <w:rFonts w:ascii="Times New Roman" w:hAnsi="Times New Roman"/>
          <w:sz w:val="28"/>
          <w:szCs w:val="28"/>
        </w:rPr>
        <w:t>В конце характеристики необходимо перечислить награды, не вошедшие в п. 7 наградного листа для представления к награждению государственной наградой Республики Коми и в п. 8 наградного листа для представления к награждению иной наградой Республики Коми.</w:t>
      </w:r>
    </w:p>
    <w:p w:rsidR="004D5225" w:rsidRPr="00EC0047" w:rsidRDefault="004D522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D5225" w:rsidRPr="00EC0047" w:rsidSect="008A12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70D8BC"/>
    <w:lvl w:ilvl="0">
      <w:numFmt w:val="bullet"/>
      <w:lvlText w:val="*"/>
      <w:lvlJc w:val="left"/>
    </w:lvl>
  </w:abstractNum>
  <w:abstractNum w:abstractNumId="1">
    <w:nsid w:val="101824F8"/>
    <w:multiLevelType w:val="hybridMultilevel"/>
    <w:tmpl w:val="22DA66FA"/>
    <w:lvl w:ilvl="0" w:tplc="C4B865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86F0167"/>
    <w:multiLevelType w:val="hybridMultilevel"/>
    <w:tmpl w:val="E806D762"/>
    <w:lvl w:ilvl="0" w:tplc="71287AB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A28B8"/>
    <w:multiLevelType w:val="hybridMultilevel"/>
    <w:tmpl w:val="A7C6CA8C"/>
    <w:lvl w:ilvl="0" w:tplc="37063F6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E203AE"/>
    <w:multiLevelType w:val="hybridMultilevel"/>
    <w:tmpl w:val="83D04B18"/>
    <w:lvl w:ilvl="0" w:tplc="998E61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71021FFA"/>
    <w:multiLevelType w:val="hybridMultilevel"/>
    <w:tmpl w:val="BE3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47"/>
    <w:rsid w:val="00023139"/>
    <w:rsid w:val="000471B0"/>
    <w:rsid w:val="00080E81"/>
    <w:rsid w:val="000E40AB"/>
    <w:rsid w:val="0016349A"/>
    <w:rsid w:val="001B1669"/>
    <w:rsid w:val="001B777E"/>
    <w:rsid w:val="00244C43"/>
    <w:rsid w:val="00280B5C"/>
    <w:rsid w:val="002972FE"/>
    <w:rsid w:val="002A17CA"/>
    <w:rsid w:val="00310821"/>
    <w:rsid w:val="0037400B"/>
    <w:rsid w:val="0041209A"/>
    <w:rsid w:val="00440C97"/>
    <w:rsid w:val="004B3DC4"/>
    <w:rsid w:val="004C11E3"/>
    <w:rsid w:val="004D5225"/>
    <w:rsid w:val="004D78A1"/>
    <w:rsid w:val="00531D09"/>
    <w:rsid w:val="005456B8"/>
    <w:rsid w:val="00626B73"/>
    <w:rsid w:val="00634587"/>
    <w:rsid w:val="006361B0"/>
    <w:rsid w:val="00657099"/>
    <w:rsid w:val="006A01EA"/>
    <w:rsid w:val="006E7C03"/>
    <w:rsid w:val="007B4538"/>
    <w:rsid w:val="00821D0D"/>
    <w:rsid w:val="00823910"/>
    <w:rsid w:val="00833CA5"/>
    <w:rsid w:val="008A125F"/>
    <w:rsid w:val="00904A94"/>
    <w:rsid w:val="00956C8C"/>
    <w:rsid w:val="009574EF"/>
    <w:rsid w:val="00971FFD"/>
    <w:rsid w:val="009730A1"/>
    <w:rsid w:val="00A27316"/>
    <w:rsid w:val="00A53F02"/>
    <w:rsid w:val="00A70B6B"/>
    <w:rsid w:val="00AD37B0"/>
    <w:rsid w:val="00AD5061"/>
    <w:rsid w:val="00B81375"/>
    <w:rsid w:val="00BE0685"/>
    <w:rsid w:val="00C17D17"/>
    <w:rsid w:val="00C25468"/>
    <w:rsid w:val="00CB4BEC"/>
    <w:rsid w:val="00DF29BE"/>
    <w:rsid w:val="00E1511F"/>
    <w:rsid w:val="00E3062E"/>
    <w:rsid w:val="00E41BE9"/>
    <w:rsid w:val="00EC0047"/>
    <w:rsid w:val="00F269AB"/>
    <w:rsid w:val="00F27C66"/>
    <w:rsid w:val="00F31361"/>
    <w:rsid w:val="00F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80E81"/>
    <w:pPr>
      <w:ind w:left="720"/>
      <w:contextualSpacing/>
    </w:pPr>
  </w:style>
  <w:style w:type="paragraph" w:customStyle="1" w:styleId="ConsPlusNonformat">
    <w:name w:val="ConsPlusNonformat"/>
    <w:uiPriority w:val="99"/>
    <w:rsid w:val="00AD5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50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AD5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15</Pages>
  <Words>4069</Words>
  <Characters>23197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Елена Анатольевна</dc:creator>
  <cp:keywords/>
  <dc:description/>
  <cp:lastModifiedBy>Buhgal1</cp:lastModifiedBy>
  <cp:revision>4</cp:revision>
  <cp:lastPrinted>2014-03-31T08:00:00Z</cp:lastPrinted>
  <dcterms:created xsi:type="dcterms:W3CDTF">2014-04-23T05:03:00Z</dcterms:created>
  <dcterms:modified xsi:type="dcterms:W3CDTF">2014-07-30T07:13:00Z</dcterms:modified>
</cp:coreProperties>
</file>