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0C" w:rsidRDefault="0030000C" w:rsidP="0050052A">
      <w:pPr>
        <w:spacing w:line="240" w:lineRule="auto"/>
        <w:jc w:val="center"/>
      </w:pPr>
      <w:r w:rsidRPr="00AA5238">
        <w:rPr>
          <w:b/>
          <w:noProof/>
          <w:color w:val="FF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39pt;visibility:visible">
            <v:imagedata r:id="rId7" o:title=""/>
          </v:shape>
        </w:pic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65"/>
        <w:gridCol w:w="708"/>
        <w:gridCol w:w="4395"/>
      </w:tblGrid>
      <w:tr w:rsidR="0030000C" w:rsidTr="0050052A">
        <w:tc>
          <w:tcPr>
            <w:tcW w:w="4465" w:type="dxa"/>
          </w:tcPr>
          <w:p w:rsidR="0030000C" w:rsidRPr="006462AB" w:rsidRDefault="0030000C" w:rsidP="00AE65D1">
            <w:pPr>
              <w:jc w:val="center"/>
              <w:rPr>
                <w:sz w:val="24"/>
                <w:szCs w:val="24"/>
              </w:rPr>
            </w:pPr>
            <w:r w:rsidRPr="006462AB">
              <w:rPr>
                <w:sz w:val="24"/>
                <w:szCs w:val="24"/>
              </w:rPr>
              <w:t>"ЕМДIН"</w:t>
            </w:r>
          </w:p>
          <w:p w:rsidR="0030000C" w:rsidRPr="006462AB" w:rsidRDefault="0030000C" w:rsidP="00AE65D1">
            <w:pPr>
              <w:jc w:val="center"/>
              <w:rPr>
                <w:sz w:val="24"/>
                <w:szCs w:val="24"/>
              </w:rPr>
            </w:pPr>
            <w:r w:rsidRPr="006462AB">
              <w:rPr>
                <w:sz w:val="24"/>
                <w:szCs w:val="24"/>
              </w:rPr>
              <w:t>МУНИЦИПАЛЬНÖЙ РАЙОНСА</w:t>
            </w:r>
          </w:p>
          <w:p w:rsidR="0030000C" w:rsidRPr="006462AB" w:rsidRDefault="0030000C" w:rsidP="00AE65D1">
            <w:pPr>
              <w:jc w:val="center"/>
              <w:rPr>
                <w:caps/>
                <w:sz w:val="24"/>
                <w:szCs w:val="24"/>
              </w:rPr>
            </w:pPr>
            <w:r w:rsidRPr="006462A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8" w:type="dxa"/>
          </w:tcPr>
          <w:p w:rsidR="0030000C" w:rsidRPr="006462AB" w:rsidRDefault="0030000C" w:rsidP="00AE65D1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395" w:type="dxa"/>
          </w:tcPr>
          <w:p w:rsidR="0030000C" w:rsidRPr="006462AB" w:rsidRDefault="0030000C" w:rsidP="00AE65D1">
            <w:pPr>
              <w:jc w:val="center"/>
              <w:rPr>
                <w:sz w:val="24"/>
                <w:szCs w:val="24"/>
              </w:rPr>
            </w:pPr>
            <w:r w:rsidRPr="006462AB">
              <w:rPr>
                <w:sz w:val="24"/>
                <w:szCs w:val="24"/>
              </w:rPr>
              <w:t>АДМИНИСТРАЦИЯ</w:t>
            </w:r>
          </w:p>
          <w:p w:rsidR="0030000C" w:rsidRPr="006462AB" w:rsidRDefault="0030000C" w:rsidP="00AE65D1">
            <w:pPr>
              <w:jc w:val="center"/>
              <w:rPr>
                <w:sz w:val="24"/>
                <w:szCs w:val="24"/>
              </w:rPr>
            </w:pPr>
            <w:r w:rsidRPr="006462AB">
              <w:rPr>
                <w:sz w:val="24"/>
                <w:szCs w:val="24"/>
              </w:rPr>
              <w:t>МУНИЦИПАЛЬНОГО РАЙОНА</w:t>
            </w:r>
          </w:p>
          <w:p w:rsidR="0030000C" w:rsidRPr="006462AB" w:rsidRDefault="0030000C" w:rsidP="00AE65D1">
            <w:pPr>
              <w:jc w:val="center"/>
              <w:rPr>
                <w:caps/>
                <w:sz w:val="24"/>
                <w:szCs w:val="24"/>
              </w:rPr>
            </w:pPr>
            <w:r w:rsidRPr="006462AB">
              <w:rPr>
                <w:sz w:val="24"/>
                <w:szCs w:val="24"/>
              </w:rPr>
              <w:t>"УСТЬ-ВЫМСКИЙ"</w:t>
            </w:r>
          </w:p>
        </w:tc>
      </w:tr>
    </w:tbl>
    <w:p w:rsidR="0030000C" w:rsidRDefault="0030000C" w:rsidP="0050052A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Ш У Ö М</w:t>
      </w:r>
    </w:p>
    <w:p w:rsidR="0030000C" w:rsidRDefault="0030000C" w:rsidP="0050052A">
      <w:pPr>
        <w:spacing w:line="72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30000C" w:rsidRDefault="0030000C" w:rsidP="0050052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с. Айкино</w:t>
      </w:r>
    </w:p>
    <w:p w:rsidR="0030000C" w:rsidRDefault="0030000C" w:rsidP="003251AE">
      <w:pPr>
        <w:rPr>
          <w:sz w:val="24"/>
          <w:szCs w:val="24"/>
        </w:rPr>
      </w:pPr>
      <w:r>
        <w:rPr>
          <w:color w:val="000000"/>
          <w:szCs w:val="28"/>
        </w:rPr>
        <w:t>от 27.03.2015 г.                                                                                                № 327</w:t>
      </w:r>
    </w:p>
    <w:tbl>
      <w:tblPr>
        <w:tblW w:w="1015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2"/>
        <w:gridCol w:w="230"/>
        <w:gridCol w:w="230"/>
        <w:gridCol w:w="2764"/>
        <w:gridCol w:w="1674"/>
        <w:gridCol w:w="540"/>
        <w:gridCol w:w="320"/>
        <w:gridCol w:w="4180"/>
      </w:tblGrid>
      <w:tr w:rsidR="0030000C" w:rsidTr="00AE65D1">
        <w:trPr>
          <w:cantSplit/>
          <w:trHeight w:val="59"/>
        </w:trPr>
        <w:tc>
          <w:tcPr>
            <w:tcW w:w="21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0000C" w:rsidRDefault="0030000C" w:rsidP="00AE6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00C" w:rsidRDefault="0030000C" w:rsidP="00AE6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dxa"/>
          </w:tcPr>
          <w:p w:rsidR="0030000C" w:rsidRDefault="0030000C" w:rsidP="00AE6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4" w:type="dxa"/>
          </w:tcPr>
          <w:p w:rsidR="0030000C" w:rsidRDefault="0030000C" w:rsidP="00AE6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</w:tcPr>
          <w:p w:rsidR="0030000C" w:rsidRDefault="0030000C" w:rsidP="00AE6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00C" w:rsidRDefault="0030000C" w:rsidP="00AE6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0000C" w:rsidRDefault="0030000C" w:rsidP="00AE6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0" w:type="dxa"/>
          </w:tcPr>
          <w:p w:rsidR="0030000C" w:rsidRDefault="0030000C" w:rsidP="00AE65D1">
            <w:pPr>
              <w:jc w:val="center"/>
              <w:rPr>
                <w:sz w:val="16"/>
                <w:szCs w:val="16"/>
              </w:rPr>
            </w:pPr>
          </w:p>
        </w:tc>
      </w:tr>
      <w:tr w:rsidR="0030000C" w:rsidRPr="00D96809" w:rsidTr="00AE65D1">
        <w:trPr>
          <w:cantSplit/>
          <w:trHeight w:val="139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00C" w:rsidRPr="00D96809" w:rsidRDefault="0030000C" w:rsidP="00AE65D1">
            <w:pPr>
              <w:jc w:val="center"/>
              <w:rPr>
                <w:szCs w:val="28"/>
              </w:rPr>
            </w:pPr>
          </w:p>
        </w:tc>
        <w:tc>
          <w:tcPr>
            <w:tcW w:w="5438" w:type="dxa"/>
            <w:gridSpan w:val="5"/>
          </w:tcPr>
          <w:p w:rsidR="0030000C" w:rsidRPr="00D96809" w:rsidRDefault="0030000C" w:rsidP="0050052A">
            <w:pPr>
              <w:pStyle w:val="Heading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96809">
              <w:rPr>
                <w:b w:val="0"/>
                <w:sz w:val="28"/>
                <w:szCs w:val="28"/>
              </w:rPr>
              <w:t xml:space="preserve"> </w:t>
            </w:r>
            <w:r w:rsidRPr="00D9680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информации об образовательных программах </w:t>
            </w:r>
            <w:r w:rsidRPr="00D9680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(учебных планах, календарных учебных графиках, рабочих программах учебных предметов, курсов, дисциплин (модулей)»</w:t>
            </w:r>
          </w:p>
          <w:p w:rsidR="0030000C" w:rsidRPr="00D96809" w:rsidRDefault="0030000C" w:rsidP="00AE65D1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00C" w:rsidRPr="00D96809" w:rsidRDefault="0030000C" w:rsidP="00AE65D1">
            <w:pPr>
              <w:jc w:val="center"/>
              <w:rPr>
                <w:szCs w:val="28"/>
              </w:rPr>
            </w:pPr>
          </w:p>
        </w:tc>
        <w:tc>
          <w:tcPr>
            <w:tcW w:w="4180" w:type="dxa"/>
          </w:tcPr>
          <w:p w:rsidR="0030000C" w:rsidRPr="00D96809" w:rsidRDefault="0030000C" w:rsidP="00AE65D1">
            <w:pPr>
              <w:jc w:val="center"/>
              <w:rPr>
                <w:szCs w:val="28"/>
              </w:rPr>
            </w:pPr>
          </w:p>
        </w:tc>
      </w:tr>
    </w:tbl>
    <w:p w:rsidR="0030000C" w:rsidRPr="00D96809" w:rsidRDefault="0030000C" w:rsidP="0050052A">
      <w:pPr>
        <w:spacing w:line="240" w:lineRule="auto"/>
        <w:rPr>
          <w:szCs w:val="28"/>
        </w:rPr>
      </w:pPr>
    </w:p>
    <w:p w:rsidR="0030000C" w:rsidRPr="004951D7" w:rsidRDefault="0030000C" w:rsidP="005005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6809">
        <w:rPr>
          <w:rFonts w:ascii="Times New Roman" w:hAnsi="Times New Roman" w:cs="Times New Roman"/>
          <w:b w:val="0"/>
          <w:sz w:val="28"/>
          <w:szCs w:val="28"/>
        </w:rPr>
        <w:t>В целях приведения административного регламента в соответствие с Федеральным законом от 27 июля 2010 года № 210-ФЗ «Об организации предоставления государственных и муниципальных</w:t>
      </w:r>
      <w:r w:rsidRPr="0050052A">
        <w:rPr>
          <w:rFonts w:ascii="Times New Roman" w:hAnsi="Times New Roman" w:cs="Times New Roman"/>
          <w:b w:val="0"/>
          <w:sz w:val="28"/>
          <w:szCs w:val="28"/>
        </w:rPr>
        <w:t xml:space="preserve"> услуг», </w:t>
      </w:r>
      <w:r w:rsidRPr="004951D7">
        <w:rPr>
          <w:rFonts w:ascii="Times New Roman" w:hAnsi="Times New Roman"/>
          <w:b w:val="0"/>
          <w:sz w:val="28"/>
          <w:szCs w:val="28"/>
        </w:rPr>
        <w:t>распоряжением Правительства Республики Коми от 28.02.2013 г. 63-р «Об утверждении типового (рекомендуемого) перечня муниципальных услуг, предоставление которых осуществляется по принципу «одного окна»,  в том числе в многофункциональных центрах предоставления государственных и муниципальных услуг в Республике Коми»,</w:t>
      </w:r>
      <w:r w:rsidRPr="00495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51D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МР «Усть-Вымский» постановляет:</w:t>
      </w:r>
    </w:p>
    <w:p w:rsidR="0030000C" w:rsidRPr="0050052A" w:rsidRDefault="0030000C" w:rsidP="005005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17D8">
        <w:rPr>
          <w:rFonts w:ascii="Times New Roman" w:hAnsi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/>
          <w:b w:val="0"/>
          <w:sz w:val="28"/>
          <w:szCs w:val="28"/>
        </w:rPr>
        <w:t>«П</w:t>
      </w:r>
      <w:r w:rsidRPr="001A17D8">
        <w:rPr>
          <w:rFonts w:ascii="Times New Roman" w:hAnsi="Times New Roman"/>
          <w:b w:val="0"/>
          <w:sz w:val="28"/>
          <w:szCs w:val="28"/>
        </w:rPr>
        <w:t>редоставлени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1A17D8">
        <w:rPr>
          <w:rFonts w:ascii="Times New Roman" w:hAnsi="Times New Roman"/>
          <w:b w:val="0"/>
          <w:sz w:val="28"/>
          <w:szCs w:val="28"/>
        </w:rPr>
        <w:t xml:space="preserve"> информации </w:t>
      </w:r>
      <w:r w:rsidRPr="00DD4672">
        <w:rPr>
          <w:rFonts w:ascii="Times New Roman" w:hAnsi="Times New Roman"/>
          <w:b w:val="0"/>
          <w:sz w:val="28"/>
          <w:szCs w:val="28"/>
        </w:rPr>
        <w:t xml:space="preserve">об образовательных программах </w:t>
      </w:r>
      <w:r w:rsidRPr="00DD4672">
        <w:rPr>
          <w:rFonts w:ascii="Times New Roman" w:hAnsi="Times New Roman"/>
          <w:b w:val="0"/>
          <w:color w:val="000000"/>
          <w:sz w:val="28"/>
          <w:szCs w:val="28"/>
        </w:rPr>
        <w:t>(учебных планах, календарных учебных графиках, рабочих программах учебных предметов, курсов, дисциплин (модулей)</w:t>
      </w:r>
      <w:r>
        <w:rPr>
          <w:rFonts w:ascii="Times New Roman" w:hAnsi="Times New Roman"/>
          <w:b w:val="0"/>
          <w:color w:val="000000"/>
          <w:sz w:val="28"/>
          <w:szCs w:val="28"/>
        </w:rPr>
        <w:t>» (далее – административный регламент)</w:t>
      </w:r>
      <w:r w:rsidRPr="00DD4672">
        <w:rPr>
          <w:rFonts w:ascii="Times New Roman" w:hAnsi="Times New Roman"/>
          <w:b w:val="0"/>
          <w:sz w:val="28"/>
          <w:szCs w:val="28"/>
        </w:rPr>
        <w:t xml:space="preserve"> с</w:t>
      </w:r>
      <w:r w:rsidRPr="001A17D8">
        <w:rPr>
          <w:rFonts w:ascii="Times New Roman" w:hAnsi="Times New Roman"/>
          <w:b w:val="0"/>
          <w:sz w:val="28"/>
          <w:szCs w:val="28"/>
        </w:rPr>
        <w:t>огласно приложению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A17D8">
        <w:rPr>
          <w:rFonts w:ascii="Times New Roman" w:hAnsi="Times New Roman"/>
          <w:b w:val="0"/>
          <w:sz w:val="28"/>
          <w:szCs w:val="28"/>
        </w:rPr>
        <w:t>.</w:t>
      </w: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 xml:space="preserve">2. Лицам, ответственным за предоставление муниципальной услуги </w:t>
      </w:r>
      <w:r w:rsidRPr="00DD4672">
        <w:rPr>
          <w:szCs w:val="28"/>
        </w:rPr>
        <w:t xml:space="preserve">по предоставлению информации об образовательных программах </w:t>
      </w:r>
      <w:r w:rsidRPr="00DD4672">
        <w:rPr>
          <w:color w:val="000000"/>
          <w:szCs w:val="28"/>
        </w:rPr>
        <w:t>(учебных планах, календарных учебных графиках, рабочих программах учебных предметов, курсов, дисциплин (модулей)</w:t>
      </w:r>
      <w:r w:rsidRPr="00DD4672">
        <w:rPr>
          <w:szCs w:val="28"/>
        </w:rPr>
        <w:t>,</w:t>
      </w:r>
      <w:r w:rsidRPr="001A17D8">
        <w:rPr>
          <w:szCs w:val="28"/>
        </w:rPr>
        <w:t xml:space="preserve"> руководствоваться административным регламентом, утвержденным </w:t>
      </w:r>
      <w:r>
        <w:rPr>
          <w:szCs w:val="28"/>
        </w:rPr>
        <w:t xml:space="preserve"> </w:t>
      </w:r>
      <w:r w:rsidRPr="001A17D8">
        <w:rPr>
          <w:szCs w:val="28"/>
        </w:rPr>
        <w:t>настоящим постановлением.</w:t>
      </w:r>
    </w:p>
    <w:p w:rsidR="0030000C" w:rsidRPr="003251AE" w:rsidRDefault="0030000C" w:rsidP="0050052A">
      <w:pPr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 xml:space="preserve">3. </w:t>
      </w:r>
      <w:r w:rsidRPr="003251AE">
        <w:rPr>
          <w:szCs w:val="28"/>
        </w:rPr>
        <w:t xml:space="preserve">Отделу организационного обеспечения и взаимодействия со средствами массовой информации управления по организационной работе администрации МР «Усть-Вымский»  обеспечить размещение постановления на официальном </w:t>
      </w:r>
      <w:r>
        <w:rPr>
          <w:szCs w:val="28"/>
        </w:rPr>
        <w:t xml:space="preserve">интернет - </w:t>
      </w:r>
      <w:r w:rsidRPr="003251AE">
        <w:rPr>
          <w:szCs w:val="28"/>
        </w:rPr>
        <w:t>портале муниципального образования муниципального района «Усть-Вымский».</w:t>
      </w:r>
    </w:p>
    <w:p w:rsidR="0030000C" w:rsidRPr="001A17D8" w:rsidRDefault="0030000C" w:rsidP="0050052A">
      <w:pPr>
        <w:spacing w:line="240" w:lineRule="auto"/>
        <w:ind w:firstLine="539"/>
        <w:jc w:val="both"/>
        <w:rPr>
          <w:szCs w:val="28"/>
        </w:rPr>
      </w:pPr>
      <w:r w:rsidRPr="001A17D8">
        <w:rPr>
          <w:szCs w:val="28"/>
        </w:rPr>
        <w:t>4. Признать утратившим силу постановлени</w:t>
      </w:r>
      <w:r>
        <w:rPr>
          <w:szCs w:val="28"/>
        </w:rPr>
        <w:t>я</w:t>
      </w:r>
      <w:r w:rsidRPr="001A17D8">
        <w:rPr>
          <w:szCs w:val="28"/>
        </w:rPr>
        <w:t xml:space="preserve"> администрации муниципального района «</w:t>
      </w:r>
      <w:r>
        <w:rPr>
          <w:szCs w:val="28"/>
        </w:rPr>
        <w:t xml:space="preserve"> Усть-Вымский</w:t>
      </w:r>
      <w:r w:rsidRPr="001A17D8">
        <w:rPr>
          <w:szCs w:val="28"/>
        </w:rPr>
        <w:t xml:space="preserve">» от 28 июня 2012 года № </w:t>
      </w:r>
      <w:r>
        <w:rPr>
          <w:szCs w:val="28"/>
        </w:rPr>
        <w:t>467</w:t>
      </w:r>
      <w:r w:rsidRPr="001A17D8">
        <w:rPr>
          <w:szCs w:val="28"/>
        </w:rPr>
        <w:t xml:space="preserve"> «Об утверждении административного регламента предоставления муниципальной </w:t>
      </w:r>
      <w:r w:rsidRPr="00DD4672">
        <w:rPr>
          <w:szCs w:val="28"/>
        </w:rPr>
        <w:t xml:space="preserve">услуги по предоставлению информации об образовательных программах </w:t>
      </w:r>
      <w:r>
        <w:rPr>
          <w:szCs w:val="28"/>
        </w:rPr>
        <w:t xml:space="preserve"> и </w:t>
      </w:r>
      <w:r w:rsidRPr="00DD4672">
        <w:rPr>
          <w:color w:val="000000"/>
          <w:szCs w:val="28"/>
        </w:rPr>
        <w:t xml:space="preserve">учебных планах, рабочих программах учебных </w:t>
      </w:r>
      <w:r>
        <w:rPr>
          <w:color w:val="000000"/>
          <w:szCs w:val="28"/>
        </w:rPr>
        <w:t xml:space="preserve"> курсов, </w:t>
      </w:r>
      <w:r w:rsidRPr="00DD4672">
        <w:rPr>
          <w:color w:val="000000"/>
          <w:szCs w:val="28"/>
        </w:rPr>
        <w:t>предметов, дисциплин (модулей)</w:t>
      </w:r>
      <w:r>
        <w:rPr>
          <w:color w:val="000000"/>
          <w:szCs w:val="28"/>
        </w:rPr>
        <w:t xml:space="preserve">, </w:t>
      </w:r>
      <w:r w:rsidRPr="00DD4672">
        <w:rPr>
          <w:color w:val="000000"/>
          <w:szCs w:val="28"/>
        </w:rPr>
        <w:t>календарных учебных графиках</w:t>
      </w:r>
      <w:r w:rsidRPr="00DD4672">
        <w:rPr>
          <w:szCs w:val="28"/>
        </w:rPr>
        <w:t>»</w:t>
      </w:r>
      <w:r>
        <w:rPr>
          <w:szCs w:val="28"/>
        </w:rPr>
        <w:t>, от 31 мая 2013 года №306 « О внесении изменений в</w:t>
      </w:r>
      <w:r w:rsidRPr="00AE65D1">
        <w:rPr>
          <w:szCs w:val="28"/>
        </w:rPr>
        <w:t xml:space="preserve"> </w:t>
      </w:r>
      <w:r w:rsidRPr="001A17D8">
        <w:rPr>
          <w:szCs w:val="28"/>
        </w:rPr>
        <w:t>административн</w:t>
      </w:r>
      <w:r>
        <w:rPr>
          <w:szCs w:val="28"/>
        </w:rPr>
        <w:t>ый</w:t>
      </w:r>
      <w:r w:rsidRPr="001A17D8">
        <w:rPr>
          <w:szCs w:val="28"/>
        </w:rPr>
        <w:t xml:space="preserve"> регламент предоставления муниципальной </w:t>
      </w:r>
      <w:r w:rsidRPr="00DD4672">
        <w:rPr>
          <w:szCs w:val="28"/>
        </w:rPr>
        <w:t xml:space="preserve">услуги по предоставлению информации об образовательных программах </w:t>
      </w:r>
      <w:r>
        <w:rPr>
          <w:szCs w:val="28"/>
        </w:rPr>
        <w:t xml:space="preserve"> и </w:t>
      </w:r>
      <w:r w:rsidRPr="00DD4672">
        <w:rPr>
          <w:color w:val="000000"/>
          <w:szCs w:val="28"/>
        </w:rPr>
        <w:t xml:space="preserve">учебных планах, рабочих программах учебных </w:t>
      </w:r>
      <w:r>
        <w:rPr>
          <w:color w:val="000000"/>
          <w:szCs w:val="28"/>
        </w:rPr>
        <w:t xml:space="preserve"> курсов, </w:t>
      </w:r>
      <w:r w:rsidRPr="00DD4672">
        <w:rPr>
          <w:color w:val="000000"/>
          <w:szCs w:val="28"/>
        </w:rPr>
        <w:t>предметов, дисциплин (модулей)</w:t>
      </w:r>
      <w:r>
        <w:rPr>
          <w:color w:val="000000"/>
          <w:szCs w:val="28"/>
        </w:rPr>
        <w:t xml:space="preserve">, </w:t>
      </w:r>
      <w:r w:rsidRPr="00DD4672">
        <w:rPr>
          <w:color w:val="000000"/>
          <w:szCs w:val="28"/>
        </w:rPr>
        <w:t>календарных учебных графиках,</w:t>
      </w:r>
      <w:r>
        <w:rPr>
          <w:color w:val="000000"/>
          <w:szCs w:val="28"/>
        </w:rPr>
        <w:t xml:space="preserve"> утвержденных постановлением администрации МР «Усть-Вымский» от 28.06.2012 г. №467».</w:t>
      </w:r>
      <w:r w:rsidRPr="001A17D8">
        <w:rPr>
          <w:szCs w:val="28"/>
        </w:rPr>
        <w:t xml:space="preserve"> </w:t>
      </w:r>
    </w:p>
    <w:p w:rsidR="0030000C" w:rsidRDefault="0030000C" w:rsidP="0050052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 Контроль за исполнением настоящего постановления возложить на заместителя руководителя администрации МР «Усть-Вымский» по социальной политике  Соловьеву Н.В.</w:t>
      </w:r>
    </w:p>
    <w:p w:rsidR="0030000C" w:rsidRDefault="0030000C" w:rsidP="0050052A">
      <w:pPr>
        <w:autoSpaceDE w:val="0"/>
        <w:autoSpaceDN w:val="0"/>
        <w:adjustRightInd w:val="0"/>
        <w:jc w:val="both"/>
      </w:pPr>
    </w:p>
    <w:p w:rsidR="0030000C" w:rsidRDefault="0030000C" w:rsidP="0050052A">
      <w:pPr>
        <w:autoSpaceDE w:val="0"/>
        <w:autoSpaceDN w:val="0"/>
        <w:adjustRightInd w:val="0"/>
        <w:jc w:val="both"/>
      </w:pPr>
    </w:p>
    <w:p w:rsidR="0030000C" w:rsidRDefault="0030000C" w:rsidP="0050052A">
      <w:pPr>
        <w:autoSpaceDE w:val="0"/>
        <w:autoSpaceDN w:val="0"/>
        <w:adjustRightInd w:val="0"/>
        <w:jc w:val="both"/>
        <w:rPr>
          <w:szCs w:val="28"/>
        </w:rPr>
      </w:pPr>
    </w:p>
    <w:p w:rsidR="0030000C" w:rsidRDefault="0030000C" w:rsidP="0050052A">
      <w:pPr>
        <w:rPr>
          <w:szCs w:val="28"/>
        </w:rPr>
      </w:pPr>
      <w:r>
        <w:rPr>
          <w:szCs w:val="28"/>
        </w:rPr>
        <w:t xml:space="preserve">Руководитель администрации </w:t>
      </w:r>
    </w:p>
    <w:p w:rsidR="0030000C" w:rsidRDefault="0030000C" w:rsidP="0050052A">
      <w:pPr>
        <w:rPr>
          <w:szCs w:val="28"/>
        </w:rPr>
      </w:pPr>
      <w:r>
        <w:rPr>
          <w:szCs w:val="28"/>
        </w:rPr>
        <w:t>МР «Усть-Вымский»                                                                                В.А.Лютоев</w:t>
      </w:r>
    </w:p>
    <w:p w:rsidR="0030000C" w:rsidRDefault="0030000C" w:rsidP="0050052A">
      <w:pPr>
        <w:autoSpaceDE w:val="0"/>
        <w:ind w:left="5670"/>
      </w:pPr>
    </w:p>
    <w:p w:rsidR="0030000C" w:rsidRDefault="0030000C" w:rsidP="0050052A">
      <w:pPr>
        <w:autoSpaceDE w:val="0"/>
        <w:ind w:left="5670"/>
      </w:pPr>
    </w:p>
    <w:p w:rsidR="0030000C" w:rsidRPr="0050052A" w:rsidRDefault="0030000C" w:rsidP="0050052A">
      <w:pPr>
        <w:pStyle w:val="Heading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30000C" w:rsidRPr="001A17D8" w:rsidRDefault="0030000C" w:rsidP="0050052A">
      <w:pPr>
        <w:pStyle w:val="Heading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30000C" w:rsidRPr="001A17D8" w:rsidRDefault="0030000C" w:rsidP="0050052A">
      <w:pPr>
        <w:pStyle w:val="Heading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30000C" w:rsidRPr="001A17D8" w:rsidRDefault="0030000C" w:rsidP="0050052A">
      <w:pPr>
        <w:pStyle w:val="Heading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30000C" w:rsidRPr="001A17D8" w:rsidRDefault="0030000C" w:rsidP="0050052A">
      <w:pPr>
        <w:pStyle w:val="Heading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30000C" w:rsidRPr="001A17D8" w:rsidRDefault="0030000C" w:rsidP="0050052A">
      <w:pPr>
        <w:pStyle w:val="Heading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30000C" w:rsidRPr="001A17D8" w:rsidRDefault="0030000C" w:rsidP="0050052A">
      <w:pPr>
        <w:pStyle w:val="Heading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30000C" w:rsidRPr="0050052A" w:rsidRDefault="0030000C" w:rsidP="0050052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0000C" w:rsidRDefault="0030000C" w:rsidP="0050052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0000C" w:rsidRDefault="0030000C" w:rsidP="00500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000C" w:rsidRPr="001A17D8" w:rsidRDefault="0030000C" w:rsidP="00EA001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0000C" w:rsidRPr="001A17D8" w:rsidRDefault="0030000C" w:rsidP="00500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000C" w:rsidRDefault="0030000C" w:rsidP="0050052A">
      <w:pPr>
        <w:autoSpaceDE w:val="0"/>
        <w:autoSpaceDN w:val="0"/>
        <w:adjustRightInd w:val="0"/>
        <w:spacing w:line="240" w:lineRule="auto"/>
        <w:ind w:left="5387"/>
        <w:jc w:val="center"/>
        <w:outlineLvl w:val="1"/>
        <w:rPr>
          <w:sz w:val="24"/>
          <w:szCs w:val="24"/>
        </w:rPr>
      </w:pPr>
    </w:p>
    <w:p w:rsidR="0030000C" w:rsidRDefault="0030000C" w:rsidP="0050052A">
      <w:pPr>
        <w:autoSpaceDE w:val="0"/>
        <w:autoSpaceDN w:val="0"/>
        <w:adjustRightInd w:val="0"/>
        <w:spacing w:line="240" w:lineRule="auto"/>
        <w:ind w:left="5387"/>
        <w:jc w:val="center"/>
        <w:outlineLvl w:val="1"/>
        <w:rPr>
          <w:sz w:val="24"/>
          <w:szCs w:val="24"/>
        </w:rPr>
      </w:pPr>
    </w:p>
    <w:p w:rsidR="0030000C" w:rsidRDefault="0030000C" w:rsidP="00ED7B3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000C" w:rsidRDefault="0030000C" w:rsidP="00ED7B3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000C" w:rsidRDefault="0030000C" w:rsidP="00ED7B3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000C" w:rsidRDefault="0030000C" w:rsidP="00ED7B3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000C" w:rsidRDefault="0030000C" w:rsidP="00ED7B3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000C" w:rsidRDefault="0030000C" w:rsidP="00ED7B3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000C" w:rsidRPr="00BE3364" w:rsidRDefault="0030000C" w:rsidP="00ED7B3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E3364">
        <w:rPr>
          <w:rFonts w:ascii="Times New Roman" w:hAnsi="Times New Roman" w:cs="Times New Roman"/>
          <w:b w:val="0"/>
          <w:sz w:val="28"/>
          <w:szCs w:val="28"/>
        </w:rPr>
        <w:t xml:space="preserve">Утверждён </w:t>
      </w:r>
    </w:p>
    <w:p w:rsidR="0030000C" w:rsidRPr="00BE3364" w:rsidRDefault="0030000C" w:rsidP="00ED7B3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E336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30000C" w:rsidRPr="00BE3364" w:rsidRDefault="0030000C" w:rsidP="00ED7B3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E3364">
        <w:rPr>
          <w:rFonts w:ascii="Times New Roman" w:hAnsi="Times New Roman" w:cs="Times New Roman"/>
          <w:b w:val="0"/>
          <w:sz w:val="28"/>
          <w:szCs w:val="28"/>
        </w:rPr>
        <w:t>МР «Усть-Вымский»</w:t>
      </w:r>
    </w:p>
    <w:p w:rsidR="0030000C" w:rsidRPr="00BE3364" w:rsidRDefault="0030000C" w:rsidP="00ED7B3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E3364">
        <w:rPr>
          <w:rFonts w:ascii="Times New Roman" w:hAnsi="Times New Roman" w:cs="Times New Roman"/>
          <w:b w:val="0"/>
          <w:sz w:val="28"/>
          <w:szCs w:val="28"/>
        </w:rPr>
        <w:t>от 27.03.2015 г. №  327</w:t>
      </w:r>
    </w:p>
    <w:p w:rsidR="0030000C" w:rsidRPr="00BE3364" w:rsidRDefault="0030000C" w:rsidP="00ED7B37">
      <w:pPr>
        <w:pStyle w:val="Heading2"/>
        <w:spacing w:before="0"/>
        <w:ind w:left="5387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BE3364">
        <w:rPr>
          <w:rFonts w:ascii="Times New Roman" w:hAnsi="Times New Roman"/>
          <w:b w:val="0"/>
          <w:color w:val="auto"/>
          <w:sz w:val="28"/>
          <w:szCs w:val="28"/>
        </w:rPr>
        <w:t>(приложение)</w:t>
      </w:r>
    </w:p>
    <w:p w:rsidR="0030000C" w:rsidRPr="001A17D8" w:rsidRDefault="0030000C" w:rsidP="0050052A">
      <w:pPr>
        <w:pStyle w:val="Heading2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1A17D8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30000C" w:rsidRPr="001A17D8" w:rsidRDefault="0030000C" w:rsidP="00500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000C" w:rsidRDefault="0030000C" w:rsidP="0050052A">
      <w:pPr>
        <w:pStyle w:val="Heading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A17D8">
        <w:rPr>
          <w:rFonts w:ascii="Times New Roman" w:hAnsi="Times New Roman"/>
          <w:color w:val="auto"/>
          <w:sz w:val="28"/>
          <w:szCs w:val="28"/>
        </w:rPr>
        <w:t xml:space="preserve">Административный регламент предоставления муниципальной </w:t>
      </w:r>
    </w:p>
    <w:p w:rsidR="0030000C" w:rsidRPr="00DD4672" w:rsidRDefault="0030000C" w:rsidP="0050052A">
      <w:pPr>
        <w:pStyle w:val="Heading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A17D8">
        <w:rPr>
          <w:rFonts w:ascii="Times New Roman" w:hAnsi="Times New Roman"/>
          <w:color w:val="auto"/>
          <w:sz w:val="28"/>
          <w:szCs w:val="28"/>
        </w:rPr>
        <w:t xml:space="preserve">услуги  </w:t>
      </w:r>
      <w:r w:rsidRPr="00DD4672">
        <w:rPr>
          <w:rFonts w:ascii="Times New Roman" w:hAnsi="Times New Roman"/>
          <w:color w:val="auto"/>
          <w:sz w:val="28"/>
          <w:szCs w:val="28"/>
        </w:rPr>
        <w:t xml:space="preserve">по предоставлению информации об образовательных программах </w:t>
      </w:r>
      <w:r w:rsidRPr="00DD4672">
        <w:rPr>
          <w:rFonts w:ascii="Times New Roman" w:hAnsi="Times New Roman"/>
          <w:color w:val="000000"/>
          <w:sz w:val="28"/>
          <w:szCs w:val="28"/>
        </w:rPr>
        <w:t>(учебных планах, календарных учебных графиках, рабочих программах учебных предметов, курсов, дисциплин (модулей)</w:t>
      </w:r>
    </w:p>
    <w:p w:rsidR="0030000C" w:rsidRPr="001A17D8" w:rsidRDefault="0030000C" w:rsidP="0050052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00C" w:rsidRPr="001A17D8" w:rsidRDefault="0030000C" w:rsidP="00500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000C" w:rsidRPr="001A17D8" w:rsidRDefault="0030000C" w:rsidP="005005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000C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DD4672">
        <w:rPr>
          <w:rFonts w:ascii="Times New Roman" w:hAnsi="Times New Roman"/>
          <w:sz w:val="28"/>
          <w:szCs w:val="28"/>
        </w:rPr>
        <w:t xml:space="preserve">по предоставлению информации об образовательных программах </w:t>
      </w:r>
      <w:r w:rsidRPr="00DD4672">
        <w:rPr>
          <w:rFonts w:ascii="Times New Roman" w:hAnsi="Times New Roman"/>
          <w:color w:val="000000"/>
          <w:sz w:val="28"/>
          <w:szCs w:val="28"/>
        </w:rPr>
        <w:t>(учебных планах, календарных учебных графиках, рабочих программах учебных предметов, курсов, дисциплин (модулей)</w:t>
      </w:r>
      <w:r w:rsidRPr="001A17D8">
        <w:rPr>
          <w:rFonts w:ascii="Times New Roman" w:hAnsi="Times New Roman"/>
          <w:sz w:val="28"/>
          <w:szCs w:val="28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7D8">
        <w:rPr>
          <w:rFonts w:ascii="Times New Roman" w:hAnsi="Times New Roman"/>
          <w:sz w:val="28"/>
          <w:szCs w:val="28"/>
        </w:rPr>
        <w:t xml:space="preserve"> организации (далее – Организация), учредителем которой является</w:t>
      </w:r>
      <w:r>
        <w:rPr>
          <w:rFonts w:ascii="Times New Roman" w:hAnsi="Times New Roman"/>
          <w:sz w:val="28"/>
          <w:szCs w:val="28"/>
        </w:rPr>
        <w:t xml:space="preserve"> администрация МР «Усть-Вымский» в лице управления образования</w:t>
      </w:r>
      <w:r w:rsidRPr="001A17D8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1A17D8">
        <w:rPr>
          <w:rFonts w:ascii="Times New Roman" w:hAnsi="Times New Roman"/>
          <w:sz w:val="28"/>
          <w:szCs w:val="28"/>
        </w:rPr>
        <w:t xml:space="preserve"> муниципального района «</w:t>
      </w:r>
      <w:r>
        <w:rPr>
          <w:rFonts w:ascii="Times New Roman" w:hAnsi="Times New Roman"/>
          <w:sz w:val="28"/>
          <w:szCs w:val="28"/>
        </w:rPr>
        <w:t>Усть-Вымский</w:t>
      </w:r>
      <w:r w:rsidRPr="001A17D8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Управление</w:t>
      </w:r>
      <w:r w:rsidRPr="001A17D8">
        <w:rPr>
          <w:rFonts w:ascii="Times New Roman" w:hAnsi="Times New Roman"/>
          <w:sz w:val="28"/>
          <w:szCs w:val="28"/>
        </w:rPr>
        <w:t>),  муниципального автономного учреждения «Многофункциональный центр предоставления государственных и муниципальных услуг» муниципального образования муниципального района «</w:t>
      </w:r>
      <w:r>
        <w:rPr>
          <w:rFonts w:ascii="Times New Roman" w:hAnsi="Times New Roman"/>
          <w:sz w:val="28"/>
          <w:szCs w:val="28"/>
        </w:rPr>
        <w:t>Усть-Вымский</w:t>
      </w:r>
      <w:r w:rsidRPr="001A17D8">
        <w:rPr>
          <w:rFonts w:ascii="Times New Roman" w:hAnsi="Times New Roman"/>
          <w:sz w:val="28"/>
          <w:szCs w:val="28"/>
        </w:rPr>
        <w:t>»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административных регламентов при выполнении административных действий (процедур), порядок обжалования решения и действия (бездействие) органа, предоставляющего муниципальную услугу, а также должностных лиц и муниципальных служащих, обеспечивающих ее предоставление.</w:t>
      </w:r>
    </w:p>
    <w:p w:rsidR="0030000C" w:rsidRPr="00801D44" w:rsidRDefault="0030000C" w:rsidP="004951D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Круг заявителей</w:t>
      </w:r>
    </w:p>
    <w:p w:rsidR="0030000C" w:rsidRPr="001A17D8" w:rsidRDefault="0030000C" w:rsidP="0050052A">
      <w:pPr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>1.2. Заявителями являются физические лица –</w:t>
      </w:r>
      <w:r w:rsidRPr="001A17D8">
        <w:t xml:space="preserve"> родители (законные представители) несовершеннолетних граждан </w:t>
      </w:r>
      <w:r w:rsidRPr="001A17D8">
        <w:rPr>
          <w:szCs w:val="28"/>
        </w:rPr>
        <w:t>и юридические лица (далее – Заявители).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17D8">
        <w:rPr>
          <w:rFonts w:ascii="Times New Roman" w:hAnsi="Times New Roman"/>
          <w:bCs/>
          <w:sz w:val="28"/>
          <w:szCs w:val="28"/>
        </w:rPr>
        <w:t xml:space="preserve">От имени Заявителя в целях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полномочиями Заявителя в порядке, установленном законодательством Российской Федерации. </w:t>
      </w:r>
    </w:p>
    <w:p w:rsidR="0030000C" w:rsidRPr="00801D44" w:rsidRDefault="0030000C" w:rsidP="004951D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Требования к порядку информирования</w:t>
      </w:r>
    </w:p>
    <w:p w:rsidR="0030000C" w:rsidRDefault="0030000C" w:rsidP="004951D7">
      <w:pPr>
        <w:pStyle w:val="ConsPlusNormal"/>
        <w:ind w:firstLine="708"/>
        <w:jc w:val="center"/>
        <w:outlineLvl w:val="2"/>
        <w:rPr>
          <w:rFonts w:ascii="Times New Roman" w:hAnsi="Times New Roman"/>
          <w:sz w:val="28"/>
          <w:szCs w:val="28"/>
        </w:rPr>
      </w:pPr>
      <w:r w:rsidRPr="00801D44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30000C" w:rsidRPr="001A17D8" w:rsidRDefault="0030000C" w:rsidP="0050052A">
      <w:pPr>
        <w:pStyle w:val="ConsPlusNormal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1.3. Требования к порядку информирования о правилах предоставления муниципальной услуги.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1.3.1. Информация о порядке предоставления муниципальной услуги размещается: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1) на информационных стендах, расположенных в Организации, МФЦ;</w:t>
      </w:r>
    </w:p>
    <w:p w:rsidR="0030000C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2) в электронном виде в информационно-телекоммуникационной сети</w:t>
      </w:r>
      <w:r>
        <w:rPr>
          <w:szCs w:val="28"/>
          <w:lang w:eastAsia="ru-RU"/>
        </w:rPr>
        <w:t>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-</w:t>
      </w:r>
      <w:r w:rsidRPr="001A17D8">
        <w:rPr>
          <w:szCs w:val="28"/>
          <w:lang w:eastAsia="ru-RU"/>
        </w:rPr>
        <w:t xml:space="preserve"> на официальном сайте </w:t>
      </w:r>
      <w:r>
        <w:rPr>
          <w:szCs w:val="28"/>
          <w:lang w:eastAsia="ru-RU"/>
        </w:rPr>
        <w:t>Управления</w:t>
      </w:r>
      <w:r w:rsidRPr="001A17D8">
        <w:rPr>
          <w:szCs w:val="28"/>
          <w:lang w:eastAsia="ru-RU"/>
        </w:rPr>
        <w:t>, Организации, МФЦ;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-</w:t>
      </w:r>
      <w:r w:rsidRPr="001A17D8">
        <w:rPr>
          <w:szCs w:val="28"/>
          <w:lang w:eastAsia="ru-RU"/>
        </w:rPr>
        <w:t xml:space="preserve"> в федеральной государственной информационной системе </w:t>
      </w:r>
      <w:r w:rsidRPr="001A17D8">
        <w:rPr>
          <w:szCs w:val="28"/>
        </w:rPr>
        <w:t>«Единый портал государственных и муниципальных услуг (функций)» (</w:t>
      </w:r>
      <w:r w:rsidRPr="001A17D8">
        <w:rPr>
          <w:szCs w:val="28"/>
          <w:lang w:eastAsia="ru-RU"/>
        </w:rPr>
        <w:t>http://www.gosuslugi.ru</w:t>
      </w:r>
      <w:r w:rsidRPr="001A17D8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1A17D8">
          <w:rPr>
            <w:szCs w:val="28"/>
            <w:lang w:eastAsia="ru-RU"/>
          </w:rPr>
          <w:t>http://pgu.rkomi.ru</w:t>
        </w:r>
      </w:hyperlink>
      <w:r w:rsidRPr="001A17D8">
        <w:rPr>
          <w:szCs w:val="28"/>
          <w:lang w:eastAsia="ru-RU"/>
        </w:rPr>
        <w:t>)</w:t>
      </w:r>
      <w:r w:rsidRPr="001A17D8">
        <w:rPr>
          <w:szCs w:val="28"/>
        </w:rPr>
        <w:t xml:space="preserve"> (далее – порталы государственных и муниципальных услуг (функций);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1A17D8">
        <w:rPr>
          <w:szCs w:val="28"/>
          <w:lang w:eastAsia="ru-RU"/>
        </w:rPr>
        <w:t>) на аппаратно-программных комплексах – Интернет-киосках.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1.3.2. Информацию о порядке предоставления муниципальной услуги можно получить: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1) посредством телефонной связи с Организацией, МФЦ, в том числе через Центр телефонного обслуживания (телефон: 8-800-200-82-12);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2) посредством факсимильного сообщения;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3) при личном обращении в Организацию либо МФЦ;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4) при письменном обращении в Организацию либо МФЦ, в том числе по электронной почте;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5) путем публичного информирования.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1.3.3. Информация о порядке предоставления муниципальной услуги должна содержать: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1) сведения о порядке предоставления муниципальной услуги;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2) категории получателей муниципальной услуги;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1A17D8">
        <w:rPr>
          <w:szCs w:val="28"/>
          <w:lang w:eastAsia="ru-RU"/>
        </w:rPr>
        <w:t>3) адрес и режим работы Организации, МФЦ для приема документов, необходимых для предоставления муниципальной услуги»;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4) сведения, которые необходимо указать в заявлении о предоставлении муниципальной услуги;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5) перечень документов, необходимых для предоставления муниципальной услуги (в том числе с разделением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6) срок предоставления муниципальной услуги;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7) порядок передачи результата Заявителю;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8) сведения о порядке обжалования действий (бездействия) и решений должностных лиц.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1.3.4. Информирование Заявителей по вопросам предоставления муниципальной услуги: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Устное информирование каждого обратившегося за информацией Заявителя лично или посредством телефона осуществляется ответственными за информирование специалистами Организации, МФЦ подробно, четко и в вежливой форме не более 15 минут.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 xml:space="preserve">Если предоставление информации Заявителю, </w:t>
      </w:r>
      <w:r w:rsidRPr="001A17D8">
        <w:rPr>
          <w:szCs w:val="28"/>
          <w:lang w:eastAsia="ru-RU"/>
        </w:rPr>
        <w:t xml:space="preserve">обратившемуся лично или </w:t>
      </w:r>
      <w:r w:rsidRPr="001A17D8">
        <w:rPr>
          <w:szCs w:val="28"/>
        </w:rPr>
        <w:t xml:space="preserve">посредством телефона, не представляется возможным, специалист </w:t>
      </w:r>
      <w:r w:rsidRPr="001A17D8">
        <w:rPr>
          <w:szCs w:val="28"/>
          <w:lang w:eastAsia="ru-RU"/>
        </w:rPr>
        <w:t xml:space="preserve"> Организации, МФЦ </w:t>
      </w:r>
      <w:r w:rsidRPr="001A17D8">
        <w:rPr>
          <w:szCs w:val="28"/>
        </w:rPr>
        <w:t xml:space="preserve">разъясняет Заявителю право обратиться с письменным обращением в </w:t>
      </w:r>
      <w:r w:rsidRPr="001A17D8">
        <w:rPr>
          <w:szCs w:val="28"/>
          <w:lang w:eastAsia="ru-RU"/>
        </w:rPr>
        <w:t xml:space="preserve">Организацию либо </w:t>
      </w:r>
      <w:r w:rsidRPr="001A17D8">
        <w:rPr>
          <w:szCs w:val="28"/>
        </w:rPr>
        <w:t>МФЦ, а также требования к оформлению обращения.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Ответ на письменное обращение, поступившее в Организацию либо МФЦ направляется Заявителю по почтовому адресу или адресу электронной почты,  указанному в обращении в срок, не превышающий 30 календарных дней со дня регистрации обращения с указанием фамилии и номера телефона исполнителя. Если в письменном обращении не указана фамилия и почтовый адрес Заявителя, направившего обращение, ответ на обращение не дается.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</w:t>
      </w:r>
      <w:r>
        <w:rPr>
          <w:szCs w:val="28"/>
          <w:lang w:eastAsia="ru-RU"/>
        </w:rPr>
        <w:t xml:space="preserve">интернет-портале муниципального образования муниципального района «Усть-Вымский» </w:t>
      </w:r>
      <w:r w:rsidRPr="00AD6889">
        <w:rPr>
          <w:szCs w:val="28"/>
        </w:rPr>
        <w:t>(</w:t>
      </w:r>
      <w:r w:rsidRPr="00AD6889">
        <w:rPr>
          <w:szCs w:val="28"/>
          <w:u w:val="single"/>
          <w:lang w:val="en-US"/>
        </w:rPr>
        <w:t>emdinmu</w:t>
      </w:r>
      <w:r w:rsidRPr="00AD6889">
        <w:rPr>
          <w:szCs w:val="28"/>
          <w:u w:val="single"/>
        </w:rPr>
        <w:t>.</w:t>
      </w:r>
      <w:r w:rsidRPr="00AD6889">
        <w:rPr>
          <w:szCs w:val="28"/>
          <w:u w:val="single"/>
          <w:lang w:val="en-US"/>
        </w:rPr>
        <w:t>ru</w:t>
      </w:r>
      <w:r w:rsidRPr="00AD6889">
        <w:rPr>
          <w:szCs w:val="28"/>
        </w:rPr>
        <w:t>),</w:t>
      </w:r>
      <w:r w:rsidRPr="00351339">
        <w:rPr>
          <w:sz w:val="24"/>
          <w:szCs w:val="24"/>
        </w:rPr>
        <w:t xml:space="preserve"> </w:t>
      </w:r>
      <w:r>
        <w:rPr>
          <w:szCs w:val="28"/>
          <w:lang w:eastAsia="ru-RU"/>
        </w:rPr>
        <w:t>Управления</w:t>
      </w:r>
      <w:r w:rsidRPr="001A17D8">
        <w:rPr>
          <w:szCs w:val="28"/>
          <w:lang w:eastAsia="ru-RU"/>
        </w:rPr>
        <w:t>, Организации, МФЦ.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графике приема Заявителей содержится в приложении 1 к настоящему административному регламенту.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0C" w:rsidRPr="001A17D8" w:rsidRDefault="0030000C" w:rsidP="0050052A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A17D8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0000C" w:rsidRDefault="0030000C" w:rsidP="00C519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</w:p>
    <w:p w:rsidR="0030000C" w:rsidRPr="00801D44" w:rsidRDefault="0030000C" w:rsidP="00C519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Наименование муниципальной услуги</w:t>
      </w:r>
    </w:p>
    <w:p w:rsidR="0030000C" w:rsidRPr="001A17D8" w:rsidRDefault="0030000C" w:rsidP="0050052A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30000C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2.1. Наименование муниципальной услуги: «Предоставление информации </w:t>
      </w:r>
      <w:r w:rsidRPr="00DD4672">
        <w:rPr>
          <w:rFonts w:ascii="Times New Roman" w:hAnsi="Times New Roman"/>
          <w:sz w:val="28"/>
          <w:szCs w:val="28"/>
        </w:rPr>
        <w:t xml:space="preserve">об образовательных программах </w:t>
      </w:r>
      <w:r w:rsidRPr="00DD4672">
        <w:rPr>
          <w:rFonts w:ascii="Times New Roman" w:hAnsi="Times New Roman"/>
          <w:color w:val="000000"/>
          <w:sz w:val="28"/>
          <w:szCs w:val="28"/>
        </w:rPr>
        <w:t>(учебных планах, календарных учебных графиках, рабочих программах учебных предметов, курсов, дисциплин (модулей)</w:t>
      </w:r>
      <w:r w:rsidRPr="00DD4672">
        <w:rPr>
          <w:rFonts w:ascii="Times New Roman" w:hAnsi="Times New Roman"/>
          <w:sz w:val="28"/>
          <w:szCs w:val="28"/>
        </w:rPr>
        <w:t>».</w:t>
      </w:r>
    </w:p>
    <w:p w:rsidR="0030000C" w:rsidRPr="00951AEA" w:rsidRDefault="0030000C" w:rsidP="00C519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951AEA">
        <w:rPr>
          <w:b/>
          <w:szCs w:val="28"/>
          <w:lang w:eastAsia="ru-RU"/>
        </w:rPr>
        <w:t>Наименование органа, предоставляющего муниципальную услугу</w:t>
      </w:r>
    </w:p>
    <w:p w:rsidR="0030000C" w:rsidRDefault="0030000C" w:rsidP="00C519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951AEA">
        <w:rPr>
          <w:b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0000C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2.2. Муниципальную услугу предоставляет образовательная организация, подведомственная Управлению образованием 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>Усть-Вымский</w:t>
      </w:r>
      <w:r w:rsidRPr="001A17D8">
        <w:rPr>
          <w:rFonts w:ascii="Times New Roman" w:hAnsi="Times New Roman"/>
          <w:sz w:val="28"/>
          <w:szCs w:val="28"/>
        </w:rPr>
        <w:t xml:space="preserve">» </w:t>
      </w:r>
      <w:r w:rsidRPr="001A17D8">
        <w:rPr>
          <w:rFonts w:ascii="Times New Roman" w:hAnsi="Times New Roman"/>
          <w:b/>
          <w:sz w:val="28"/>
          <w:szCs w:val="28"/>
        </w:rPr>
        <w:t>(</w:t>
      </w:r>
      <w:r w:rsidRPr="001A17D8">
        <w:rPr>
          <w:rFonts w:ascii="Times New Roman" w:hAnsi="Times New Roman"/>
          <w:sz w:val="28"/>
          <w:szCs w:val="28"/>
        </w:rPr>
        <w:t xml:space="preserve">далее – Организация). 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1) </w:t>
      </w:r>
      <w:r w:rsidRPr="001A17D8">
        <w:rPr>
          <w:szCs w:val="28"/>
        </w:rPr>
        <w:t xml:space="preserve">Организация </w:t>
      </w:r>
      <w:r w:rsidRPr="001A17D8">
        <w:rPr>
          <w:szCs w:val="28"/>
          <w:lang w:eastAsia="ru-RU"/>
        </w:rPr>
        <w:t>–</w:t>
      </w:r>
      <w:r w:rsidRPr="001A17D8">
        <w:rPr>
          <w:szCs w:val="28"/>
        </w:rPr>
        <w:t xml:space="preserve"> </w:t>
      </w:r>
      <w:r w:rsidRPr="001A17D8">
        <w:rPr>
          <w:szCs w:val="28"/>
          <w:lang w:eastAsia="ru-RU"/>
        </w:rPr>
        <w:t xml:space="preserve">в части приема и регистрации документов у Заявителя; принятия решения; выдачи результата предоставления </w:t>
      </w:r>
      <w:r w:rsidRPr="001A17D8">
        <w:rPr>
          <w:color w:val="000000"/>
          <w:szCs w:val="28"/>
          <w:lang w:eastAsia="ru-RU"/>
        </w:rPr>
        <w:t>муниципальной услуги Заявителю</w:t>
      </w:r>
      <w:r w:rsidRPr="001A17D8">
        <w:rPr>
          <w:szCs w:val="28"/>
          <w:lang w:eastAsia="ru-RU"/>
        </w:rPr>
        <w:t>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2) МФЦ – в части приема и регистрации документов у Заявителя, </w:t>
      </w:r>
      <w:r w:rsidRPr="001A17D8">
        <w:rPr>
          <w:color w:val="000000"/>
          <w:szCs w:val="28"/>
          <w:lang w:eastAsia="ru-RU"/>
        </w:rPr>
        <w:t xml:space="preserve">выдачи результата предоставления муниципальной услуги Заявителю. 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Организация</w:t>
      </w:r>
      <w:r w:rsidRPr="001A17D8">
        <w:rPr>
          <w:szCs w:val="28"/>
          <w:lang w:eastAsia="ru-RU"/>
        </w:rPr>
        <w:t>, МФЦ не вправе</w:t>
      </w:r>
      <w:r w:rsidRPr="001A17D8">
        <w:rPr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9" w:history="1">
        <w:r w:rsidRPr="001A17D8">
          <w:rPr>
            <w:szCs w:val="28"/>
          </w:rPr>
          <w:t>перечень</w:t>
        </w:r>
      </w:hyperlink>
      <w:r w:rsidRPr="001A17D8">
        <w:rPr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Правительством Российской Федерации,</w:t>
      </w:r>
      <w:r>
        <w:rPr>
          <w:szCs w:val="28"/>
        </w:rPr>
        <w:t xml:space="preserve"> </w:t>
      </w:r>
      <w:r w:rsidRPr="001A17D8">
        <w:rPr>
          <w:szCs w:val="28"/>
        </w:rPr>
        <w:t xml:space="preserve"> </w:t>
      </w:r>
      <w:r w:rsidRPr="001A17D8">
        <w:rPr>
          <w:szCs w:val="28"/>
          <w:lang w:eastAsia="ru-RU"/>
        </w:rPr>
        <w:t>нормативными правовыми актами Республики Коми, муниципальными правовыми актами</w:t>
      </w:r>
      <w:r w:rsidRPr="001A17D8">
        <w:rPr>
          <w:szCs w:val="28"/>
        </w:rPr>
        <w:t>.</w:t>
      </w:r>
    </w:p>
    <w:p w:rsidR="0030000C" w:rsidRPr="00801D44" w:rsidRDefault="0030000C" w:rsidP="00C519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Результат предоставления муниципальной услуги</w:t>
      </w:r>
    </w:p>
    <w:p w:rsidR="0030000C" w:rsidRDefault="0030000C" w:rsidP="005005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2.4. Результатом предоставления муниципальной услуги является: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1) выдача (направление) ответа </w:t>
      </w:r>
      <w:r w:rsidRPr="001A17D8">
        <w:rPr>
          <w:rFonts w:ascii="Times New Roman" w:hAnsi="Times New Roman"/>
          <w:spacing w:val="-1"/>
          <w:sz w:val="28"/>
          <w:szCs w:val="28"/>
        </w:rPr>
        <w:t>на</w:t>
      </w:r>
      <w:r w:rsidRPr="001A17D8">
        <w:rPr>
          <w:rFonts w:ascii="Times New Roman" w:hAnsi="Times New Roman"/>
          <w:sz w:val="28"/>
          <w:szCs w:val="28"/>
        </w:rPr>
        <w:t xml:space="preserve"> запрашиваемую информацию </w:t>
      </w:r>
      <w:r w:rsidRPr="00BD4906">
        <w:rPr>
          <w:rFonts w:ascii="Times New Roman" w:hAnsi="Times New Roman"/>
          <w:sz w:val="28"/>
          <w:szCs w:val="28"/>
        </w:rPr>
        <w:t xml:space="preserve">об образовательных программах </w:t>
      </w:r>
      <w:r w:rsidRPr="000B0D52">
        <w:rPr>
          <w:rFonts w:ascii="Times New Roman" w:hAnsi="Times New Roman"/>
          <w:sz w:val="28"/>
          <w:szCs w:val="28"/>
        </w:rPr>
        <w:t>(учебных планах, календарных учебных графиках, рабочих программах учебных предметов, курсов, дисциплин (модулей)</w:t>
      </w:r>
      <w:r w:rsidRPr="001A17D8">
        <w:rPr>
          <w:rFonts w:ascii="Times New Roman" w:hAnsi="Times New Roman"/>
          <w:sz w:val="28"/>
          <w:szCs w:val="28"/>
        </w:rPr>
        <w:t xml:space="preserve">; 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2) выдача (направление) уведомления об отказе в предоставлении муниципальной услуги.</w:t>
      </w:r>
    </w:p>
    <w:p w:rsidR="0030000C" w:rsidRPr="00801D44" w:rsidRDefault="0030000C" w:rsidP="00C519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Срок предоставления муниципальной услуги</w:t>
      </w:r>
    </w:p>
    <w:p w:rsidR="0030000C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2.5. Срок предоставления муниципальной услуги составляет не более </w:t>
      </w:r>
      <w:r>
        <w:rPr>
          <w:rFonts w:ascii="Times New Roman" w:hAnsi="Times New Roman"/>
          <w:sz w:val="28"/>
          <w:szCs w:val="28"/>
        </w:rPr>
        <w:t>15</w:t>
      </w:r>
      <w:r w:rsidRPr="001A1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 w:rsidRPr="001A17D8">
        <w:rPr>
          <w:rFonts w:ascii="Times New Roman" w:hAnsi="Times New Roman"/>
          <w:sz w:val="28"/>
          <w:szCs w:val="28"/>
        </w:rPr>
        <w:t xml:space="preserve"> дней, исчисляемых со дня регистрации заявления в Организации либо МФЦ.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Если последний день срока приходится на нерабочий день, днем окончания срока считается ближайший следующий за ним рабочий день (согласно статье 193 Гражданского Кодекса Российской Федерации).</w:t>
      </w:r>
    </w:p>
    <w:p w:rsidR="0030000C" w:rsidRPr="00801D44" w:rsidRDefault="0030000C" w:rsidP="00C519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Правовые основания для предоставления муниципальной услуги</w:t>
      </w:r>
    </w:p>
    <w:p w:rsidR="0030000C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0000C" w:rsidRPr="00DD4672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D4672">
        <w:rPr>
          <w:szCs w:val="28"/>
          <w:lang w:eastAsia="ru-RU"/>
        </w:rPr>
        <w:t>1) Конституция Российской Федерации (принята всенародным голосованием 12.12.1993 г.);</w:t>
      </w:r>
    </w:p>
    <w:p w:rsidR="0030000C" w:rsidRPr="00DD4672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D4672">
        <w:rPr>
          <w:szCs w:val="28"/>
        </w:rPr>
        <w:t xml:space="preserve">2) Гражданский кодекс Российской Федерации от 30.11.1994 г. № 51-ФЗ; </w:t>
      </w:r>
    </w:p>
    <w:p w:rsidR="0030000C" w:rsidRPr="00DD4672" w:rsidRDefault="0030000C" w:rsidP="005005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D4672">
        <w:rPr>
          <w:szCs w:val="28"/>
        </w:rPr>
        <w:t xml:space="preserve">3) </w:t>
      </w:r>
      <w:r w:rsidRPr="00DD4672">
        <w:rPr>
          <w:szCs w:val="28"/>
          <w:lang w:eastAsia="ru-RU"/>
        </w:rPr>
        <w:t>Федеральным законом от 29.12.2012 г. № 273-ФЗ «Об образовании в Российской Федерации»</w:t>
      </w:r>
      <w:r w:rsidRPr="00DD4672">
        <w:rPr>
          <w:szCs w:val="28"/>
        </w:rPr>
        <w:t>;</w:t>
      </w:r>
    </w:p>
    <w:p w:rsidR="0030000C" w:rsidRPr="00DD4672" w:rsidRDefault="0030000C" w:rsidP="005005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D4672">
        <w:rPr>
          <w:szCs w:val="28"/>
        </w:rPr>
        <w:t>4) Федеральный закон от 27.07.2010 г. № 210-ФЗ «Об организации предоставления государственных и муниципальных услуг»;</w:t>
      </w:r>
    </w:p>
    <w:p w:rsidR="0030000C" w:rsidRPr="00DD4672" w:rsidRDefault="0030000C" w:rsidP="005005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D4672">
        <w:rPr>
          <w:szCs w:val="28"/>
        </w:rPr>
        <w:t xml:space="preserve">5) Федеральный </w:t>
      </w:r>
      <w:hyperlink r:id="rId10" w:history="1">
        <w:r w:rsidRPr="00DD4672">
          <w:rPr>
            <w:szCs w:val="28"/>
          </w:rPr>
          <w:t>закон</w:t>
        </w:r>
      </w:hyperlink>
      <w:r w:rsidRPr="00DD4672">
        <w:rPr>
          <w:szCs w:val="28"/>
        </w:rPr>
        <w:t xml:space="preserve"> от 06.10.2003 г. № 131-ФЗ «Об общих принципах организации местного самоуправления в РФ»;</w:t>
      </w:r>
    </w:p>
    <w:p w:rsidR="0030000C" w:rsidRPr="001A17D8" w:rsidRDefault="0030000C" w:rsidP="0050052A">
      <w:pPr>
        <w:suppressAutoHyphens/>
        <w:spacing w:line="240" w:lineRule="auto"/>
        <w:ind w:firstLine="709"/>
        <w:jc w:val="both"/>
        <w:rPr>
          <w:szCs w:val="28"/>
          <w:lang w:eastAsia="ru-RU"/>
        </w:rPr>
      </w:pPr>
      <w:r w:rsidRPr="00DD4672">
        <w:rPr>
          <w:szCs w:val="28"/>
          <w:lang w:eastAsia="ru-RU"/>
        </w:rPr>
        <w:t>6) Федеральный закон от 06.04.2011 г. № 63-ФЗ «Об</w:t>
      </w:r>
      <w:r w:rsidRPr="001A17D8">
        <w:rPr>
          <w:szCs w:val="28"/>
          <w:lang w:eastAsia="ru-RU"/>
        </w:rPr>
        <w:t xml:space="preserve"> электронной подписи»;</w:t>
      </w: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7) Федеральный закон от 27.07.2006 г. № 152-ФЗ «О персональных данных»;</w:t>
      </w: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8) Постановление Правительства РФ от 22.12.2012 г.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color w:val="000000"/>
          <w:szCs w:val="28"/>
          <w:lang w:eastAsia="ru-RU"/>
        </w:rPr>
        <w:t xml:space="preserve">9) Постановление Правительства Российской Федерации  от 16.05.2011 г. № 373 </w:t>
      </w:r>
      <w:r>
        <w:rPr>
          <w:color w:val="000000"/>
          <w:szCs w:val="28"/>
          <w:lang w:eastAsia="ru-RU"/>
        </w:rPr>
        <w:t>«</w:t>
      </w:r>
      <w:r w:rsidRPr="001A17D8">
        <w:rPr>
          <w:color w:val="000000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color w:val="000000"/>
          <w:szCs w:val="28"/>
          <w:lang w:eastAsia="ru-RU"/>
        </w:rPr>
        <w:t>»</w:t>
      </w:r>
      <w:r w:rsidRPr="001A17D8">
        <w:rPr>
          <w:color w:val="000000"/>
          <w:szCs w:val="28"/>
          <w:lang w:eastAsia="ru-RU"/>
        </w:rPr>
        <w:t>;</w:t>
      </w: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  <w:lang w:eastAsia="ru-RU"/>
        </w:rPr>
        <w:t xml:space="preserve">10) </w:t>
      </w:r>
      <w:r w:rsidRPr="001A17D8">
        <w:rPr>
          <w:szCs w:val="28"/>
        </w:rPr>
        <w:t xml:space="preserve">Приказ Министерства образования и науки Российской Федерации от 30.08.2013 г. № 1015 </w:t>
      </w:r>
      <w:r>
        <w:rPr>
          <w:szCs w:val="28"/>
        </w:rPr>
        <w:t>«</w:t>
      </w:r>
      <w:r w:rsidRPr="001A17D8">
        <w:rPr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</w:t>
      </w:r>
      <w:r>
        <w:rPr>
          <w:szCs w:val="28"/>
        </w:rPr>
        <w:t>о и среднего общего образования»</w:t>
      </w:r>
      <w:r w:rsidRPr="001A17D8">
        <w:rPr>
          <w:szCs w:val="28"/>
        </w:rPr>
        <w:t>;</w:t>
      </w: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11) Конституция Республики Коми (принята Верховным Советом Республики Коми 17.02.1994 г.);</w:t>
      </w: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 xml:space="preserve">12) Закон Республики Коми от 06.10.2006 г. № 92-РЗ </w:t>
      </w:r>
      <w:r>
        <w:rPr>
          <w:szCs w:val="28"/>
        </w:rPr>
        <w:t>«Об образовании»</w:t>
      </w:r>
      <w:r w:rsidRPr="001A17D8">
        <w:rPr>
          <w:szCs w:val="28"/>
        </w:rPr>
        <w:t>;</w:t>
      </w:r>
    </w:p>
    <w:p w:rsidR="0030000C" w:rsidRPr="008D7CAF" w:rsidRDefault="0030000C" w:rsidP="005005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D7CAF">
        <w:rPr>
          <w:szCs w:val="28"/>
        </w:rPr>
        <w:t xml:space="preserve">13) Устав муниципального образования муниципального района «Усть-Вымский». </w:t>
      </w:r>
    </w:p>
    <w:p w:rsidR="0030000C" w:rsidRPr="00801D44" w:rsidRDefault="0030000C" w:rsidP="00C519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30000C" w:rsidRDefault="0030000C" w:rsidP="005005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szCs w:val="28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1A17D8">
        <w:rPr>
          <w:szCs w:val="28"/>
        </w:rPr>
        <w:t>.</w:t>
      </w: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2.7.1. Документы, которые Заявитель должен предоставить самостоятельно: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1) заявление о предоставлении муниципальной услуги, которое должно содержать следующие сведения:</w:t>
      </w:r>
    </w:p>
    <w:p w:rsidR="0030000C" w:rsidRPr="001A17D8" w:rsidRDefault="0030000C" w:rsidP="005005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а) фамилию, имя, отчество Заявителя;</w:t>
      </w:r>
    </w:p>
    <w:p w:rsidR="0030000C" w:rsidRPr="001A17D8" w:rsidRDefault="0030000C" w:rsidP="005005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б) адрес, по которому будет необходимо отправить ответ;</w:t>
      </w:r>
    </w:p>
    <w:p w:rsidR="0030000C" w:rsidRPr="001A17D8" w:rsidRDefault="0030000C" w:rsidP="005005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в) контактные телефоны;</w:t>
      </w:r>
    </w:p>
    <w:p w:rsidR="0030000C" w:rsidRPr="001A17D8" w:rsidRDefault="0030000C" w:rsidP="005005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 xml:space="preserve">г) наименование образовательной организации. </w:t>
      </w:r>
    </w:p>
    <w:p w:rsidR="0030000C" w:rsidRPr="001A17D8" w:rsidRDefault="0030000C" w:rsidP="005005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Рекомендуемая форма заявления приведена в приложении 2 к настоящему административному регламенту.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В целях установления личности Заявителя и сведений о регистрации гражданина по месту жительства, обратившегося за получением муниципальной услуги, необходимо предоставить документ, удостоверяющий личность (при очном обращении).</w:t>
      </w:r>
    </w:p>
    <w:p w:rsidR="0030000C" w:rsidRPr="001A17D8" w:rsidRDefault="0030000C" w:rsidP="0050052A">
      <w:pPr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color w:val="000000"/>
          <w:szCs w:val="28"/>
        </w:rPr>
        <w:t xml:space="preserve">Если от имени Заявителя выступает лицо, </w:t>
      </w:r>
      <w:r w:rsidRPr="001A17D8">
        <w:rPr>
          <w:szCs w:val="28"/>
        </w:rPr>
        <w:t>имеющее право в соответствии с законодательством РФ, либо в силу наделения его полномочиями Заявителя (получателя) в порядке, установленном законодательством Российской Федерации</w:t>
      </w:r>
      <w:r w:rsidRPr="001A17D8">
        <w:rPr>
          <w:color w:val="000000"/>
          <w:szCs w:val="28"/>
        </w:rPr>
        <w:t>,  предъявляется документ, удостоверяющий личность указанного</w:t>
      </w:r>
      <w:r w:rsidRPr="001A17D8">
        <w:rPr>
          <w:bCs/>
          <w:color w:val="000000"/>
          <w:szCs w:val="28"/>
        </w:rPr>
        <w:t> </w:t>
      </w:r>
      <w:r w:rsidRPr="001A17D8">
        <w:rPr>
          <w:color w:val="000000"/>
          <w:szCs w:val="28"/>
        </w:rPr>
        <w:t xml:space="preserve">лица, и документ, подтверждающий соответствующие полномочия </w:t>
      </w:r>
      <w:r w:rsidRPr="001A17D8">
        <w:rPr>
          <w:szCs w:val="28"/>
          <w:lang w:eastAsia="ru-RU"/>
        </w:rPr>
        <w:t>на осуществление соответствующих действий.</w:t>
      </w:r>
    </w:p>
    <w:p w:rsidR="0030000C" w:rsidRPr="001A17D8" w:rsidRDefault="0030000C" w:rsidP="0050052A">
      <w:pPr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В качестве документа, подтверждающего полномочия представителя, может быть представлена: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0000C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000C" w:rsidRPr="001A17D8" w:rsidRDefault="0030000C" w:rsidP="0046128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1A17D8">
        <w:rPr>
          <w:rFonts w:ascii="Times New Roman" w:hAnsi="Times New Roman"/>
          <w:sz w:val="28"/>
          <w:szCs w:val="28"/>
        </w:rPr>
        <w:t>. Способы предоставления документов, необходимых для предоставления муниципальной услуги:</w:t>
      </w:r>
    </w:p>
    <w:p w:rsidR="0030000C" w:rsidRPr="001A17D8" w:rsidRDefault="0030000C" w:rsidP="00461282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1) лично;</w:t>
      </w:r>
    </w:p>
    <w:p w:rsidR="0030000C" w:rsidRPr="001A17D8" w:rsidRDefault="0030000C" w:rsidP="00461282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2) посредством  почтового  отправления;</w:t>
      </w:r>
    </w:p>
    <w:p w:rsidR="0030000C" w:rsidRDefault="0030000C" w:rsidP="00461282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3) через личные кабинеты порталов государственных и муниципальных услуг (функций);</w:t>
      </w:r>
    </w:p>
    <w:p w:rsidR="0030000C" w:rsidRPr="00801D44" w:rsidRDefault="0030000C" w:rsidP="004E52B7">
      <w:pPr>
        <w:tabs>
          <w:tab w:val="left" w:pos="1134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 4) </w:t>
      </w:r>
      <w:r w:rsidRPr="00801D44">
        <w:rPr>
          <w:szCs w:val="28"/>
        </w:rPr>
        <w:t xml:space="preserve"> через МФЦ;</w:t>
      </w:r>
    </w:p>
    <w:p w:rsidR="0030000C" w:rsidRPr="001A17D8" w:rsidRDefault="0030000C" w:rsidP="00461282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A17D8">
        <w:rPr>
          <w:szCs w:val="28"/>
        </w:rPr>
        <w:t>) посредством аппаратно-программных комплексов – Интернет-киосков с использованием универсальной электронной карты.</w:t>
      </w:r>
    </w:p>
    <w:p w:rsidR="0030000C" w:rsidRPr="001A17D8" w:rsidRDefault="0030000C" w:rsidP="00461282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2.</w:t>
      </w:r>
      <w:r>
        <w:rPr>
          <w:szCs w:val="28"/>
        </w:rPr>
        <w:t>9</w:t>
      </w:r>
      <w:r w:rsidRPr="001A17D8">
        <w:rPr>
          <w:szCs w:val="28"/>
        </w:rPr>
        <w:t>. Варианты предоставления документов, необходимых для предоставления муниципальной услуги:</w:t>
      </w:r>
    </w:p>
    <w:p w:rsidR="0030000C" w:rsidRPr="001A17D8" w:rsidRDefault="0030000C" w:rsidP="00461282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1) при личном обращении Заявитель предоставляет оригинал заявления на бумажном носителе;</w:t>
      </w:r>
    </w:p>
    <w:p w:rsidR="0030000C" w:rsidRPr="001A17D8" w:rsidRDefault="0030000C" w:rsidP="00461282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2) при направлении заявления через отделение почтовой связи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30000C" w:rsidRPr="001A17D8" w:rsidRDefault="0030000C" w:rsidP="0046128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bookmarkStart w:id="0" w:name="Par45"/>
      <w:bookmarkEnd w:id="0"/>
      <w:r w:rsidRPr="001A17D8">
        <w:rPr>
          <w:sz w:val="28"/>
          <w:szCs w:val="28"/>
        </w:rPr>
        <w:t>3) при направлении заявления в форме электронных документов, заверенных электронной подписью, с использованием универсальной электронной карты посредством использования 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(функций).</w:t>
      </w:r>
    </w:p>
    <w:p w:rsidR="0030000C" w:rsidRPr="00801D44" w:rsidRDefault="0030000C" w:rsidP="004E52B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4) </w:t>
      </w:r>
      <w:r w:rsidRPr="00801D44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30000C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30000C" w:rsidRPr="00801D44" w:rsidRDefault="0030000C" w:rsidP="00C519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30000C" w:rsidRPr="001A17D8" w:rsidRDefault="0030000C" w:rsidP="0050052A">
      <w:pPr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2.</w:t>
      </w:r>
      <w:r>
        <w:rPr>
          <w:szCs w:val="28"/>
        </w:rPr>
        <w:t>10</w:t>
      </w:r>
      <w:r w:rsidRPr="001A17D8">
        <w:rPr>
          <w:szCs w:val="28"/>
        </w:rPr>
        <w:t>. Документы, которые подлежат получению в рамках межведомственного информационного взаимодействия в случае непредставления их Заявителем по собственной инициативе, отсутствуют.</w:t>
      </w:r>
    </w:p>
    <w:p w:rsidR="0030000C" w:rsidRPr="00EE1831" w:rsidRDefault="0030000C" w:rsidP="00C519F7">
      <w:pPr>
        <w:spacing w:line="240" w:lineRule="auto"/>
        <w:ind w:firstLine="709"/>
        <w:jc w:val="center"/>
        <w:rPr>
          <w:b/>
          <w:bCs/>
          <w:color w:val="000000"/>
          <w:szCs w:val="28"/>
          <w:lang w:eastAsia="ru-RU"/>
        </w:rPr>
      </w:pPr>
      <w:r w:rsidRPr="00EE1831">
        <w:rPr>
          <w:b/>
          <w:bCs/>
          <w:color w:val="000000"/>
          <w:szCs w:val="28"/>
          <w:lang w:eastAsia="ru-RU"/>
        </w:rPr>
        <w:t>Указание на запрет требовать от заявителя</w:t>
      </w:r>
    </w:p>
    <w:p w:rsidR="0030000C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1A17D8">
        <w:rPr>
          <w:rFonts w:ascii="Times New Roman" w:hAnsi="Times New Roman"/>
          <w:sz w:val="28"/>
          <w:szCs w:val="28"/>
        </w:rPr>
        <w:t>.</w:t>
      </w:r>
      <w:r w:rsidRPr="001A17D8">
        <w:rPr>
          <w:rFonts w:ascii="Times New Roman" w:hAnsi="Times New Roman"/>
          <w:sz w:val="28"/>
          <w:szCs w:val="28"/>
        </w:rPr>
        <w:tab/>
        <w:t>Не допускается требовать от Заявителя: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в соответствии с нормативными правовыми актами Российской Федерации, </w:t>
      </w:r>
      <w:r>
        <w:rPr>
          <w:szCs w:val="28"/>
        </w:rPr>
        <w:t xml:space="preserve"> </w:t>
      </w:r>
      <w:r w:rsidRPr="001A17D8">
        <w:rPr>
          <w:szCs w:val="28"/>
          <w:lang w:eastAsia="ru-RU"/>
        </w:rPr>
        <w:t>нормативными правовыми актами Республики Коми,  муниципальными правовыми актами</w:t>
      </w:r>
      <w:r w:rsidRPr="001A17D8">
        <w:rPr>
          <w:szCs w:val="28"/>
        </w:rPr>
        <w:t>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</w:t>
      </w:r>
    </w:p>
    <w:p w:rsidR="0030000C" w:rsidRPr="004F5F48" w:rsidRDefault="0030000C" w:rsidP="00C519F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F5F48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000C" w:rsidRDefault="0030000C" w:rsidP="0050052A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</w:p>
    <w:p w:rsidR="0030000C" w:rsidRPr="001A17D8" w:rsidRDefault="0030000C" w:rsidP="0050052A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A17D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A17D8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30000C" w:rsidRPr="00801D44" w:rsidRDefault="0030000C" w:rsidP="00C519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0000C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1A17D8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1) подача заявления лицом, не уполномоченным на осуществление таких действий;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2)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3) наличие в документах приписок, зачеркнутых слов и иных неоговоренных в них исправлений;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4) в комплекте представленных Заявителем документов присутствуют не все документы, которые Заявитель обязан предоставить самостоятельно в соответствии с п. 2.7.1. настоящего административного регламента;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5) в заявлении отсутствуют данные о Заявителе, направившем обращение и почтовый адрес, по которому должен быть направлен ответ;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6</w:t>
      </w:r>
      <w:r w:rsidRPr="001A17D8">
        <w:rPr>
          <w:szCs w:val="28"/>
        </w:rPr>
        <w:t xml:space="preserve">) </w:t>
      </w:r>
      <w:r w:rsidRPr="001A17D8">
        <w:rPr>
          <w:szCs w:val="28"/>
          <w:lang w:eastAsia="ru-RU"/>
        </w:rPr>
        <w:t>документы в установленных законодательством случаях не удостоверены нотариально, не скреплены печатями, не имеют надлежащие подписи сторон или определенных законодательством должностных лиц;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30000C" w:rsidRPr="00F57800" w:rsidRDefault="0030000C" w:rsidP="00C519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F57800">
        <w:rPr>
          <w:b/>
          <w:szCs w:val="28"/>
          <w:lang w:eastAsia="ru-RU"/>
        </w:rPr>
        <w:t>Исчерпывающий перечень оснований для приостановления</w:t>
      </w:r>
    </w:p>
    <w:p w:rsidR="0030000C" w:rsidRPr="00F57800" w:rsidRDefault="0030000C" w:rsidP="00C519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F57800">
        <w:rPr>
          <w:b/>
          <w:szCs w:val="28"/>
          <w:lang w:eastAsia="ru-RU"/>
        </w:rPr>
        <w:t>или отказа в предоставлении муниципальной услуги</w:t>
      </w:r>
    </w:p>
    <w:p w:rsidR="0030000C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0C" w:rsidRPr="00282819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2819">
        <w:rPr>
          <w:rFonts w:ascii="Times New Roman" w:hAnsi="Times New Roman"/>
          <w:sz w:val="28"/>
          <w:szCs w:val="28"/>
        </w:rPr>
        <w:t>2.14. Исчерпывающий перечень оснований для приостановления предоставления муниципальной услуги, отсутствует.</w:t>
      </w:r>
    </w:p>
    <w:p w:rsidR="0030000C" w:rsidRPr="00282819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2819">
        <w:rPr>
          <w:rFonts w:ascii="Times New Roman" w:hAnsi="Times New Roman"/>
          <w:sz w:val="28"/>
          <w:szCs w:val="28"/>
        </w:rPr>
        <w:t>2.15. Исчерпывающий перечень оснований для отказа в предоставлении муниципальной услуги:</w:t>
      </w:r>
    </w:p>
    <w:p w:rsidR="0030000C" w:rsidRPr="00282819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2819">
        <w:rPr>
          <w:rFonts w:ascii="Times New Roman" w:hAnsi="Times New Roman"/>
          <w:sz w:val="28"/>
          <w:szCs w:val="28"/>
        </w:rPr>
        <w:t>1) наличие в предоставленных документах недостоверной информации;</w:t>
      </w:r>
    </w:p>
    <w:p w:rsidR="0030000C" w:rsidRPr="00282819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2819">
        <w:rPr>
          <w:rFonts w:ascii="Times New Roman" w:hAnsi="Times New Roman"/>
          <w:sz w:val="28"/>
          <w:szCs w:val="28"/>
        </w:rPr>
        <w:t>После устранения оснований для отказа в приеме документов, необходимых для предоставления муниципальной услуги, в случаях, предусмотренных пунктом 2.13. настоящего административного регламента, и оснований для отказа в предоставлении муниципальной услуги в случаях, предусмотренных пунктом 2.15. настоящего административного регламента, Заявитель вправе обратиться повторно за получением муниципальной услуги.</w:t>
      </w:r>
    </w:p>
    <w:p w:rsidR="0030000C" w:rsidRPr="00282819" w:rsidRDefault="0030000C" w:rsidP="00C519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</w:p>
    <w:p w:rsidR="0030000C" w:rsidRPr="00801D44" w:rsidRDefault="0030000C" w:rsidP="00C519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2819">
        <w:rPr>
          <w:b/>
          <w:szCs w:val="28"/>
          <w:lang w:eastAsia="ru-RU"/>
        </w:rPr>
        <w:t>Порядок, размер и основания взимания</w:t>
      </w:r>
    </w:p>
    <w:p w:rsidR="0030000C" w:rsidRPr="00801D44" w:rsidRDefault="0030000C" w:rsidP="00C519F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государственной пошлины или иной платы,</w:t>
      </w:r>
    </w:p>
    <w:p w:rsidR="0030000C" w:rsidRDefault="0030000C" w:rsidP="00C519F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801D44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</w:t>
      </w:r>
    </w:p>
    <w:p w:rsidR="0030000C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0C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1A17D8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30000C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</w:p>
    <w:p w:rsidR="0030000C" w:rsidRPr="00801D44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1A17D8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:rsidR="0030000C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</w:p>
    <w:p w:rsidR="0030000C" w:rsidRPr="00801D44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30000C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801D44">
        <w:rPr>
          <w:szCs w:val="28"/>
          <w:lang w:eastAsia="ru-RU"/>
        </w:rPr>
        <w:t>2.1</w:t>
      </w:r>
      <w:r>
        <w:rPr>
          <w:szCs w:val="28"/>
          <w:lang w:eastAsia="ru-RU"/>
        </w:rPr>
        <w:t>8</w:t>
      </w:r>
      <w:r w:rsidRPr="00801D44">
        <w:rPr>
          <w:szCs w:val="28"/>
          <w:lang w:eastAsia="ru-RU"/>
        </w:rPr>
        <w:t xml:space="preserve">. </w:t>
      </w:r>
      <w:r w:rsidRPr="00801D44">
        <w:rPr>
          <w:szCs w:val="28"/>
        </w:rPr>
        <w:t>Заявление и прилагаемые к нему документы регистрируются в день их поступления</w:t>
      </w:r>
      <w:r>
        <w:rPr>
          <w:szCs w:val="28"/>
        </w:rPr>
        <w:t>.</w:t>
      </w:r>
    </w:p>
    <w:p w:rsidR="0030000C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</w:p>
    <w:p w:rsidR="0030000C" w:rsidRPr="00801D44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Требования к помещениям, в которых предоставляются</w:t>
      </w:r>
    </w:p>
    <w:p w:rsidR="0030000C" w:rsidRPr="00801D44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муниципальные услуги, к местам ожидания и приема заявителей,</w:t>
      </w:r>
    </w:p>
    <w:p w:rsidR="0030000C" w:rsidRPr="00801D44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размещению и оформлению визуальной,</w:t>
      </w:r>
    </w:p>
    <w:p w:rsidR="0030000C" w:rsidRPr="00801D44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текстовой и мультимедийной информации</w:t>
      </w:r>
    </w:p>
    <w:p w:rsidR="0030000C" w:rsidRDefault="0030000C" w:rsidP="002F4DA0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8"/>
        <w:jc w:val="both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о порядке предоставления муниципальной услуги</w:t>
      </w:r>
    </w:p>
    <w:p w:rsidR="0030000C" w:rsidRDefault="0030000C" w:rsidP="002F4DA0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</w:p>
    <w:p w:rsidR="0030000C" w:rsidRPr="001A17D8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>2.1</w:t>
      </w:r>
      <w:r>
        <w:rPr>
          <w:szCs w:val="28"/>
        </w:rPr>
        <w:t>9</w:t>
      </w:r>
      <w:r w:rsidRPr="001A17D8">
        <w:rPr>
          <w:szCs w:val="28"/>
        </w:rPr>
        <w:t>. Требования к помещениям, в которых предоставляются государственные и муниципальные услуги.</w:t>
      </w:r>
    </w:p>
    <w:p w:rsidR="0030000C" w:rsidRPr="001A17D8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 xml:space="preserve">На входе в здание (помещение) Организации, МФЦ предусматривается информационная табличка (вывеска), содержащая полное наименование Организации, МФЦ, информация о режиме  работы, а также пандус для передвижения детских и инвалидных колясок в соответствии с требованиями Федерального </w:t>
      </w:r>
      <w:hyperlink r:id="rId11" w:history="1">
        <w:r w:rsidRPr="001A17D8">
          <w:rPr>
            <w:szCs w:val="28"/>
          </w:rPr>
          <w:t>закона</w:t>
        </w:r>
      </w:hyperlink>
      <w:r w:rsidRPr="001A17D8">
        <w:rPr>
          <w:szCs w:val="28"/>
        </w:rPr>
        <w:t xml:space="preserve"> от 30.12.2009 г. № 384-ФЗ «Технический регламент о безопасности зданий и сооружений».</w:t>
      </w:r>
    </w:p>
    <w:p w:rsidR="0030000C" w:rsidRPr="001A17D8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Помещения Организации,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</w:t>
      </w:r>
      <w:r w:rsidRPr="001A17D8">
        <w:t xml:space="preserve"> системой кондиционирования воздуха, иными средствами, обеспечивающими безопасность и комфортное пребывание Заявителей.</w:t>
      </w:r>
    </w:p>
    <w:p w:rsidR="0030000C" w:rsidRPr="001A17D8" w:rsidRDefault="0030000C" w:rsidP="0050052A">
      <w:pPr>
        <w:tabs>
          <w:tab w:val="left" w:pos="709"/>
          <w:tab w:val="left" w:pos="2800"/>
        </w:tabs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В МФЦ предусматривается оборудование доступных мест общественного пользования (туалетов).</w:t>
      </w:r>
    </w:p>
    <w:p w:rsidR="0030000C" w:rsidRPr="001A17D8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На территории, прилегающей к МФЦ, предусматривается расположение бесплатной парковки для автомобильного транспорта посетителей, в том числе места для специальных автотранспортных средств инвалидов.</w:t>
      </w:r>
    </w:p>
    <w:p w:rsidR="0030000C" w:rsidRPr="001A17D8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 xml:space="preserve">Помещения МФЦ, предназначенные для работы с Заявителями, должны располагаться на нижних этажах здания и иметь отдельный вход. </w:t>
      </w:r>
    </w:p>
    <w:p w:rsidR="0030000C" w:rsidRPr="001A17D8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1A17D8">
        <w:t>Для организации взаимодействия с Заявителями помещение МФЦ делится на следующие функциональные секторы (зоны):</w:t>
      </w:r>
    </w:p>
    <w:p w:rsidR="0030000C" w:rsidRPr="001A17D8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1A17D8">
        <w:t>1) сектор информирования и ожидания;</w:t>
      </w:r>
    </w:p>
    <w:p w:rsidR="0030000C" w:rsidRPr="001A17D8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1A17D8">
        <w:t>2) сектор приема Заявителей.</w:t>
      </w:r>
    </w:p>
    <w:p w:rsidR="0030000C" w:rsidRPr="001A17D8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1A17D8">
        <w:t>Сектор информирования и ожидания включает в себя:</w:t>
      </w:r>
      <w:bookmarkStart w:id="1" w:name="Par53"/>
      <w:bookmarkEnd w:id="1"/>
    </w:p>
    <w:p w:rsidR="0030000C" w:rsidRPr="001A17D8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1A17D8">
        <w:t xml:space="preserve">1) информационные стенды, содержащие актуальную и исчерпывающую информацию, необходимую для получения государственных и муниципальных услуг; </w:t>
      </w:r>
    </w:p>
    <w:p w:rsidR="0030000C" w:rsidRPr="001A17D8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1A17D8">
        <w:t>2)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30000C" w:rsidRPr="001A17D8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1A17D8">
        <w:t>3) иные средства, необходимые для получения государственных и муниципальных услуг.</w:t>
      </w:r>
    </w:p>
    <w:p w:rsidR="0030000C" w:rsidRPr="001A17D8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Сектор приема Заявителей должен быть оборудован окнами для приема и выдачи документов, оформлен информационными табличками с указанием номера окна, фамилии, имени, отчества и должности работника МФЦ, осуществляющего прием и выдачу документов.</w:t>
      </w:r>
    </w:p>
    <w:p w:rsidR="0030000C" w:rsidRPr="001A17D8" w:rsidRDefault="0030000C" w:rsidP="0050052A">
      <w:pPr>
        <w:tabs>
          <w:tab w:val="left" w:pos="280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Места для приема Заявителей</w:t>
      </w:r>
      <w:bookmarkStart w:id="2" w:name="Par76"/>
      <w:bookmarkEnd w:id="2"/>
      <w:r w:rsidRPr="001A17D8">
        <w:t xml:space="preserve"> должны быть о</w:t>
      </w:r>
      <w:r w:rsidRPr="001A17D8">
        <w:rPr>
          <w:szCs w:val="28"/>
        </w:rPr>
        <w:t>борудованы сидячими местами для Заявителей и оснащены канцелярскими принадлежностями.</w:t>
      </w:r>
    </w:p>
    <w:p w:rsidR="0030000C" w:rsidRPr="001A17D8" w:rsidRDefault="0030000C" w:rsidP="0050052A">
      <w:pPr>
        <w:tabs>
          <w:tab w:val="left" w:pos="709"/>
          <w:tab w:val="left" w:pos="2800"/>
        </w:tabs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 xml:space="preserve">Места для заполнения заявлений о предоставлении государственных и муниципальных услуг должны располагаться в непосредственной близости от информационного стенда с образцами их заполнения и перечнем документов, необходимых для предоставления государственных и муниципальных услуг, а также должны быть оснащены канцелярскими принадлежностями. </w:t>
      </w:r>
    </w:p>
    <w:p w:rsidR="0030000C" w:rsidRPr="001A17D8" w:rsidRDefault="0030000C" w:rsidP="0050052A">
      <w:pPr>
        <w:tabs>
          <w:tab w:val="left" w:pos="709"/>
          <w:tab w:val="left" w:pos="2800"/>
        </w:tabs>
        <w:spacing w:line="240" w:lineRule="auto"/>
        <w:ind w:firstLine="709"/>
        <w:jc w:val="both"/>
        <w:rPr>
          <w:szCs w:val="28"/>
        </w:rPr>
      </w:pPr>
      <w:r w:rsidRPr="001A17D8">
        <w:t xml:space="preserve">Рабочие места работников МФЦ </w:t>
      </w:r>
      <w:r w:rsidRPr="001A17D8">
        <w:rPr>
          <w:szCs w:val="28"/>
        </w:rPr>
        <w:t xml:space="preserve">должны быть оборудованы </w:t>
      </w:r>
      <w:r w:rsidRPr="001A17D8">
        <w:t>персональными компьютерами с возможностью доступа к необходимым информационным системам, печатающим и сканирующим устройствам</w:t>
      </w:r>
      <w:r w:rsidRPr="001A17D8">
        <w:rPr>
          <w:szCs w:val="28"/>
        </w:rPr>
        <w:t xml:space="preserve">, позволяющим организовать работу в полном объеме. </w:t>
      </w:r>
    </w:p>
    <w:p w:rsidR="0030000C" w:rsidRPr="00801D44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Показатели доступности и качества муниципальных услуг</w:t>
      </w:r>
    </w:p>
    <w:p w:rsidR="0030000C" w:rsidRDefault="0030000C" w:rsidP="0050052A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</w:p>
    <w:p w:rsidR="0030000C" w:rsidRPr="001A17D8" w:rsidRDefault="0030000C" w:rsidP="0050052A">
      <w:pPr>
        <w:tabs>
          <w:tab w:val="left" w:pos="709"/>
        </w:tabs>
        <w:spacing w:line="240" w:lineRule="auto"/>
        <w:ind w:firstLine="709"/>
        <w:jc w:val="both"/>
        <w:rPr>
          <w:bCs/>
          <w:szCs w:val="28"/>
          <w:lang w:eastAsia="ru-RU"/>
        </w:rPr>
      </w:pPr>
      <w:r w:rsidRPr="001A17D8">
        <w:rPr>
          <w:szCs w:val="28"/>
        </w:rPr>
        <w:t>2.</w:t>
      </w:r>
      <w:r>
        <w:rPr>
          <w:szCs w:val="28"/>
        </w:rPr>
        <w:t>20</w:t>
      </w:r>
      <w:r w:rsidRPr="001A17D8">
        <w:rPr>
          <w:szCs w:val="28"/>
        </w:rPr>
        <w:t>.</w:t>
      </w:r>
      <w:r w:rsidRPr="001A17D8">
        <w:rPr>
          <w:bCs/>
          <w:szCs w:val="28"/>
          <w:lang w:eastAsia="ru-RU"/>
        </w:rPr>
        <w:t xml:space="preserve"> Показатели доступности и качества </w:t>
      </w:r>
      <w:r w:rsidRPr="001A17D8">
        <w:rPr>
          <w:szCs w:val="28"/>
          <w:lang w:eastAsia="ru-RU"/>
        </w:rPr>
        <w:t>муниципальной услуги</w:t>
      </w:r>
      <w:r w:rsidRPr="001A17D8">
        <w:rPr>
          <w:bCs/>
          <w:szCs w:val="28"/>
          <w:lang w:eastAsia="ru-RU"/>
        </w:rPr>
        <w:t xml:space="preserve"> представлены в следующей таблице:</w:t>
      </w: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  <w:lang w:eastAsia="ru-RU"/>
        </w:rPr>
      </w:pPr>
    </w:p>
    <w:tbl>
      <w:tblPr>
        <w:tblW w:w="98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0"/>
        <w:gridCol w:w="1304"/>
        <w:gridCol w:w="1304"/>
      </w:tblGrid>
      <w:tr w:rsidR="0030000C" w:rsidTr="002828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DD6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282819">
            <w:pPr>
              <w:widowControl w:val="0"/>
              <w:autoSpaceDE w:val="0"/>
              <w:autoSpaceDN w:val="0"/>
              <w:adjustRightInd w:val="0"/>
              <w:ind w:left="-15" w:firstLine="15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DD6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Нормативное значение показателя</w:t>
            </w:r>
          </w:p>
        </w:tc>
      </w:tr>
      <w:tr w:rsidR="0030000C" w:rsidTr="00282819"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282819">
            <w:pPr>
              <w:widowControl w:val="0"/>
              <w:autoSpaceDE w:val="0"/>
              <w:autoSpaceDN w:val="0"/>
              <w:adjustRightInd w:val="0"/>
              <w:ind w:left="-15" w:firstLine="15"/>
              <w:jc w:val="center"/>
            </w:pPr>
            <w:r>
              <w:t>Показатели доступности</w:t>
            </w:r>
          </w:p>
        </w:tc>
      </w:tr>
      <w:tr w:rsidR="0030000C" w:rsidTr="002828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DD67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возможности получения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282819">
            <w:pPr>
              <w:widowControl w:val="0"/>
              <w:autoSpaceDE w:val="0"/>
              <w:autoSpaceDN w:val="0"/>
              <w:adjustRightInd w:val="0"/>
              <w:ind w:left="-15" w:firstLine="15"/>
              <w:jc w:val="center"/>
            </w:pPr>
            <w: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DD6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30000C" w:rsidTr="002828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DD67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возможности получения муниципальной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282819">
            <w:pPr>
              <w:widowControl w:val="0"/>
              <w:autoSpaceDE w:val="0"/>
              <w:autoSpaceDN w:val="0"/>
              <w:adjustRightInd w:val="0"/>
              <w:ind w:left="-15" w:firstLine="15"/>
              <w:jc w:val="center"/>
            </w:pPr>
            <w: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DD6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30000C" w:rsidTr="00282819"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282819">
            <w:pPr>
              <w:widowControl w:val="0"/>
              <w:autoSpaceDE w:val="0"/>
              <w:autoSpaceDN w:val="0"/>
              <w:adjustRightInd w:val="0"/>
              <w:ind w:left="-15" w:firstLine="15"/>
              <w:jc w:val="center"/>
            </w:pPr>
            <w:r>
              <w:t>Показатели качества</w:t>
            </w:r>
          </w:p>
        </w:tc>
      </w:tr>
      <w:tr w:rsidR="0030000C" w:rsidTr="002828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DD67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282819">
            <w:pPr>
              <w:widowControl w:val="0"/>
              <w:autoSpaceDE w:val="0"/>
              <w:autoSpaceDN w:val="0"/>
              <w:adjustRightInd w:val="0"/>
              <w:ind w:left="-15" w:firstLine="15"/>
              <w:jc w:val="center"/>
            </w:pPr>
            <w: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DD6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0000C" w:rsidTr="002828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DD67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282819">
            <w:pPr>
              <w:widowControl w:val="0"/>
              <w:autoSpaceDE w:val="0"/>
              <w:autoSpaceDN w:val="0"/>
              <w:adjustRightInd w:val="0"/>
              <w:ind w:left="-15" w:firstLine="15"/>
              <w:jc w:val="center"/>
            </w:pPr>
            <w: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DD6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0000C" w:rsidTr="002828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DD67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Удельный вес обоснованных жалоб в общем количестве заявлений на предоставление муниципальной услуги в Органе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282819">
            <w:pPr>
              <w:widowControl w:val="0"/>
              <w:autoSpaceDE w:val="0"/>
              <w:autoSpaceDN w:val="0"/>
              <w:adjustRightInd w:val="0"/>
              <w:ind w:left="-15" w:firstLine="15"/>
              <w:jc w:val="center"/>
            </w:pPr>
            <w: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DD6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0000C" w:rsidTr="002828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DD67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282819">
            <w:pPr>
              <w:widowControl w:val="0"/>
              <w:autoSpaceDE w:val="0"/>
              <w:autoSpaceDN w:val="0"/>
              <w:adjustRightInd w:val="0"/>
              <w:ind w:left="-15" w:firstLine="15"/>
              <w:jc w:val="center"/>
            </w:pPr>
            <w: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00C" w:rsidRDefault="0030000C" w:rsidP="00DD67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0000C" w:rsidRDefault="0030000C" w:rsidP="00D9424C"/>
    <w:p w:rsidR="0030000C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30000C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</w:p>
    <w:p w:rsidR="0030000C" w:rsidRPr="00801D44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801D44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0000C" w:rsidRDefault="0030000C" w:rsidP="00D9424C">
      <w:pPr>
        <w:ind w:firstLine="708"/>
        <w:jc w:val="both"/>
      </w:pPr>
    </w:p>
    <w:p w:rsidR="0030000C" w:rsidRPr="00D9424C" w:rsidRDefault="0030000C" w:rsidP="00D9424C">
      <w:pPr>
        <w:ind w:firstLine="708"/>
        <w:jc w:val="both"/>
      </w:pPr>
      <w:r w:rsidRPr="001A17D8">
        <w:rPr>
          <w:szCs w:val="28"/>
        </w:rPr>
        <w:t>2.</w:t>
      </w:r>
      <w:r>
        <w:rPr>
          <w:szCs w:val="28"/>
        </w:rPr>
        <w:t>21</w:t>
      </w:r>
      <w:r w:rsidRPr="001A17D8">
        <w:rPr>
          <w:szCs w:val="28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2.</w:t>
      </w:r>
      <w:r>
        <w:rPr>
          <w:szCs w:val="28"/>
        </w:rPr>
        <w:t>21</w:t>
      </w:r>
      <w:r w:rsidRPr="001A17D8">
        <w:rPr>
          <w:szCs w:val="28"/>
        </w:rPr>
        <w:t xml:space="preserve">.1. Предоставление муниципальной услуги через МФЦ осуществляется в соответствии с муниципальными правовыми актами по принципу «одного окна», в соответствии с которыми предоставление муниципальной услуги осуществляется после однократного обращения Заявителя с соответствующим запросом в МФЦ, а взаимодействие с Организацией, </w:t>
      </w:r>
      <w:r>
        <w:rPr>
          <w:szCs w:val="28"/>
        </w:rPr>
        <w:t xml:space="preserve"> </w:t>
      </w:r>
      <w:r w:rsidRPr="001A17D8">
        <w:rPr>
          <w:szCs w:val="28"/>
        </w:rPr>
        <w:t xml:space="preserve">предоставляющей муниципальную услугу осуществляется без участия Заявителя в соответствии с нормативными правовыми актами, порядком и сроками, </w:t>
      </w:r>
      <w:r>
        <w:rPr>
          <w:szCs w:val="28"/>
        </w:rPr>
        <w:t xml:space="preserve"> </w:t>
      </w:r>
      <w:r w:rsidRPr="001A17D8">
        <w:rPr>
          <w:szCs w:val="28"/>
        </w:rPr>
        <w:t xml:space="preserve">установленными соглашением о взаимодействии между МФЦ и </w:t>
      </w:r>
      <w:r>
        <w:rPr>
          <w:szCs w:val="28"/>
        </w:rPr>
        <w:t xml:space="preserve"> Управлением</w:t>
      </w:r>
      <w:r w:rsidRPr="001A17D8">
        <w:rPr>
          <w:szCs w:val="28"/>
        </w:rPr>
        <w:t>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 xml:space="preserve"> При реализации своих функций в соответствии с </w:t>
      </w:r>
      <w:hyperlink r:id="rId12" w:history="1">
        <w:r w:rsidRPr="001A17D8">
          <w:rPr>
            <w:szCs w:val="28"/>
          </w:rPr>
          <w:t>соглашениями</w:t>
        </w:r>
      </w:hyperlink>
      <w:r w:rsidRPr="001A17D8">
        <w:rPr>
          <w:szCs w:val="28"/>
        </w:rPr>
        <w:t xml:space="preserve"> о взаимодействии МФЦ обязан: 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13" w:history="1">
        <w:r w:rsidRPr="001A17D8">
          <w:rPr>
            <w:szCs w:val="28"/>
          </w:rPr>
          <w:t>законом</w:t>
        </w:r>
      </w:hyperlink>
      <w:r w:rsidRPr="001A17D8">
        <w:rPr>
          <w:szCs w:val="28"/>
        </w:rPr>
        <w:t>, а также соблюдать режим обработки и использования персональных данных;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>3)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>3) соблюдать требования соглашений о взаимодействии;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 xml:space="preserve">4) осуществлять взаимодействие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самоуправления организациями и организациями, участвующими в предоставлении предусмотренных </w:t>
      </w:r>
      <w:hyperlink w:anchor="Par33" w:history="1">
        <w:r w:rsidRPr="001A17D8">
          <w:rPr>
            <w:szCs w:val="28"/>
          </w:rPr>
          <w:t>частью 1 статьи 1</w:t>
        </w:r>
      </w:hyperlink>
      <w:r w:rsidRPr="001A17D8">
        <w:rPr>
          <w:szCs w:val="28"/>
        </w:rPr>
        <w:t xml:space="preserve"> Федерального закона от 27.07.2010 г. № 210-ФЗ государственных и муниципальных услуг, в соответствии с соглашениями о взаимодействии, нормативными правовыми актами.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2.</w:t>
      </w:r>
      <w:r>
        <w:rPr>
          <w:szCs w:val="28"/>
        </w:rPr>
        <w:t>21</w:t>
      </w:r>
      <w:r w:rsidRPr="001A17D8">
        <w:rPr>
          <w:szCs w:val="28"/>
        </w:rPr>
        <w:t xml:space="preserve">.2. Муниципальная услуга «Предоставление информации </w:t>
      </w:r>
      <w:r w:rsidRPr="00BD4906">
        <w:rPr>
          <w:szCs w:val="28"/>
        </w:rPr>
        <w:t xml:space="preserve">об образовательных программах </w:t>
      </w:r>
      <w:r w:rsidRPr="000B0D52">
        <w:rPr>
          <w:szCs w:val="28"/>
        </w:rPr>
        <w:t>(учебных планах, календарных учебных графиках, рабочих программах учебных предметов, курсов, дисциплин (модулей)</w:t>
      </w:r>
      <w:r w:rsidRPr="001A17D8">
        <w:rPr>
          <w:szCs w:val="28"/>
        </w:rPr>
        <w:t xml:space="preserve">» переведена в электронный вид до 2 этапа, </w:t>
      </w:r>
      <w:r>
        <w:rPr>
          <w:szCs w:val="28"/>
        </w:rPr>
        <w:t xml:space="preserve"> </w:t>
      </w:r>
      <w:r w:rsidRPr="001A17D8">
        <w:rPr>
          <w:szCs w:val="28"/>
        </w:rPr>
        <w:t>что предусматривает доступ Заявителей к размещенным на порталах государственных и муниципальных услуг (функций) формам заявлений и иным документам для копирования и заполнения в электронном виде.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2.</w:t>
      </w:r>
      <w:r>
        <w:rPr>
          <w:szCs w:val="28"/>
        </w:rPr>
        <w:t>21</w:t>
      </w:r>
      <w:r w:rsidRPr="001A17D8">
        <w:rPr>
          <w:szCs w:val="28"/>
        </w:rPr>
        <w:t>.3. Требования к заполнению интерактивных форм заявлений о предоставлении услуги и к документам, предоставляемым через порталы государственных и муниципальных  услуг (функций):</w:t>
      </w:r>
    </w:p>
    <w:p w:rsidR="0030000C" w:rsidRPr="001A17D8" w:rsidRDefault="0030000C" w:rsidP="0050052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30000C" w:rsidRPr="001A17D8" w:rsidRDefault="0030000C" w:rsidP="0050052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30000C" w:rsidRPr="001A17D8" w:rsidRDefault="0030000C" w:rsidP="0050052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файла;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30000C" w:rsidRPr="001A17D8" w:rsidRDefault="0030000C" w:rsidP="0050052A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30000C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</w:rPr>
      </w:pPr>
      <w:r w:rsidRPr="001A17D8">
        <w:rPr>
          <w:b/>
          <w:szCs w:val="28"/>
          <w:lang w:eastAsia="ru-RU"/>
        </w:rPr>
        <w:t xml:space="preserve">3. </w:t>
      </w:r>
      <w:r w:rsidRPr="001A17D8">
        <w:rPr>
          <w:b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</w:rPr>
      </w:pPr>
      <w:r w:rsidRPr="001A17D8">
        <w:rPr>
          <w:b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2) принятие решения о предоставлении муниципальной услуги либо об отказе в предоставлении муниципальной услуги;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3) выдача (направление) Заявителю результата предоставления муниципальной услуги.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поступившее заявление о предоставлении муниципальной услуги.</w:t>
      </w:r>
    </w:p>
    <w:p w:rsidR="0030000C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Блок-схема последовательности выполнения административных процедур предоставления муниципальной услуги приведена в приложении 3 к настоящему административному регламенту.</w:t>
      </w:r>
    </w:p>
    <w:p w:rsidR="0030000C" w:rsidRPr="00097B56" w:rsidRDefault="0030000C" w:rsidP="00097B5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97B56">
        <w:rPr>
          <w:b/>
        </w:rPr>
        <w:t>Прием и регистрация заявлений о предоставлении</w:t>
      </w:r>
    </w:p>
    <w:p w:rsidR="0030000C" w:rsidRPr="00097B56" w:rsidRDefault="0030000C" w:rsidP="00097B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7B56">
        <w:rPr>
          <w:b/>
        </w:rPr>
        <w:t>муниципальной услуги</w:t>
      </w:r>
    </w:p>
    <w:p w:rsidR="0030000C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97B56">
        <w:rPr>
          <w:rFonts w:ascii="Times New Roman" w:hAnsi="Times New Roman"/>
          <w:sz w:val="28"/>
          <w:szCs w:val="28"/>
        </w:rPr>
        <w:t>3.2.</w:t>
      </w:r>
      <w:r w:rsidRPr="001A17D8">
        <w:rPr>
          <w:rFonts w:ascii="Times New Roman" w:hAnsi="Times New Roman"/>
          <w:b/>
          <w:sz w:val="28"/>
          <w:szCs w:val="28"/>
        </w:rPr>
        <w:t xml:space="preserve"> </w:t>
      </w:r>
      <w:r w:rsidRPr="001A17D8">
        <w:rPr>
          <w:rFonts w:ascii="Times New Roman" w:hAnsi="Times New Roman"/>
          <w:sz w:val="28"/>
          <w:szCs w:val="28"/>
        </w:rPr>
        <w:t xml:space="preserve"> Основанием для начала исполнения административной процедуры является обращение Заявителя о предоставлении муниципальной услуги в Организацию либо МФЦ.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Обращение Заявителя может осуществляться в очной и заочной форме путем подачи заявления и иных документов.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В заявлении необходимо указать </w:t>
      </w:r>
      <w:r w:rsidRPr="001A17D8">
        <w:rPr>
          <w:szCs w:val="28"/>
        </w:rPr>
        <w:t>способ получения готового результата предоставления муниципальной услуги: лично, посредством почтового отправления, через личный кабинет, по электронной форме.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3.2.1. Очная форма подачи документов </w:t>
      </w:r>
      <w:r>
        <w:rPr>
          <w:szCs w:val="28"/>
          <w:lang w:eastAsia="ru-RU"/>
        </w:rPr>
        <w:t>(Организация, МФЦ)</w:t>
      </w:r>
      <w:r w:rsidRPr="001A17D8">
        <w:rPr>
          <w:szCs w:val="28"/>
          <w:lang w:eastAsia="ru-RU"/>
        </w:rPr>
        <w:t xml:space="preserve">– подача заявления установленной формы и иных документов, указанных в пункте 2.7. настоящего административного регламента на бумажном носителе при личном приеме в порядке общей очереди в приемные часы. 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Pr="001A17D8">
        <w:rPr>
          <w:szCs w:val="28"/>
        </w:rPr>
        <w:t>Организации либо</w:t>
      </w:r>
      <w:r w:rsidRPr="001A17D8">
        <w:rPr>
          <w:szCs w:val="28"/>
          <w:lang w:eastAsia="ru-RU"/>
        </w:rPr>
        <w:t xml:space="preserve"> МФЦ, а также оформлено заранее и приложено к документам.</w:t>
      </w:r>
      <w:r w:rsidRPr="001A17D8">
        <w:rPr>
          <w:szCs w:val="28"/>
          <w:highlight w:val="yellow"/>
          <w:lang w:eastAsia="ru-RU"/>
        </w:rPr>
        <w:t xml:space="preserve"> </w:t>
      </w:r>
    </w:p>
    <w:p w:rsidR="0030000C" w:rsidRPr="001A17D8" w:rsidRDefault="0030000C" w:rsidP="0050052A">
      <w:pPr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По просьбе обратившегося лица, заявление может быть оформлено специалистом </w:t>
      </w:r>
      <w:r w:rsidRPr="001A17D8">
        <w:rPr>
          <w:szCs w:val="28"/>
        </w:rPr>
        <w:t>Организации</w:t>
      </w:r>
      <w:r w:rsidRPr="001A17D8">
        <w:rPr>
          <w:szCs w:val="28"/>
          <w:lang w:eastAsia="ru-RU"/>
        </w:rPr>
        <w:t xml:space="preserve"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 В случае заполнения заявления специалистом </w:t>
      </w:r>
      <w:r w:rsidRPr="001A17D8">
        <w:rPr>
          <w:szCs w:val="28"/>
        </w:rPr>
        <w:t>Организации</w:t>
      </w:r>
      <w:r w:rsidRPr="001A17D8">
        <w:rPr>
          <w:szCs w:val="28"/>
          <w:lang w:eastAsia="ru-RU"/>
        </w:rPr>
        <w:t>, МФЦ в электронном виде Заявитель заверяет его электронной подписью с использованием универсальной электронной карты.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3.2.2. Заочная форма подачи документов </w:t>
      </w:r>
      <w:r>
        <w:rPr>
          <w:szCs w:val="28"/>
          <w:lang w:eastAsia="ru-RU"/>
        </w:rPr>
        <w:t>(Организация)</w:t>
      </w:r>
      <w:r w:rsidRPr="001A17D8">
        <w:rPr>
          <w:szCs w:val="28"/>
          <w:lang w:eastAsia="ru-RU"/>
        </w:rPr>
        <w:t>– направление заявления установленной формы и иных документов по почте в виде копий документов на бумажном носителе либо в электронном виде через личные кабинеты порталов государственных и муниципальных услуг (функций).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При направлении документов через личные кабинеты порталов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30000C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 и является подтверждением выражения им своей воли. </w:t>
      </w:r>
    </w:p>
    <w:p w:rsidR="0030000C" w:rsidRDefault="0030000C" w:rsidP="00097B56">
      <w:pPr>
        <w:widowControl w:val="0"/>
        <w:autoSpaceDE w:val="0"/>
        <w:autoSpaceDN w:val="0"/>
        <w:adjustRightInd w:val="0"/>
        <w:ind w:firstLine="540"/>
        <w:jc w:val="both"/>
      </w:pPr>
      <w:r>
        <w:t>В МФЦ предусмотрена только очная форма подачи документов.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 xml:space="preserve">3.2.3. При очном обращении Заявителя, специалист Организации, МФЦ, ответственный за прием документов, </w:t>
      </w:r>
      <w:r w:rsidRPr="001A17D8">
        <w:rPr>
          <w:szCs w:val="28"/>
          <w:lang w:eastAsia="ru-RU"/>
        </w:rPr>
        <w:t>осуществляет следующие действия:</w:t>
      </w:r>
    </w:p>
    <w:p w:rsidR="0030000C" w:rsidRPr="001A17D8" w:rsidRDefault="0030000C" w:rsidP="0050052A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1) устанавливает предмет обращения;</w:t>
      </w:r>
    </w:p>
    <w:p w:rsidR="0030000C" w:rsidRPr="001A17D8" w:rsidRDefault="0030000C" w:rsidP="0050052A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2) проверяет документ, удостоверяющий личность Заявителя;</w:t>
      </w:r>
    </w:p>
    <w:p w:rsidR="0030000C" w:rsidRPr="001A17D8" w:rsidRDefault="0030000C" w:rsidP="0050052A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3) проверяет полномочия Заявителя;</w:t>
      </w:r>
    </w:p>
    <w:p w:rsidR="0030000C" w:rsidRPr="001A17D8" w:rsidRDefault="0030000C" w:rsidP="0050052A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 xml:space="preserve">4)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</w:t>
      </w:r>
      <w:r w:rsidRPr="00622B61">
        <w:rPr>
          <w:szCs w:val="28"/>
        </w:rPr>
        <w:t>2.7.1.</w:t>
      </w:r>
      <w:r w:rsidRPr="001A17D8">
        <w:rPr>
          <w:szCs w:val="28"/>
        </w:rPr>
        <w:t xml:space="preserve"> настоящего административного регламента;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5) проверяет правильность оформления заявления и иных документов, поступивших от Заявителя;</w:t>
      </w:r>
    </w:p>
    <w:p w:rsidR="0030000C" w:rsidRPr="001A17D8" w:rsidRDefault="0030000C" w:rsidP="0050052A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3.2.3.1. В случае выявления оснований для отказа в приеме документов, необходимых для предоставления муниципальной услуги, предусмотренных пунктом 2.1</w:t>
      </w:r>
      <w:r>
        <w:rPr>
          <w:szCs w:val="28"/>
        </w:rPr>
        <w:t>3</w:t>
      </w:r>
      <w:r w:rsidRPr="001A17D8">
        <w:rPr>
          <w:szCs w:val="28"/>
        </w:rPr>
        <w:t>. настоящего административного регламента, специалист Организации, МФЦ, ответственный за прием документов, объясняет Заявителю о наличии выявленных недостатков в представленных документах, предлагает принять меры по их устранению, а в случае невозможности исправления на месте возвращает пакет документов для повторного обращения</w:t>
      </w:r>
      <w:r>
        <w:rPr>
          <w:szCs w:val="28"/>
        </w:rPr>
        <w:t>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3.2.3.2. В случае отсутствия оснований для отказа в приеме документов, необходимых для предоставления муниципальной услуги, специалист  Организации, МФЦ, ответственный за прием документов, осуществляет следующие действия: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1) регистрирует заявление в журнале регистрации обращений Организации, информационной системе МФЦ с присвоением самостоятельного регистрационного номера в день поступления документов;</w:t>
      </w:r>
    </w:p>
    <w:p w:rsidR="0030000C" w:rsidRPr="001A17D8" w:rsidRDefault="0030000C" w:rsidP="0050052A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2) при необходимости изготавливает копии представленных Заявителем документов, заверяет своей подписью с указанием фамилии и инициалов и печатью «копия верна»;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3) оформляет расписку с описью представленных документов согласно приложению 4 к настоящему административному регламенту и прикладывает ее к заявлению;</w:t>
      </w:r>
    </w:p>
    <w:p w:rsidR="0030000C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4) выдает Заявителю копию зарегистрированного заявления с распиской.</w:t>
      </w:r>
    </w:p>
    <w:p w:rsidR="0030000C" w:rsidRDefault="0030000C" w:rsidP="00EA7F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0C" w:rsidRPr="00176491" w:rsidRDefault="0030000C" w:rsidP="00EA7F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6491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не более 15 минут. </w:t>
      </w:r>
    </w:p>
    <w:p w:rsidR="0030000C" w:rsidRPr="00176491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76491">
        <w:rPr>
          <w:szCs w:val="28"/>
        </w:rPr>
        <w:t xml:space="preserve">3.2.4. При получении заявления и приложенных к нему документов заочно (посредством почтовой и электронной связи), специалист Организации, ответственный за прием документов, </w:t>
      </w:r>
      <w:r w:rsidRPr="00176491">
        <w:rPr>
          <w:szCs w:val="28"/>
          <w:lang w:eastAsia="ru-RU"/>
        </w:rPr>
        <w:t>осуществляет следующие действия:</w:t>
      </w:r>
    </w:p>
    <w:p w:rsidR="0030000C" w:rsidRPr="00176491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76491">
        <w:rPr>
          <w:szCs w:val="28"/>
        </w:rPr>
        <w:t>1) проверяет правильность оформления заявления и иных документов, поступивших от Заявителя;</w:t>
      </w:r>
    </w:p>
    <w:p w:rsidR="0030000C" w:rsidRPr="00176491" w:rsidRDefault="0030000C" w:rsidP="0050052A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176491">
        <w:rPr>
          <w:szCs w:val="28"/>
        </w:rPr>
        <w:t>2)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2.7.1. настоящего административного регламента.</w:t>
      </w:r>
    </w:p>
    <w:p w:rsidR="0030000C" w:rsidRPr="001A17D8" w:rsidRDefault="0030000C" w:rsidP="00EA7F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6491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не более 15 минут.</w:t>
      </w:r>
      <w:r w:rsidRPr="001A17D8">
        <w:rPr>
          <w:rFonts w:ascii="Times New Roman" w:hAnsi="Times New Roman"/>
          <w:sz w:val="28"/>
          <w:szCs w:val="28"/>
        </w:rPr>
        <w:t xml:space="preserve"> </w:t>
      </w:r>
    </w:p>
    <w:p w:rsidR="0030000C" w:rsidRPr="00176491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3.2.4.1. В случае выявления оснований для отказа в приеме документов, необходимых для предоставления </w:t>
      </w:r>
      <w:r w:rsidRPr="00176491">
        <w:rPr>
          <w:rFonts w:ascii="Times New Roman" w:hAnsi="Times New Roman"/>
          <w:sz w:val="28"/>
          <w:szCs w:val="28"/>
        </w:rPr>
        <w:t xml:space="preserve">муниципальной услуги, предусмотренных пунктом 2.13. настоящего административного регламента, специалист Организации, ответственный за прием документов, в течение 3 рабочих дней  со дня получения заявления и документов готовит в 2-х экземплярах проект уведомления об отказе в приеме документов (далее - Уведомление) согласно приложению 5 к настоящему административному регламенту с указанием причин отказа и передает на подпись руководителю Организации. </w:t>
      </w:r>
    </w:p>
    <w:p w:rsidR="0030000C" w:rsidRPr="00176491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6491">
        <w:rPr>
          <w:rFonts w:ascii="Times New Roman" w:hAnsi="Times New Roman"/>
          <w:sz w:val="28"/>
          <w:szCs w:val="28"/>
        </w:rPr>
        <w:t>Руководитель Организации  подписывает проект Уведомления в день его поступления  и передаёт его специалисту Организации, ответственному за выдачу документов.</w:t>
      </w:r>
    </w:p>
    <w:p w:rsidR="0030000C" w:rsidRPr="00176491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76491">
        <w:rPr>
          <w:szCs w:val="28"/>
        </w:rPr>
        <w:t>Специалист Организации, ответственный за выдачу документов, в день подписания Уведомления уведомляет Заявителя по телефону или по электронной почте об отказе в приеме документов и приглашает за документами в удобное для Заявителя время либо предлагает направить весь пакет документов почтовым отправлением. Запись о дате и способе уведомления Заявителя делается в копии расписки Организации.</w:t>
      </w:r>
    </w:p>
    <w:p w:rsidR="0030000C" w:rsidRPr="00176491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76491">
        <w:rPr>
          <w:szCs w:val="28"/>
        </w:rPr>
        <w:t>Один экземпляр зарегистрированного Уведомления остается в Организаци</w:t>
      </w:r>
      <w:r w:rsidRPr="00176491">
        <w:rPr>
          <w:spacing w:val="-4"/>
          <w:szCs w:val="28"/>
        </w:rPr>
        <w:t xml:space="preserve">и </w:t>
      </w:r>
      <w:r w:rsidRPr="00176491">
        <w:rPr>
          <w:szCs w:val="28"/>
        </w:rPr>
        <w:t>для приобщения к заявлению и расписке Заявителя и хранения в установленном порядке.</w:t>
      </w:r>
    </w:p>
    <w:p w:rsidR="0030000C" w:rsidRPr="00176491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76491">
        <w:rPr>
          <w:szCs w:val="28"/>
        </w:rPr>
        <w:t>Максимальный срок исполнения административной процедуры составляет не более 5 рабочих дней.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76491">
        <w:rPr>
          <w:szCs w:val="28"/>
        </w:rPr>
        <w:t>3.2.4.2. В случае отсутствия оснований для отказа в приеме</w:t>
      </w:r>
      <w:r w:rsidRPr="001A17D8">
        <w:rPr>
          <w:szCs w:val="28"/>
        </w:rPr>
        <w:t xml:space="preserve"> документов, необходимых для предоставления муниципальной услуги, специалист  Организации, осуществляет следующие действия: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1) регистрирует заявление в журнале регистрации обращений Организации, с присвоением самостоятельного регистрационного номера в день поступления документов и прикладывает конверт к полученным документам.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2) оформляет расписку с описью представленных документов согласно приложению 4 к настоящему административному регламенту и прикладывает ее к заявлению.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3.2.5. По итогам исполнения административной процедуры по приему документов осуществляются следующие действия: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1) в случае обращения Заявителя в </w:t>
      </w:r>
      <w:r w:rsidRPr="001A17D8">
        <w:rPr>
          <w:szCs w:val="28"/>
        </w:rPr>
        <w:t>Организаци</w:t>
      </w:r>
      <w:r w:rsidRPr="001A17D8">
        <w:rPr>
          <w:szCs w:val="28"/>
          <w:lang w:eastAsia="ru-RU"/>
        </w:rPr>
        <w:t xml:space="preserve">ю, специалист </w:t>
      </w:r>
      <w:r w:rsidRPr="001A17D8">
        <w:rPr>
          <w:szCs w:val="28"/>
        </w:rPr>
        <w:t>Организации</w:t>
      </w:r>
      <w:r w:rsidRPr="001A17D8">
        <w:rPr>
          <w:szCs w:val="28"/>
          <w:lang w:eastAsia="ru-RU"/>
        </w:rPr>
        <w:t xml:space="preserve">, ответственный за прием документов, формирует документы (дело) Заявителя для дальнейшей работы; 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3</w:t>
      </w:r>
      <w:r w:rsidRPr="00176491">
        <w:rPr>
          <w:rFonts w:ascii="Times New Roman" w:hAnsi="Times New Roman"/>
          <w:sz w:val="28"/>
          <w:szCs w:val="28"/>
        </w:rPr>
        <w:t>.2.6. Максимальный срок исполнения административной процедуры составляет не более 15 минут,  а при наличии оснований для отказа в приёме документов  5 рабочих дней.</w:t>
      </w:r>
      <w:r w:rsidRPr="001A17D8">
        <w:rPr>
          <w:rFonts w:ascii="Times New Roman" w:hAnsi="Times New Roman"/>
          <w:sz w:val="28"/>
          <w:szCs w:val="28"/>
        </w:rPr>
        <w:t xml:space="preserve"> 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3.2.7. Результатом выполнения административной процедуры является прием и регистрация заявления Заявителя</w:t>
      </w:r>
      <w:r>
        <w:rPr>
          <w:rFonts w:ascii="Times New Roman" w:hAnsi="Times New Roman"/>
          <w:sz w:val="28"/>
          <w:szCs w:val="28"/>
        </w:rPr>
        <w:t xml:space="preserve"> либо отправленное Заявителю Уведомление об   отказе в приёме документов</w:t>
      </w:r>
      <w:r w:rsidRPr="001A17D8">
        <w:rPr>
          <w:rFonts w:ascii="Times New Roman" w:hAnsi="Times New Roman"/>
          <w:sz w:val="28"/>
          <w:szCs w:val="28"/>
        </w:rPr>
        <w:t>.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7D8">
        <w:rPr>
          <w:rFonts w:ascii="Times New Roman" w:hAnsi="Times New Roman"/>
          <w:b/>
          <w:sz w:val="28"/>
          <w:szCs w:val="28"/>
        </w:rPr>
        <w:t xml:space="preserve">3.3. Принятие решения о предоставлении муниципальной услуги либо об отказе в предоставлении муниципальной услуги. </w:t>
      </w:r>
    </w:p>
    <w:p w:rsidR="0030000C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3.3.1. Основанием для начала исполнения административной процедуры является получение   специалистом  Организации, ответственным за принятие решения, зарегистрированных документов Заявителя. 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3.3.2. Специалист Организации, ответственный за принятие решения, при рассмотрении документов для предоставления муниципальной услуги осуществляет проверку: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1) заявления на соответствие установленным требованиям;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2) п</w:t>
      </w:r>
      <w:r w:rsidRPr="001A17D8">
        <w:rPr>
          <w:rFonts w:ascii="Times New Roman" w:hAnsi="Times New Roman"/>
          <w:bCs/>
          <w:sz w:val="28"/>
          <w:szCs w:val="28"/>
        </w:rPr>
        <w:t xml:space="preserve">олноты и достоверности приложенных к заявлению документов в соответствии с требованиями законодательства. 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По результатам проверки специалист Организации, ответственный за принятие решения, принимает одно из следующих решений: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1) о предоставлении информаци</w:t>
      </w:r>
      <w:r>
        <w:rPr>
          <w:rFonts w:ascii="Times New Roman" w:hAnsi="Times New Roman"/>
          <w:sz w:val="28"/>
          <w:szCs w:val="28"/>
        </w:rPr>
        <w:t>и</w:t>
      </w:r>
      <w:r w:rsidRPr="001A17D8">
        <w:rPr>
          <w:rFonts w:ascii="Times New Roman" w:hAnsi="Times New Roman"/>
          <w:sz w:val="28"/>
          <w:szCs w:val="28"/>
        </w:rPr>
        <w:t xml:space="preserve"> </w:t>
      </w:r>
      <w:r w:rsidRPr="00DD4672">
        <w:rPr>
          <w:rFonts w:ascii="Times New Roman" w:hAnsi="Times New Roman"/>
          <w:sz w:val="28"/>
          <w:szCs w:val="28"/>
        </w:rPr>
        <w:t xml:space="preserve">об образовательных программах </w:t>
      </w:r>
      <w:r w:rsidRPr="00DD4672">
        <w:rPr>
          <w:rFonts w:ascii="Times New Roman" w:hAnsi="Times New Roman"/>
          <w:color w:val="000000"/>
          <w:sz w:val="28"/>
          <w:szCs w:val="28"/>
        </w:rPr>
        <w:t>(учебных планах, календарных учебных графиках, рабочих программах учебных предметов, курсов, дисциплин (модулей)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7D8">
        <w:rPr>
          <w:rFonts w:ascii="Times New Roman" w:hAnsi="Times New Roman"/>
          <w:sz w:val="28"/>
          <w:szCs w:val="28"/>
        </w:rPr>
        <w:t>муниципальной услуги;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2) об отказе в предоставлении</w:t>
      </w:r>
      <w:r w:rsidRPr="00546820">
        <w:rPr>
          <w:rFonts w:ascii="Times New Roman" w:hAnsi="Times New Roman"/>
          <w:sz w:val="28"/>
          <w:szCs w:val="28"/>
        </w:rPr>
        <w:t xml:space="preserve"> </w:t>
      </w:r>
      <w:r w:rsidRPr="001A17D8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и</w:t>
      </w:r>
      <w:r w:rsidRPr="001A17D8">
        <w:rPr>
          <w:rFonts w:ascii="Times New Roman" w:hAnsi="Times New Roman"/>
          <w:sz w:val="28"/>
          <w:szCs w:val="28"/>
        </w:rPr>
        <w:t xml:space="preserve"> </w:t>
      </w:r>
      <w:r w:rsidRPr="00DD4672">
        <w:rPr>
          <w:rFonts w:ascii="Times New Roman" w:hAnsi="Times New Roman"/>
          <w:sz w:val="28"/>
          <w:szCs w:val="28"/>
        </w:rPr>
        <w:t xml:space="preserve">об образовательных программах </w:t>
      </w:r>
      <w:r w:rsidRPr="00DD4672">
        <w:rPr>
          <w:rFonts w:ascii="Times New Roman" w:hAnsi="Times New Roman"/>
          <w:color w:val="000000"/>
          <w:sz w:val="28"/>
          <w:szCs w:val="28"/>
        </w:rPr>
        <w:t>(учебных планах, календарных учебных графиках, рабочих программах учебных предметов, курсов, дисциплин (модулей)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7D8">
        <w:rPr>
          <w:rFonts w:ascii="Times New Roman" w:hAnsi="Times New Roman"/>
          <w:sz w:val="28"/>
          <w:szCs w:val="28"/>
        </w:rPr>
        <w:t>муниципальной услуги.</w:t>
      </w:r>
    </w:p>
    <w:p w:rsidR="0030000C" w:rsidRPr="00176491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3.3.3. Если в ходе рассмотрения документов Заявителя выявлены основания для отказа в предоставлении муниципальной услуги, указанные в пункте 2.1</w:t>
      </w:r>
      <w:r>
        <w:rPr>
          <w:rFonts w:ascii="Times New Roman" w:hAnsi="Times New Roman"/>
          <w:sz w:val="28"/>
          <w:szCs w:val="28"/>
        </w:rPr>
        <w:t>5</w:t>
      </w:r>
      <w:r w:rsidRPr="001A17D8">
        <w:rPr>
          <w:rFonts w:ascii="Times New Roman" w:hAnsi="Times New Roman"/>
          <w:sz w:val="28"/>
          <w:szCs w:val="28"/>
        </w:rPr>
        <w:t xml:space="preserve">. настоящего административного регламента, специалист Организации, ответственный за принятие решения,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76491">
        <w:rPr>
          <w:rFonts w:ascii="Times New Roman" w:hAnsi="Times New Roman"/>
          <w:sz w:val="28"/>
          <w:szCs w:val="28"/>
        </w:rPr>
        <w:t>течение 10 рабочих дней со дня получения   специалистом  Организации, ответственным за принятие решения, зарегистрированных документов готовит проект уведомления об отказе в предоставлении муниципальной услуги (далее – уведомление об отказе) согласно приложению 6 к настоящему административному регламенту с указанием причин отказа и передает на подпись руководителю Организации.</w:t>
      </w:r>
    </w:p>
    <w:p w:rsidR="0030000C" w:rsidRPr="00176491" w:rsidRDefault="0030000C" w:rsidP="005005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491">
        <w:rPr>
          <w:rFonts w:ascii="Times New Roman" w:hAnsi="Times New Roman"/>
          <w:sz w:val="28"/>
          <w:szCs w:val="28"/>
        </w:rPr>
        <w:t xml:space="preserve">3.3.4. В случае отсутствия оснований для отказа в предоставлении муниципальной услуги специалист Организации, ответственный за принятие решения, в течение 10 рабочих дней со дня получения  зарегистрированных документов готовит проект ответа </w:t>
      </w:r>
      <w:r w:rsidRPr="00176491">
        <w:rPr>
          <w:rFonts w:ascii="Times New Roman" w:hAnsi="Times New Roman"/>
          <w:spacing w:val="-1"/>
          <w:sz w:val="28"/>
          <w:szCs w:val="28"/>
        </w:rPr>
        <w:t>на</w:t>
      </w:r>
      <w:r w:rsidRPr="00176491">
        <w:rPr>
          <w:rFonts w:ascii="Times New Roman" w:hAnsi="Times New Roman"/>
          <w:sz w:val="28"/>
          <w:szCs w:val="28"/>
        </w:rPr>
        <w:t xml:space="preserve"> запрашиваемую информацию об образовательных программах </w:t>
      </w:r>
      <w:r w:rsidRPr="00176491">
        <w:rPr>
          <w:rFonts w:ascii="Times New Roman" w:hAnsi="Times New Roman"/>
          <w:color w:val="000000"/>
          <w:sz w:val="28"/>
          <w:szCs w:val="28"/>
        </w:rPr>
        <w:t>(учебных планах, календарных учебных графиках, рабочих программах учебных предметов, курсов, дисциплин (модулей)</w:t>
      </w:r>
      <w:r w:rsidRPr="00176491">
        <w:rPr>
          <w:rFonts w:ascii="Times New Roman" w:hAnsi="Times New Roman"/>
          <w:sz w:val="28"/>
          <w:szCs w:val="28"/>
        </w:rPr>
        <w:t xml:space="preserve"> (далее – ответ) и передает на подпись директору Организации</w:t>
      </w:r>
      <w:r w:rsidRPr="00176491">
        <w:rPr>
          <w:rFonts w:ascii="Times New Roman" w:hAnsi="Times New Roman"/>
          <w:color w:val="000000"/>
          <w:sz w:val="28"/>
          <w:szCs w:val="28"/>
        </w:rPr>
        <w:t>.</w:t>
      </w:r>
    </w:p>
    <w:p w:rsidR="0030000C" w:rsidRPr="00176491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6491">
        <w:rPr>
          <w:rFonts w:ascii="Times New Roman" w:hAnsi="Times New Roman"/>
          <w:color w:val="000000"/>
          <w:sz w:val="28"/>
          <w:szCs w:val="28"/>
        </w:rPr>
        <w:t xml:space="preserve">3.3.5. Директор Организации  в день поступления проекта ответа  на запрашиваемую информацию  подписывает его и  не позднее дня следующего за днём подписания передаёт </w:t>
      </w:r>
      <w:r w:rsidRPr="00176491">
        <w:rPr>
          <w:rFonts w:ascii="Times New Roman" w:hAnsi="Times New Roman"/>
          <w:sz w:val="28"/>
          <w:szCs w:val="28"/>
        </w:rPr>
        <w:t xml:space="preserve">специалисту Организации, МФЦ, ответственному за выдачу результата предоставления муниципальной услуги. 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76491">
        <w:rPr>
          <w:rFonts w:ascii="Times New Roman" w:hAnsi="Times New Roman"/>
          <w:sz w:val="28"/>
          <w:szCs w:val="28"/>
        </w:rPr>
        <w:t>3.3.6. Максимальный срок исполнения административной процедуры составляет 12 рабочих дней со дня регистрации заявления в</w:t>
      </w:r>
      <w:r w:rsidRPr="001A17D8">
        <w:rPr>
          <w:rFonts w:ascii="Times New Roman" w:hAnsi="Times New Roman"/>
          <w:sz w:val="28"/>
          <w:szCs w:val="28"/>
        </w:rPr>
        <w:t xml:space="preserve"> Организации либо МФЦ.</w:t>
      </w:r>
    </w:p>
    <w:p w:rsidR="0030000C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3.3.7. Результатом выполнения административной процедуры является направление специалистом Организации, ответственным за принятие решения, соответствующих документов специалисту Организации, МФЦ, ответственному за выдачу результата предоставления муниципальной услуги.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7D8">
        <w:rPr>
          <w:rFonts w:ascii="Times New Roman" w:hAnsi="Times New Roman"/>
          <w:b/>
          <w:sz w:val="28"/>
          <w:szCs w:val="28"/>
        </w:rPr>
        <w:t>3.4. Выдача (направление) Заявителю результата предоставления муниципальной услуги.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3.4.1. Основанием начала исполнения административной процедуры является поступление специалисту Организации, МФЦ, ответственному за выдачу результата предоставления муниципальной услуги, ответа либо уведомления об отказе.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3.4.2. Специалист Организации, МФЦ, ответственный за выдачу результата предоставления муниципальной услуги, </w:t>
      </w:r>
      <w:r w:rsidRPr="001A17D8">
        <w:rPr>
          <w:rFonts w:ascii="Times New Roman" w:hAnsi="Times New Roman"/>
          <w:spacing w:val="-4"/>
          <w:sz w:val="28"/>
          <w:szCs w:val="28"/>
        </w:rPr>
        <w:t>осуществляет выдачу (</w:t>
      </w:r>
      <w:r w:rsidRPr="001A17D8">
        <w:rPr>
          <w:rFonts w:ascii="Times New Roman" w:hAnsi="Times New Roman"/>
          <w:sz w:val="28"/>
          <w:szCs w:val="28"/>
        </w:rPr>
        <w:t xml:space="preserve">направление) Заявителю соответствующих документов способом, указанным в заявлении: 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1) передает лично в руки Заявителю</w:t>
      </w:r>
      <w:r w:rsidRPr="001A17D8">
        <w:rPr>
          <w:rFonts w:ascii="Times New Roman" w:hAnsi="Times New Roman"/>
          <w:spacing w:val="-4"/>
          <w:sz w:val="28"/>
          <w:szCs w:val="28"/>
        </w:rPr>
        <w:t xml:space="preserve"> (представителю) под роспись в расписке  </w:t>
      </w:r>
      <w:r w:rsidRPr="001A17D8">
        <w:rPr>
          <w:rFonts w:ascii="Times New Roman" w:hAnsi="Times New Roman"/>
          <w:sz w:val="28"/>
          <w:szCs w:val="28"/>
        </w:rPr>
        <w:t>Организации либо МФЦ при предъявлении документа, удостоверяющего личность Заявителя (документа, подтверждающего полномочия представителя)</w:t>
      </w:r>
      <w:r w:rsidRPr="001A17D8">
        <w:rPr>
          <w:rFonts w:ascii="Times New Roman" w:hAnsi="Times New Roman"/>
          <w:spacing w:val="-4"/>
          <w:sz w:val="28"/>
          <w:szCs w:val="28"/>
        </w:rPr>
        <w:t>;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>2) направляет почтовым отправлением (</w:t>
      </w:r>
      <w:r w:rsidRPr="001A17D8">
        <w:rPr>
          <w:rFonts w:ascii="Times New Roman" w:hAnsi="Times New Roman"/>
          <w:spacing w:val="-5"/>
          <w:sz w:val="28"/>
          <w:szCs w:val="28"/>
        </w:rPr>
        <w:t>заказным письмом с уведомлением</w:t>
      </w:r>
      <w:r w:rsidRPr="001A17D8">
        <w:rPr>
          <w:rFonts w:ascii="Times New Roman" w:hAnsi="Times New Roman"/>
          <w:sz w:val="28"/>
          <w:szCs w:val="28"/>
        </w:rPr>
        <w:t>) или посредством электронной связи.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</w:rPr>
        <w:t>В случае, если Заявитель, пожелавший обратиться лично в Организацию либо</w:t>
      </w:r>
      <w:r w:rsidRPr="001A17D8">
        <w:rPr>
          <w:spacing w:val="-4"/>
          <w:szCs w:val="28"/>
        </w:rPr>
        <w:t xml:space="preserve"> МФЦ</w:t>
      </w:r>
      <w:r w:rsidRPr="001A17D8">
        <w:rPr>
          <w:szCs w:val="28"/>
        </w:rPr>
        <w:t xml:space="preserve"> за результатом предоставления муниципальной услуги, не обратился лично до истечения срока, указанного на входящем штампе заявления, документы направляются почтовым отправлением в течение 5</w:t>
      </w:r>
      <w:r>
        <w:rPr>
          <w:szCs w:val="28"/>
        </w:rPr>
        <w:t xml:space="preserve"> рабочих</w:t>
      </w:r>
      <w:r w:rsidRPr="001A17D8">
        <w:rPr>
          <w:szCs w:val="28"/>
        </w:rPr>
        <w:t xml:space="preserve"> дней со дня истечения срока предоставления муниципальной услуги</w:t>
      </w:r>
      <w:r w:rsidRPr="001A17D8">
        <w:rPr>
          <w:szCs w:val="28"/>
          <w:lang w:eastAsia="ru-RU"/>
        </w:rPr>
        <w:t xml:space="preserve">. 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  <w:lang w:eastAsia="ru-RU"/>
        </w:rPr>
        <w:t>3.4.3. Максимальный срок исполнения административной процедуры составляет 2 календарных дня со дня принятия Организацией решения о предоставлении муниципальной услуги либо об отказе в предоставлении муниципальной услуги.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3.4.4. Результатом выполнения административной процедуры является выдача (направление) Заявителю ответа </w:t>
      </w:r>
      <w:r w:rsidRPr="001A17D8">
        <w:rPr>
          <w:rFonts w:ascii="Times New Roman" w:hAnsi="Times New Roman"/>
          <w:spacing w:val="-1"/>
          <w:sz w:val="28"/>
          <w:szCs w:val="28"/>
        </w:rPr>
        <w:t>на</w:t>
      </w:r>
      <w:r w:rsidRPr="001A17D8">
        <w:rPr>
          <w:rFonts w:ascii="Times New Roman" w:hAnsi="Times New Roman"/>
          <w:sz w:val="28"/>
          <w:szCs w:val="28"/>
        </w:rPr>
        <w:t xml:space="preserve"> запрашиваемую информацию </w:t>
      </w:r>
      <w:r w:rsidRPr="00DD4672">
        <w:rPr>
          <w:rFonts w:ascii="Times New Roman" w:hAnsi="Times New Roman"/>
          <w:sz w:val="28"/>
          <w:szCs w:val="28"/>
        </w:rPr>
        <w:t xml:space="preserve">об образовательных программах </w:t>
      </w:r>
      <w:r w:rsidRPr="00DD4672">
        <w:rPr>
          <w:rFonts w:ascii="Times New Roman" w:hAnsi="Times New Roman"/>
          <w:color w:val="000000"/>
          <w:sz w:val="28"/>
          <w:szCs w:val="28"/>
        </w:rPr>
        <w:t>(учебных планах, календарных учебных графиках, рабочих программах учебных предметов, курсов, дисциплин (модулей)</w:t>
      </w:r>
      <w:r w:rsidRPr="001A17D8">
        <w:rPr>
          <w:rFonts w:ascii="Times New Roman" w:hAnsi="Times New Roman"/>
          <w:sz w:val="28"/>
          <w:szCs w:val="28"/>
        </w:rPr>
        <w:t xml:space="preserve"> либо уведомления об отказе в предоставлении муниципальной услуги.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8"/>
          <w:szCs w:val="28"/>
        </w:rPr>
        <w:t xml:space="preserve"> 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  <w:lang w:eastAsia="ru-RU"/>
        </w:rPr>
      </w:pPr>
      <w:r w:rsidRPr="001A17D8">
        <w:rPr>
          <w:b/>
          <w:szCs w:val="28"/>
          <w:lang w:eastAsia="ru-RU"/>
        </w:rPr>
        <w:t>4. Формы контроля за предоставлением муниципальной услуги</w:t>
      </w:r>
    </w:p>
    <w:p w:rsidR="0030000C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</w:p>
    <w:p w:rsidR="0030000C" w:rsidRPr="00801D44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801D44">
        <w:rPr>
          <w:szCs w:val="28"/>
          <w:lang w:eastAsia="ru-RU"/>
        </w:rPr>
        <w:t xml:space="preserve">, </w:t>
      </w:r>
      <w:r w:rsidRPr="00801D44">
        <w:rPr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szCs w:val="28"/>
          <w:lang w:eastAsia="ru-RU"/>
        </w:rPr>
        <w:t>рук</w:t>
      </w:r>
      <w:r w:rsidRPr="001A17D8">
        <w:rPr>
          <w:szCs w:val="28"/>
          <w:lang w:eastAsia="ru-RU"/>
        </w:rPr>
        <w:t xml:space="preserve">оводителем </w:t>
      </w:r>
      <w:r>
        <w:rPr>
          <w:szCs w:val="28"/>
          <w:lang w:eastAsia="ru-RU"/>
        </w:rPr>
        <w:t>Организации</w:t>
      </w:r>
      <w:r w:rsidRPr="001A17D8">
        <w:rPr>
          <w:szCs w:val="28"/>
          <w:lang w:eastAsia="ru-RU"/>
        </w:rPr>
        <w:t xml:space="preserve">, МФЦ. </w:t>
      </w:r>
    </w:p>
    <w:p w:rsidR="0030000C" w:rsidRDefault="0030000C" w:rsidP="00176491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за деятельностью Организации, по предоставлению муниципальной услуги осуществляется Управлением.</w:t>
      </w:r>
    </w:p>
    <w:p w:rsidR="0030000C" w:rsidRDefault="0030000C" w:rsidP="00176491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за исполнением настоящего административного регламента сотрудниками МФЦ осуществляется директором МФЦ.</w:t>
      </w:r>
    </w:p>
    <w:p w:rsidR="0030000C" w:rsidRDefault="0030000C" w:rsidP="002F4DA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  <w:lang w:eastAsia="ru-RU"/>
        </w:rPr>
      </w:pPr>
    </w:p>
    <w:p w:rsidR="0030000C" w:rsidRPr="00801D44" w:rsidRDefault="0030000C" w:rsidP="002F4DA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0000C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 и действия (бездействие) Организации, представляющей муниципальную </w:t>
      </w:r>
      <w:r>
        <w:rPr>
          <w:szCs w:val="28"/>
          <w:lang w:eastAsia="ru-RU"/>
        </w:rPr>
        <w:t>услугу, а также должностных лиц</w:t>
      </w:r>
      <w:r w:rsidRPr="001A17D8">
        <w:rPr>
          <w:szCs w:val="28"/>
          <w:lang w:eastAsia="ru-RU"/>
        </w:rPr>
        <w:t>, обеспечивающих ее предоставление.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Плановые проверки проводятся в соответствии с планом работы </w:t>
      </w:r>
      <w:r>
        <w:rPr>
          <w:szCs w:val="28"/>
          <w:lang w:eastAsia="ru-RU"/>
        </w:rPr>
        <w:t>Управления</w:t>
      </w:r>
      <w:r w:rsidRPr="001A17D8">
        <w:rPr>
          <w:szCs w:val="28"/>
          <w:lang w:eastAsia="ru-RU"/>
        </w:rPr>
        <w:t>, но не реже 1 раза в 3 года.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Внеплановые проверки проводятся в случае поступления в </w:t>
      </w:r>
      <w:r>
        <w:rPr>
          <w:szCs w:val="28"/>
          <w:lang w:eastAsia="ru-RU"/>
        </w:rPr>
        <w:t>Организацию</w:t>
      </w:r>
      <w:r w:rsidRPr="001A17D8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Управление,</w:t>
      </w:r>
      <w:r w:rsidRPr="001A17D8">
        <w:rPr>
          <w:szCs w:val="28"/>
          <w:lang w:eastAsia="ru-RU"/>
        </w:rPr>
        <w:t xml:space="preserve"> МФЦ обращений физических и юридических лиц с жалобами на нарушения их прав и законных интересов.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в том числе вопросы, связанные с исполнением отдельных административных процедур.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или нарушений и контролирует их исполнение.</w:t>
      </w:r>
    </w:p>
    <w:p w:rsidR="0030000C" w:rsidRPr="00801D44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Ответственность должностных лиц</w:t>
      </w:r>
    </w:p>
    <w:p w:rsidR="0030000C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4.3. Ответственность, установленная </w:t>
      </w:r>
      <w:r w:rsidRPr="001A17D8">
        <w:rPr>
          <w:szCs w:val="28"/>
        </w:rPr>
        <w:t>законодательством Российской Федерации: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4.3.1. Организация и ее работники несут ответственность, установленную </w:t>
      </w:r>
      <w:r w:rsidRPr="001A17D8">
        <w:rPr>
          <w:szCs w:val="28"/>
        </w:rPr>
        <w:t>законодательством Российской Федерации</w:t>
      </w:r>
      <w:r w:rsidRPr="001A17D8">
        <w:rPr>
          <w:szCs w:val="28"/>
          <w:lang w:eastAsia="ru-RU"/>
        </w:rPr>
        <w:t xml:space="preserve"> за соблюдение сроков и последовательности действий (административных процедур) при предоставлении муниципальной услуги, в том числе за: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1) направление</w:t>
      </w:r>
      <w:r w:rsidRPr="001A17D8">
        <w:rPr>
          <w:szCs w:val="28"/>
        </w:rPr>
        <w:t xml:space="preserve"> необоснованного межведомственного запроса о представлении документов и информации для осуществления деятельности, не связанной с предоставлением муниципальных услуг или ведением базовых государственных информационных ресурсов в целях предоставления муниципальных услуг;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 xml:space="preserve">2) непредставление (несвоевременное представление) запрошенных и находящихся в распоряжении </w:t>
      </w:r>
      <w:r w:rsidRPr="001A17D8">
        <w:rPr>
          <w:szCs w:val="28"/>
          <w:lang w:eastAsia="ru-RU"/>
        </w:rPr>
        <w:t xml:space="preserve">Организации, </w:t>
      </w:r>
      <w:r w:rsidRPr="001A17D8">
        <w:rPr>
          <w:szCs w:val="28"/>
        </w:rPr>
        <w:t xml:space="preserve"> документов или информации по межведомственному запросу;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3) своевременную передачу МФЦ результата предоставления муниципальной услуги;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  <w:lang w:eastAsia="ru-RU"/>
        </w:rPr>
        <w:t xml:space="preserve">4) </w:t>
      </w:r>
      <w:r w:rsidRPr="001A17D8">
        <w:rPr>
          <w:szCs w:val="28"/>
        </w:rPr>
        <w:t>соблюдение прав субъектов персональных данных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4.3.2. МФЦ и его работники несут ответственность, установленную </w:t>
      </w:r>
      <w:r w:rsidRPr="001A17D8">
        <w:rPr>
          <w:szCs w:val="28"/>
        </w:rPr>
        <w:t>законодательством Российской Федерации,</w:t>
      </w:r>
      <w:r w:rsidRPr="001A17D8">
        <w:rPr>
          <w:szCs w:val="28"/>
          <w:lang w:eastAsia="ru-RU"/>
        </w:rPr>
        <w:t xml:space="preserve"> за соблюдение сроков и последовательности действий (административных процедур) при предоставлении муниципальной услуги, в том числе за: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>1) направление необоснованного межведомственного запроса о представлении документов и информации для осуществления деятельности,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 xml:space="preserve">2) полноту передаваемых </w:t>
      </w:r>
      <w:r w:rsidRPr="001A17D8">
        <w:rPr>
          <w:szCs w:val="28"/>
          <w:lang w:eastAsia="ru-RU"/>
        </w:rPr>
        <w:t>Организации</w:t>
      </w:r>
      <w:r w:rsidRPr="001A17D8">
        <w:rPr>
          <w:szCs w:val="28"/>
        </w:rPr>
        <w:t>, предоставляющей муниципальную услугу, запросов, иных документов, принятых от Заявителя;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 xml:space="preserve">3) своевременную передачу </w:t>
      </w:r>
      <w:r w:rsidRPr="001A17D8">
        <w:rPr>
          <w:szCs w:val="28"/>
          <w:lang w:eastAsia="ru-RU"/>
        </w:rPr>
        <w:t>Организации</w:t>
      </w:r>
      <w:r w:rsidRPr="001A17D8">
        <w:rPr>
          <w:szCs w:val="28"/>
        </w:rPr>
        <w:t>, предоставляющей муниципальную услугу, запросов, иных документов, принятых от Заявителя, а также за своевременную выдачу Заявителю документов, переданных в этих целях Администра</w:t>
      </w:r>
      <w:r w:rsidRPr="001A17D8">
        <w:rPr>
          <w:szCs w:val="28"/>
          <w:lang w:eastAsia="ru-RU"/>
        </w:rPr>
        <w:t>ци</w:t>
      </w:r>
      <w:r w:rsidRPr="001A17D8">
        <w:rPr>
          <w:szCs w:val="28"/>
        </w:rPr>
        <w:t>ей, предоставляющей муниципальную услугу, в МФЦ;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1A17D8">
        <w:rPr>
          <w:szCs w:val="28"/>
        </w:rPr>
        <w:t>4) соблюдение прав субъектов персональных данных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0000C" w:rsidRDefault="0030000C" w:rsidP="002F4DA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  <w:lang w:eastAsia="ru-RU"/>
        </w:rPr>
      </w:pPr>
    </w:p>
    <w:p w:rsidR="0030000C" w:rsidRPr="00801D44" w:rsidRDefault="0030000C" w:rsidP="002F4DA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Требования к порядку и формам контроля за предоставлением</w:t>
      </w:r>
    </w:p>
    <w:p w:rsidR="0030000C" w:rsidRPr="00801D44" w:rsidRDefault="0030000C" w:rsidP="002F4DA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  <w:lang w:eastAsia="ru-RU"/>
        </w:rPr>
      </w:pPr>
      <w:r w:rsidRPr="00801D44">
        <w:rPr>
          <w:b/>
          <w:szCs w:val="28"/>
          <w:lang w:eastAsia="ru-RU"/>
        </w:rPr>
        <w:t>муниципальной услуги, в том числе со стороны граждан,</w:t>
      </w:r>
    </w:p>
    <w:p w:rsidR="0030000C" w:rsidRDefault="0030000C" w:rsidP="002F4D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1D44">
        <w:rPr>
          <w:b/>
          <w:szCs w:val="28"/>
          <w:lang w:eastAsia="ru-RU"/>
        </w:rPr>
        <w:t>их объединений и организаций</w:t>
      </w:r>
    </w:p>
    <w:p w:rsidR="0030000C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Cs w:val="28"/>
          <w:lang w:eastAsia="ru-RU"/>
        </w:rPr>
      </w:pPr>
      <w:r w:rsidRPr="001A17D8">
        <w:rPr>
          <w:szCs w:val="28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>
        <w:rPr>
          <w:szCs w:val="28"/>
          <w:lang w:eastAsia="ru-RU"/>
        </w:rPr>
        <w:t>Организацию, Управление</w:t>
      </w:r>
      <w:r w:rsidRPr="001A17D8">
        <w:rPr>
          <w:szCs w:val="28"/>
          <w:lang w:eastAsia="ru-RU"/>
        </w:rPr>
        <w:t>,  правоохранительные органы.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 «горячих линий», </w:t>
      </w:r>
      <w:r>
        <w:rPr>
          <w:szCs w:val="28"/>
          <w:lang w:eastAsia="ru-RU"/>
        </w:rPr>
        <w:t>опросов</w:t>
      </w:r>
      <w:r w:rsidRPr="001A17D8">
        <w:rPr>
          <w:szCs w:val="28"/>
          <w:lang w:eastAsia="ru-RU"/>
        </w:rPr>
        <w:t>). Рекомендации и предложения по вопросам предоставления муниципальной услуги, выработанные в ходе проведения таких мероприятий учитываются Организацией,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0000C" w:rsidRPr="001A17D8" w:rsidRDefault="0030000C" w:rsidP="005005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  <w:r w:rsidRPr="001A17D8">
        <w:rPr>
          <w:b/>
          <w:szCs w:val="28"/>
          <w:lang w:eastAsia="ru-RU"/>
        </w:rPr>
        <w:t>5. Досудебный порядок обжалования решения и действия (бездействие) органа, представляющего муниципальную услугу,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1A17D8">
        <w:rPr>
          <w:b/>
          <w:szCs w:val="28"/>
          <w:lang w:eastAsia="ru-RU"/>
        </w:rPr>
        <w:t>а также должностных лиц и муниципальных служащих,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1A17D8">
        <w:rPr>
          <w:b/>
          <w:szCs w:val="28"/>
          <w:lang w:eastAsia="ru-RU"/>
        </w:rPr>
        <w:t>обеспечивающих ее предоставление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1A17D8">
        <w:rPr>
          <w:szCs w:val="28"/>
          <w:lang w:eastAsia="ru-RU"/>
        </w:rPr>
        <w:t>5.1. Заявитель имеет право на обжалование решения и действия (бездействие) органа, представляющего муниципальную услугу, а также должностных лиц и муниципальных служащих, обеспечивающих ее предоставление в досудебном порядке.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2) нарушение срока предоставления муниципальной услуги;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7) отказ Организации, предоставляющей муниципальную услугу, должностного лица Организации,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5.3. Заявитель вправе запрашивать и получать информацию и документы, необходимые для обоснования и рассмотрения жалобы.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5.4. Жалоба должна содержать: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1) наименование Организации, предоставляющей муниципальную услугу, должностного лица Организации,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предоставляющего муниципальную услугу, либо муниципального служащего;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4) доводы, на основании которых Заявитель не согласен с решением и действиями (бездействием) Организации, предоставляющей муниципальную услугу, должностного лица Организации,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5.5. Жалоба подается в письменной форме на бумажном носителе, в электронной форме в Организаци</w:t>
      </w:r>
      <w:r>
        <w:rPr>
          <w:szCs w:val="28"/>
          <w:lang w:eastAsia="ru-RU"/>
        </w:rPr>
        <w:t>ю</w:t>
      </w:r>
      <w:r w:rsidRPr="001A17D8">
        <w:rPr>
          <w:szCs w:val="28"/>
          <w:lang w:eastAsia="ru-RU"/>
        </w:rPr>
        <w:t>, предоставляющ</w:t>
      </w:r>
      <w:r>
        <w:rPr>
          <w:szCs w:val="28"/>
          <w:lang w:eastAsia="ru-RU"/>
        </w:rPr>
        <w:t>ую</w:t>
      </w:r>
      <w:r w:rsidRPr="001A17D8">
        <w:rPr>
          <w:szCs w:val="28"/>
          <w:lang w:eastAsia="ru-RU"/>
        </w:rPr>
        <w:t xml:space="preserve"> муниципальную услугу, согласно приложению 7 к настоящему административному регламенту. 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Жалобы на решения, принятые руководителем Организации, </w:t>
      </w:r>
      <w:r w:rsidRPr="001A17D8">
        <w:rPr>
          <w:color w:val="FF0000"/>
          <w:szCs w:val="28"/>
          <w:lang w:eastAsia="ru-RU"/>
        </w:rPr>
        <w:t xml:space="preserve"> </w:t>
      </w:r>
      <w:r w:rsidRPr="001A17D8">
        <w:rPr>
          <w:szCs w:val="28"/>
          <w:lang w:eastAsia="ru-RU"/>
        </w:rPr>
        <w:t xml:space="preserve">предоставляющей муниципальную услугу, подаются в </w:t>
      </w:r>
      <w:r>
        <w:rPr>
          <w:szCs w:val="28"/>
          <w:lang w:eastAsia="ru-RU"/>
        </w:rPr>
        <w:t>Управление</w:t>
      </w:r>
      <w:r w:rsidRPr="001A17D8">
        <w:rPr>
          <w:szCs w:val="28"/>
          <w:lang w:eastAsia="ru-RU"/>
        </w:rPr>
        <w:t>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5.6. Жалоба может быть направлена по почте, через МФЦ, с использованием информационно-телекоммуникационной сети "Интернет", официального сайта Организации, предоставляющей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5.6.1. В случае подачи жалобы при личном приеме Заявитель предоставляет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5.6.2. В случае если </w:t>
      </w:r>
      <w:r w:rsidRPr="001A17D8">
        <w:rPr>
          <w:color w:val="000000"/>
          <w:szCs w:val="28"/>
        </w:rPr>
        <w:t xml:space="preserve">от имени Заявителя выступает лицо, </w:t>
      </w:r>
      <w:r w:rsidRPr="001A17D8">
        <w:rPr>
          <w:szCs w:val="28"/>
        </w:rPr>
        <w:t>имеющее право в соответствии с законодательством РФ, либо в силу наделения его полномочиями Заявителя (получателя) в порядке, установленном законодательством Российской Федерации</w:t>
      </w:r>
      <w:r w:rsidRPr="001A17D8">
        <w:rPr>
          <w:color w:val="000000"/>
          <w:szCs w:val="28"/>
        </w:rPr>
        <w:t>,  предъявляется документ, удостоверяющий личность указанного</w:t>
      </w:r>
      <w:r w:rsidRPr="001A17D8">
        <w:rPr>
          <w:bCs/>
          <w:color w:val="000000"/>
          <w:szCs w:val="28"/>
        </w:rPr>
        <w:t> </w:t>
      </w:r>
      <w:r w:rsidRPr="001A17D8">
        <w:rPr>
          <w:color w:val="000000"/>
          <w:szCs w:val="28"/>
        </w:rPr>
        <w:t xml:space="preserve">лица, и документ, подтверждающий соответствующие полномочия </w:t>
      </w:r>
      <w:r w:rsidRPr="001A17D8">
        <w:rPr>
          <w:szCs w:val="28"/>
          <w:lang w:eastAsia="ru-RU"/>
        </w:rPr>
        <w:t>на осуществление соответствующие действий.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В качестве документа, подтверждающего полномочия представителя, может быть представлена: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5.6.3. При поступлении жалобы через МФЦ, обеспечивается ее передача </w:t>
      </w:r>
      <w:r w:rsidRPr="001A17D8">
        <w:rPr>
          <w:szCs w:val="28"/>
        </w:rPr>
        <w:t>по защищенной информационной системе или курьерской доставкой</w:t>
      </w:r>
      <w:r w:rsidRPr="001A17D8">
        <w:rPr>
          <w:szCs w:val="28"/>
          <w:lang w:eastAsia="ru-RU"/>
        </w:rPr>
        <w:t xml:space="preserve"> в </w:t>
      </w:r>
      <w:r>
        <w:rPr>
          <w:szCs w:val="28"/>
          <w:lang w:eastAsia="ru-RU"/>
        </w:rPr>
        <w:t>Управление</w:t>
      </w:r>
      <w:r w:rsidRPr="001A17D8">
        <w:rPr>
          <w:szCs w:val="28"/>
          <w:lang w:eastAsia="ru-RU"/>
        </w:rPr>
        <w:t xml:space="preserve"> в порядке и сроки, которые установлены соглашением о взаимодействии между МФЦ и </w:t>
      </w:r>
      <w:r>
        <w:rPr>
          <w:szCs w:val="28"/>
          <w:lang w:eastAsia="ru-RU"/>
        </w:rPr>
        <w:t>Управлением</w:t>
      </w:r>
      <w:r w:rsidRPr="001A17D8">
        <w:rPr>
          <w:szCs w:val="28"/>
          <w:lang w:eastAsia="ru-RU"/>
        </w:rPr>
        <w:t>, но не позднее следующего рабочего дня со дня поступления жалобы.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A17D8">
        <w:rPr>
          <w:szCs w:val="28"/>
        </w:rPr>
        <w:t>При поступлении жалобы через МФЦ, специалист МФЦ регистрирует жалобу в информационной системе МАУ «МФЦ» с присвоением жалобе регистрационного номера и оформляет расписку с описью представленных документов согласно приложению 8 к настоящему административному регламенту. Копию зарегистрированной жалобы с распиской выдает (направляет) Заявителю.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5.7. Жалоба, поступившая в </w:t>
      </w:r>
      <w:r>
        <w:rPr>
          <w:szCs w:val="28"/>
          <w:lang w:eastAsia="ru-RU"/>
        </w:rPr>
        <w:t>Управление</w:t>
      </w:r>
      <w:r w:rsidRPr="001A17D8">
        <w:rPr>
          <w:szCs w:val="28"/>
          <w:lang w:eastAsia="ru-RU"/>
        </w:rPr>
        <w:t>, являющ</w:t>
      </w:r>
      <w:r>
        <w:rPr>
          <w:szCs w:val="28"/>
          <w:lang w:eastAsia="ru-RU"/>
        </w:rPr>
        <w:t>ее</w:t>
      </w:r>
      <w:r w:rsidRPr="001A17D8">
        <w:rPr>
          <w:szCs w:val="28"/>
          <w:lang w:eastAsia="ru-RU"/>
        </w:rPr>
        <w:t>ся учредителем Организации, предоставляющую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Организации, предоставляющей муниципальную услугу, должностного лица Организации,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5.8. По результатам рассмотрения жалобы </w:t>
      </w:r>
      <w:r>
        <w:rPr>
          <w:szCs w:val="28"/>
          <w:lang w:eastAsia="ru-RU"/>
        </w:rPr>
        <w:t>Управление</w:t>
      </w:r>
      <w:r w:rsidRPr="001A17D8">
        <w:rPr>
          <w:szCs w:val="28"/>
          <w:lang w:eastAsia="ru-RU"/>
        </w:rPr>
        <w:t>, предоставляющ</w:t>
      </w:r>
      <w:r>
        <w:rPr>
          <w:szCs w:val="28"/>
          <w:lang w:eastAsia="ru-RU"/>
        </w:rPr>
        <w:t>ее</w:t>
      </w:r>
      <w:r w:rsidRPr="001A17D8">
        <w:rPr>
          <w:szCs w:val="28"/>
          <w:lang w:eastAsia="ru-RU"/>
        </w:rPr>
        <w:t xml:space="preserve"> муниципальную услугу, принимает одно из следующих решений: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Организацией,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2) отказывает в удовлетворении жалобы.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5.9. </w:t>
      </w:r>
      <w:r>
        <w:rPr>
          <w:szCs w:val="28"/>
          <w:lang w:eastAsia="ru-RU"/>
        </w:rPr>
        <w:t>Управление</w:t>
      </w:r>
      <w:r w:rsidRPr="001A17D8">
        <w:rPr>
          <w:szCs w:val="28"/>
          <w:lang w:eastAsia="ru-RU"/>
        </w:rPr>
        <w:t>, уполномоченн</w:t>
      </w:r>
      <w:r>
        <w:rPr>
          <w:szCs w:val="28"/>
          <w:lang w:eastAsia="ru-RU"/>
        </w:rPr>
        <w:t xml:space="preserve">ое </w:t>
      </w:r>
      <w:r w:rsidRPr="001A17D8">
        <w:rPr>
          <w:szCs w:val="28"/>
          <w:lang w:eastAsia="ru-RU"/>
        </w:rPr>
        <w:t xml:space="preserve"> на рассмотрение жалобы отказывает в удовлетворении жалобы в следующих случаях: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1) наличие вступившего в законную силу решения суда по жалобе о том же предмете и по тем же основаниям;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5.10. </w:t>
      </w:r>
      <w:r>
        <w:rPr>
          <w:szCs w:val="28"/>
          <w:lang w:eastAsia="ru-RU"/>
        </w:rPr>
        <w:t>Управление</w:t>
      </w:r>
      <w:r w:rsidRPr="001A17D8">
        <w:rPr>
          <w:szCs w:val="28"/>
          <w:lang w:eastAsia="ru-RU"/>
        </w:rPr>
        <w:t>, уполномоченн</w:t>
      </w:r>
      <w:r>
        <w:rPr>
          <w:szCs w:val="28"/>
          <w:lang w:eastAsia="ru-RU"/>
        </w:rPr>
        <w:t>ое</w:t>
      </w:r>
      <w:r w:rsidRPr="001A17D8">
        <w:rPr>
          <w:szCs w:val="28"/>
          <w:lang w:eastAsia="ru-RU"/>
        </w:rPr>
        <w:t xml:space="preserve"> на рассмотрение жалобы вправе оставить жалобу без ответа в следующих случаях: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5.11. В случае,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</w:t>
      </w:r>
      <w:r>
        <w:rPr>
          <w:szCs w:val="28"/>
          <w:lang w:eastAsia="ru-RU"/>
        </w:rPr>
        <w:t>Управление</w:t>
      </w:r>
      <w:r w:rsidRPr="001A17D8">
        <w:rPr>
          <w:szCs w:val="28"/>
          <w:lang w:eastAsia="ru-RU"/>
        </w:rPr>
        <w:t xml:space="preserve">, являющуюся учредителем Организации, предоставляющей муниципальную услугу и уполномоченную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Организации, предоставляющей муниципальную услугу. 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5.12. Основания для приостановления рассмотрения жалобы, отсутствуют.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5.13. В случае установления в ходе или в результате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5.14.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порядком, установленным действующим законодательством.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1) на информационных стендах, расположенных в Организации, МФЦ;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2) на официальном сайте </w:t>
      </w:r>
      <w:r>
        <w:rPr>
          <w:szCs w:val="28"/>
          <w:lang w:eastAsia="ru-RU"/>
        </w:rPr>
        <w:t>Управления</w:t>
      </w:r>
      <w:r w:rsidRPr="001A17D8">
        <w:rPr>
          <w:szCs w:val="28"/>
          <w:lang w:eastAsia="ru-RU"/>
        </w:rPr>
        <w:t>, Организации, МФЦ;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3) на порталах государственных и муниципальных услуг (функций);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4) на аппаратно-программных комплексах – Интернет-киоск.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1) посредством телефонной связи с </w:t>
      </w:r>
      <w:r>
        <w:rPr>
          <w:szCs w:val="28"/>
          <w:lang w:eastAsia="ru-RU"/>
        </w:rPr>
        <w:t>Управлением</w:t>
      </w:r>
      <w:r w:rsidRPr="001A17D8">
        <w:rPr>
          <w:szCs w:val="28"/>
          <w:lang w:eastAsia="ru-RU"/>
        </w:rPr>
        <w:t>, Организацией, МФЦ;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2) посредством факсимильного сообщения;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3) при личном обращении в </w:t>
      </w:r>
      <w:r>
        <w:rPr>
          <w:szCs w:val="28"/>
          <w:lang w:eastAsia="ru-RU"/>
        </w:rPr>
        <w:t>Управление</w:t>
      </w:r>
      <w:r w:rsidRPr="001A17D8">
        <w:rPr>
          <w:szCs w:val="28"/>
          <w:lang w:eastAsia="ru-RU"/>
        </w:rPr>
        <w:t xml:space="preserve"> либо МФЦ;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 xml:space="preserve">4) при письменном обращении в </w:t>
      </w:r>
      <w:r>
        <w:rPr>
          <w:szCs w:val="28"/>
          <w:lang w:eastAsia="ru-RU"/>
        </w:rPr>
        <w:t>Управление</w:t>
      </w:r>
      <w:r w:rsidRPr="001A17D8">
        <w:rPr>
          <w:szCs w:val="28"/>
          <w:lang w:eastAsia="ru-RU"/>
        </w:rPr>
        <w:t xml:space="preserve"> либо МФЦ, в том числе по электронной почте;</w:t>
      </w:r>
    </w:p>
    <w:p w:rsidR="0030000C" w:rsidRPr="001A17D8" w:rsidRDefault="0030000C" w:rsidP="0050052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1A17D8">
        <w:rPr>
          <w:szCs w:val="28"/>
          <w:lang w:eastAsia="ru-RU"/>
        </w:rPr>
        <w:t>5) путем публичного информирования.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Default="0030000C" w:rsidP="00EE0F2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Default="0030000C" w:rsidP="00EE0F2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Default="0030000C" w:rsidP="00EE0F2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Default="0030000C" w:rsidP="00EE0F2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Default="0030000C" w:rsidP="00EE0F2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Default="0030000C" w:rsidP="00EE0F2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Default="0030000C" w:rsidP="00EE0F2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Default="0030000C" w:rsidP="00EE0F2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EE0F2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1A17D8">
        <w:rPr>
          <w:sz w:val="24"/>
          <w:szCs w:val="24"/>
        </w:rPr>
        <w:t>Приложение 1</w:t>
      </w:r>
    </w:p>
    <w:p w:rsidR="0030000C" w:rsidRPr="001A17D8" w:rsidRDefault="0030000C" w:rsidP="00EE0F22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1A17D8">
        <w:rPr>
          <w:sz w:val="24"/>
          <w:szCs w:val="24"/>
        </w:rPr>
        <w:t>к административному регламенту</w:t>
      </w:r>
    </w:p>
    <w:p w:rsidR="0030000C" w:rsidRPr="001A17D8" w:rsidRDefault="0030000C" w:rsidP="00EE0F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30000C" w:rsidRDefault="0030000C" w:rsidP="00EE0F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по предоставлению информации</w:t>
      </w:r>
    </w:p>
    <w:p w:rsidR="0030000C" w:rsidRDefault="0030000C" w:rsidP="00EE0F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об образовател</w:t>
      </w:r>
      <w:r>
        <w:rPr>
          <w:rFonts w:ascii="Times New Roman" w:hAnsi="Times New Roman" w:cs="Times New Roman"/>
          <w:b w:val="0"/>
          <w:sz w:val="24"/>
          <w:szCs w:val="24"/>
        </w:rPr>
        <w:t>ьных программах</w:t>
      </w:r>
    </w:p>
    <w:p w:rsidR="0030000C" w:rsidRDefault="0030000C" w:rsidP="00EE0F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(учебных планах</w:t>
      </w:r>
      <w:r>
        <w:rPr>
          <w:rFonts w:ascii="Times New Roman" w:hAnsi="Times New Roman" w:cs="Times New Roman"/>
          <w:b w:val="0"/>
          <w:sz w:val="24"/>
          <w:szCs w:val="24"/>
        </w:rPr>
        <w:t>, календарных учебных графиках,</w:t>
      </w:r>
    </w:p>
    <w:p w:rsidR="0030000C" w:rsidRDefault="0030000C" w:rsidP="00EE0F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рабочих программах учебных предметов,</w:t>
      </w:r>
    </w:p>
    <w:p w:rsidR="0030000C" w:rsidRPr="00DD4672" w:rsidRDefault="0030000C" w:rsidP="00EE0F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курсов, дисциплин (модулей)</w:t>
      </w:r>
    </w:p>
    <w:p w:rsidR="0030000C" w:rsidRDefault="0030000C" w:rsidP="008D7CAF">
      <w:pPr>
        <w:shd w:val="clear" w:color="auto" w:fill="FFFFFF"/>
        <w:spacing w:before="355"/>
        <w:ind w:left="168"/>
        <w:jc w:val="center"/>
      </w:pPr>
      <w:r>
        <w:rPr>
          <w:b/>
          <w:bCs/>
          <w:spacing w:val="-1"/>
          <w:sz w:val="24"/>
          <w:szCs w:val="24"/>
        </w:rPr>
        <w:t>Общая информация о муниципальном автономном учреждении «Многофункциональный центр предоставления государственных и</w:t>
      </w:r>
    </w:p>
    <w:p w:rsidR="0030000C" w:rsidRDefault="0030000C" w:rsidP="00EE0F22">
      <w:pPr>
        <w:shd w:val="clear" w:color="auto" w:fill="FFFFFF"/>
        <w:spacing w:before="38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муниципальных услуг» муниципального образования </w:t>
      </w:r>
    </w:p>
    <w:p w:rsidR="0030000C" w:rsidRDefault="0030000C" w:rsidP="00EE0F22">
      <w:pPr>
        <w:shd w:val="clear" w:color="auto" w:fill="FFFFFF"/>
        <w:spacing w:before="38"/>
        <w:ind w:right="10"/>
        <w:jc w:val="center"/>
      </w:pPr>
      <w:r>
        <w:rPr>
          <w:b/>
          <w:bCs/>
          <w:sz w:val="24"/>
          <w:szCs w:val="24"/>
        </w:rPr>
        <w:t>муниципального района «Усть-Вымский» (МФЦ)</w:t>
      </w:r>
    </w:p>
    <w:p w:rsidR="0030000C" w:rsidRDefault="0030000C" w:rsidP="00EE0F22">
      <w:pPr>
        <w:spacing w:after="350" w:line="1" w:lineRule="exact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670"/>
      </w:tblGrid>
      <w:tr w:rsidR="0030000C" w:rsidRPr="00335F36" w:rsidTr="00D9424C">
        <w:trPr>
          <w:trHeight w:hRule="exact" w:val="72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14013">
            <w:pPr>
              <w:shd w:val="clear" w:color="auto" w:fill="FFFFFF"/>
              <w:spacing w:line="317" w:lineRule="exact"/>
              <w:ind w:left="644" w:right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169060</w:t>
            </w:r>
            <w:r w:rsidRPr="00335F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Республика Коми, г. Микунь, </w:t>
            </w:r>
          </w:p>
          <w:p w:rsidR="0030000C" w:rsidRDefault="0030000C" w:rsidP="00A14013">
            <w:pPr>
              <w:shd w:val="clear" w:color="auto" w:fill="FFFFFF"/>
              <w:spacing w:line="317" w:lineRule="exact"/>
              <w:ind w:left="644" w:right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32</w:t>
            </w:r>
          </w:p>
          <w:p w:rsidR="0030000C" w:rsidRPr="00BB0048" w:rsidRDefault="0030000C" w:rsidP="00A14013">
            <w:pPr>
              <w:shd w:val="clear" w:color="auto" w:fill="FFFFFF"/>
              <w:spacing w:line="317" w:lineRule="exact"/>
              <w:ind w:left="644" w:right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Усть-Вымский район, с.Айкино,  улица Центральная, </w:t>
            </w:r>
          </w:p>
        </w:tc>
      </w:tr>
      <w:tr w:rsidR="0030000C" w:rsidRPr="00335F36" w:rsidTr="008D7CAF">
        <w:trPr>
          <w:trHeight w:hRule="exact" w:val="100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0E3BAD">
            <w:pPr>
              <w:shd w:val="clear" w:color="auto" w:fill="FFFFFF"/>
              <w:spacing w:line="317" w:lineRule="exact"/>
              <w:ind w:left="644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169060</w:t>
            </w:r>
            <w:r w:rsidRPr="00335F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Республика Коми, г. Микунь, </w:t>
            </w:r>
          </w:p>
          <w:p w:rsidR="0030000C" w:rsidRDefault="0030000C" w:rsidP="000E3BAD">
            <w:pPr>
              <w:shd w:val="clear" w:color="auto" w:fill="FFFFFF"/>
              <w:spacing w:line="317" w:lineRule="exact"/>
              <w:ind w:left="644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32</w:t>
            </w:r>
          </w:p>
          <w:p w:rsidR="0030000C" w:rsidRPr="00BB0048" w:rsidRDefault="0030000C" w:rsidP="00A14013">
            <w:pPr>
              <w:shd w:val="clear" w:color="auto" w:fill="FFFFFF"/>
              <w:spacing w:line="317" w:lineRule="exact"/>
              <w:ind w:left="644" w:right="266"/>
              <w:rPr>
                <w:sz w:val="24"/>
                <w:szCs w:val="24"/>
              </w:rPr>
            </w:pPr>
          </w:p>
        </w:tc>
      </w:tr>
      <w:tr w:rsidR="0030000C" w:rsidRPr="00335F36" w:rsidTr="00D9424C">
        <w:trPr>
          <w:trHeight w:hRule="exact" w:val="3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</w:pPr>
          </w:p>
        </w:tc>
      </w:tr>
      <w:tr w:rsidR="0030000C" w:rsidRPr="00335F36" w:rsidTr="00D9424C">
        <w:trPr>
          <w:trHeight w:hRule="exact"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</w:pPr>
          </w:p>
        </w:tc>
      </w:tr>
      <w:tr w:rsidR="0030000C" w:rsidRPr="00335F36" w:rsidTr="00D9424C">
        <w:trPr>
          <w:trHeight w:hRule="exact" w:val="3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Телефон-автоинформатор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</w:pPr>
          </w:p>
        </w:tc>
      </w:tr>
      <w:tr w:rsidR="0030000C" w:rsidRPr="00335F36" w:rsidTr="00D9424C">
        <w:trPr>
          <w:trHeight w:hRule="exact" w:val="3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</w:pPr>
          </w:p>
        </w:tc>
      </w:tr>
      <w:tr w:rsidR="0030000C" w:rsidRPr="00335F36" w:rsidTr="00D9424C">
        <w:trPr>
          <w:trHeight w:hRule="exact" w:val="3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Ф.И.О директора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14013" w:rsidRDefault="0030000C" w:rsidP="00A14013">
            <w:pPr>
              <w:shd w:val="clear" w:color="auto" w:fill="FFFFFF"/>
              <w:tabs>
                <w:tab w:val="left" w:pos="5504"/>
              </w:tabs>
              <w:ind w:right="266"/>
              <w:jc w:val="center"/>
              <w:rPr>
                <w:sz w:val="24"/>
                <w:szCs w:val="24"/>
              </w:rPr>
            </w:pPr>
            <w:r w:rsidRPr="00A14013">
              <w:rPr>
                <w:sz w:val="24"/>
                <w:szCs w:val="24"/>
              </w:rPr>
              <w:t>Дирек</w:t>
            </w:r>
            <w:r>
              <w:rPr>
                <w:sz w:val="24"/>
                <w:szCs w:val="24"/>
              </w:rPr>
              <w:t>т</w:t>
            </w:r>
            <w:r w:rsidRPr="00A14013">
              <w:rPr>
                <w:sz w:val="24"/>
                <w:szCs w:val="24"/>
              </w:rPr>
              <w:t>ор Яманова Екатерина Николаевна</w:t>
            </w:r>
          </w:p>
        </w:tc>
      </w:tr>
    </w:tbl>
    <w:p w:rsidR="0030000C" w:rsidRDefault="0030000C" w:rsidP="00EE0F22">
      <w:pPr>
        <w:shd w:val="clear" w:color="auto" w:fill="FFFFFF"/>
        <w:spacing w:before="288" w:line="317" w:lineRule="exact"/>
        <w:ind w:left="845" w:right="749" w:hanging="72"/>
        <w:jc w:val="center"/>
      </w:pPr>
      <w:r>
        <w:rPr>
          <w:b/>
          <w:bCs/>
          <w:spacing w:val="-1"/>
          <w:sz w:val="24"/>
          <w:szCs w:val="24"/>
        </w:rPr>
        <w:t xml:space="preserve">График работы по приему заявителей на базе муниципального автономного учреждения «Многофункциональный центр </w:t>
      </w:r>
      <w:r>
        <w:rPr>
          <w:b/>
          <w:bCs/>
          <w:sz w:val="24"/>
          <w:szCs w:val="24"/>
        </w:rPr>
        <w:t>предоставления государственных и муниципальных услуг» муниципального образования муниципального района «Усть-Вымский»</w:t>
      </w:r>
    </w:p>
    <w:p w:rsidR="0030000C" w:rsidRDefault="0030000C" w:rsidP="00EE0F22">
      <w:pPr>
        <w:spacing w:after="346" w:line="1" w:lineRule="exact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5416"/>
      </w:tblGrid>
      <w:tr w:rsidR="0030000C" w:rsidRPr="00335F36" w:rsidTr="00D9424C">
        <w:trPr>
          <w:trHeight w:hRule="exact" w:val="33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Часы работы</w:t>
            </w:r>
          </w:p>
        </w:tc>
      </w:tr>
      <w:tr w:rsidR="0030000C" w:rsidRPr="00335F36" w:rsidTr="00D9424C">
        <w:trPr>
          <w:trHeight w:hRule="exact" w:val="32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</w:pPr>
          </w:p>
        </w:tc>
      </w:tr>
      <w:tr w:rsidR="0030000C" w:rsidRPr="00335F36" w:rsidTr="00D9424C">
        <w:trPr>
          <w:trHeight w:hRule="exact" w:val="32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</w:pPr>
          </w:p>
        </w:tc>
      </w:tr>
      <w:tr w:rsidR="0030000C" w:rsidRPr="00335F36" w:rsidTr="00D9424C">
        <w:trPr>
          <w:trHeight w:hRule="exact" w:val="32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</w:pPr>
          </w:p>
        </w:tc>
      </w:tr>
      <w:tr w:rsidR="0030000C" w:rsidRPr="00335F36" w:rsidTr="00D9424C">
        <w:trPr>
          <w:trHeight w:hRule="exact" w:val="33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</w:pPr>
          </w:p>
        </w:tc>
      </w:tr>
      <w:tr w:rsidR="0030000C" w:rsidRPr="00335F36" w:rsidTr="00D9424C">
        <w:trPr>
          <w:trHeight w:hRule="exact" w:val="32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</w:pPr>
          </w:p>
        </w:tc>
      </w:tr>
      <w:tr w:rsidR="0030000C" w:rsidRPr="00335F36" w:rsidTr="00D9424C">
        <w:trPr>
          <w:trHeight w:hRule="exact" w:val="32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</w:pPr>
          </w:p>
        </w:tc>
      </w:tr>
      <w:tr w:rsidR="0030000C" w:rsidRPr="00335F36" w:rsidTr="00D9424C">
        <w:trPr>
          <w:trHeight w:hRule="exact" w:val="33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</w:pPr>
          </w:p>
        </w:tc>
      </w:tr>
    </w:tbl>
    <w:p w:rsidR="0030000C" w:rsidRDefault="0030000C" w:rsidP="00EE0F22">
      <w:pPr>
        <w:shd w:val="clear" w:color="auto" w:fill="FFFFFF"/>
        <w:spacing w:before="475"/>
        <w:jc w:val="center"/>
        <w:sectPr w:rsidR="0030000C" w:rsidSect="00D9424C">
          <w:pgSz w:w="11909" w:h="16834"/>
          <w:pgMar w:top="1020" w:right="919" w:bottom="1020" w:left="1276" w:header="567" w:footer="680" w:gutter="0"/>
          <w:cols w:space="60"/>
          <w:noEndnote/>
          <w:docGrid w:linePitch="381"/>
        </w:sectPr>
      </w:pPr>
    </w:p>
    <w:p w:rsidR="0030000C" w:rsidRDefault="0030000C" w:rsidP="00EE0F22">
      <w:pPr>
        <w:shd w:val="clear" w:color="auto" w:fill="FFFFFF"/>
        <w:ind w:left="566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Общая информация об управлении образования администрации муниципального образования  муниципального района</w:t>
      </w:r>
    </w:p>
    <w:p w:rsidR="0030000C" w:rsidRDefault="0030000C" w:rsidP="00EE0F22">
      <w:pPr>
        <w:shd w:val="clear" w:color="auto" w:fill="FFFFFF"/>
        <w:ind w:left="566"/>
        <w:jc w:val="center"/>
      </w:pPr>
      <w:r>
        <w:rPr>
          <w:b/>
          <w:bCs/>
          <w:spacing w:val="-1"/>
          <w:sz w:val="24"/>
          <w:szCs w:val="24"/>
        </w:rPr>
        <w:t>«Усть-Вымский»</w:t>
      </w:r>
    </w:p>
    <w:p w:rsidR="0030000C" w:rsidRDefault="0030000C" w:rsidP="00EE0F22">
      <w:pPr>
        <w:spacing w:after="355" w:line="1" w:lineRule="exact"/>
        <w:rPr>
          <w:sz w:val="2"/>
          <w:szCs w:val="2"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5220"/>
      </w:tblGrid>
      <w:tr w:rsidR="0030000C" w:rsidRPr="00335F36" w:rsidTr="000F028D">
        <w:trPr>
          <w:trHeight w:hRule="exact" w:val="64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0F028D">
            <w:pPr>
              <w:shd w:val="clear" w:color="auto" w:fill="FFFFFF"/>
              <w:spacing w:line="317" w:lineRule="exact"/>
              <w:ind w:right="20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169040</w:t>
            </w:r>
            <w:r w:rsidRPr="00335F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Республика Коми, Усть-Вымский          </w:t>
            </w:r>
          </w:p>
          <w:p w:rsidR="0030000C" w:rsidRPr="008B73F3" w:rsidRDefault="0030000C" w:rsidP="00AE65D1">
            <w:pPr>
              <w:shd w:val="clear" w:color="auto" w:fill="FFFFFF"/>
              <w:spacing w:line="317" w:lineRule="exact"/>
              <w:ind w:right="15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 с. Айкино,  улица Центральная,</w:t>
            </w:r>
            <w:r w:rsidRPr="00E92083">
              <w:rPr>
                <w:sz w:val="24"/>
                <w:szCs w:val="24"/>
              </w:rPr>
              <w:t xml:space="preserve"> 112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0000C" w:rsidRPr="00335F36" w:rsidTr="000F028D">
        <w:trPr>
          <w:trHeight w:hRule="exact" w:val="64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spacing w:line="317" w:lineRule="exact"/>
              <w:ind w:left="1310" w:right="1310"/>
            </w:pPr>
            <w:r>
              <w:rPr>
                <w:sz w:val="24"/>
                <w:szCs w:val="24"/>
              </w:rPr>
              <w:t>169040</w:t>
            </w:r>
            <w:r w:rsidRPr="00335F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Республика Коми, Усть-Вымский район, с. Айкино,  улица Центральная, 112</w:t>
            </w:r>
          </w:p>
        </w:tc>
      </w:tr>
      <w:tr w:rsidR="0030000C" w:rsidRPr="00240797" w:rsidTr="000F028D">
        <w:trPr>
          <w:trHeight w:hRule="exact" w:val="33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C80016" w:rsidRDefault="0030000C" w:rsidP="00AE65D1">
            <w:pPr>
              <w:shd w:val="clear" w:color="auto" w:fill="FFFFFF"/>
              <w:jc w:val="center"/>
            </w:pPr>
            <w:r w:rsidRPr="00335F36">
              <w:rPr>
                <w:sz w:val="24"/>
                <w:szCs w:val="24"/>
                <w:lang w:val="en-US"/>
              </w:rPr>
              <w:t>e</w:t>
            </w:r>
            <w:r w:rsidRPr="00C80016">
              <w:rPr>
                <w:sz w:val="24"/>
                <w:szCs w:val="24"/>
              </w:rPr>
              <w:t>-</w:t>
            </w:r>
            <w:r w:rsidRPr="00335F36">
              <w:rPr>
                <w:sz w:val="24"/>
                <w:szCs w:val="24"/>
                <w:lang w:val="en-US"/>
              </w:rPr>
              <w:t>mail</w:t>
            </w:r>
            <w:r w:rsidRPr="00C800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UOAykino</w:t>
            </w:r>
            <w:r w:rsidRPr="00C80016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800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30000C" w:rsidRPr="00335F36" w:rsidTr="000F028D">
        <w:trPr>
          <w:trHeight w:hRule="exact" w:val="32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274CE4" w:rsidRDefault="0030000C" w:rsidP="00AE65D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(8</w:t>
            </w:r>
            <w:r>
              <w:rPr>
                <w:sz w:val="24"/>
                <w:szCs w:val="24"/>
                <w:lang w:val="en-US"/>
              </w:rPr>
              <w:t>2134</w:t>
            </w:r>
            <w:r w:rsidRPr="00335F3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28-228</w:t>
            </w:r>
          </w:p>
        </w:tc>
      </w:tr>
      <w:tr w:rsidR="0030000C" w:rsidRPr="005418AE" w:rsidTr="000F028D">
        <w:trPr>
          <w:trHeight w:hRule="exact" w:val="32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E92083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 w:rsidRPr="00E92083">
              <w:rPr>
                <w:sz w:val="24"/>
                <w:szCs w:val="24"/>
                <w:lang w:val="en-US"/>
              </w:rPr>
              <w:t>o-ust-vym.ucoz.com</w:t>
            </w:r>
          </w:p>
        </w:tc>
      </w:tr>
      <w:tr w:rsidR="0030000C" w:rsidRPr="00335F36" w:rsidTr="00497377">
        <w:trPr>
          <w:trHeight w:hRule="exact" w:val="110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ФИО и должность начальника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274CE4" w:rsidRDefault="0030000C" w:rsidP="00497377">
            <w:pPr>
              <w:shd w:val="clear" w:color="auto" w:fill="FFFFFF"/>
              <w:spacing w:line="317" w:lineRule="exact"/>
              <w:ind w:left="320" w:righ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Пекач Елена Геннадьевна – начальник управления образования администрации МР «Усть-Вымский»</w:t>
            </w:r>
          </w:p>
        </w:tc>
      </w:tr>
    </w:tbl>
    <w:p w:rsidR="0030000C" w:rsidRDefault="0030000C" w:rsidP="00EE0F22">
      <w:pPr>
        <w:shd w:val="clear" w:color="auto" w:fill="FFFFFF"/>
        <w:ind w:left="970"/>
        <w:jc w:val="center"/>
        <w:rPr>
          <w:b/>
          <w:bCs/>
          <w:spacing w:val="-1"/>
          <w:sz w:val="24"/>
          <w:szCs w:val="24"/>
        </w:rPr>
      </w:pPr>
    </w:p>
    <w:p w:rsidR="0030000C" w:rsidRDefault="0030000C" w:rsidP="00EE0F22">
      <w:pPr>
        <w:shd w:val="clear" w:color="auto" w:fill="FFFFFF"/>
        <w:ind w:left="970"/>
        <w:jc w:val="center"/>
      </w:pPr>
      <w:r>
        <w:rPr>
          <w:b/>
          <w:bCs/>
          <w:spacing w:val="-1"/>
          <w:sz w:val="24"/>
          <w:szCs w:val="24"/>
        </w:rPr>
        <w:t>График работы управления образования администрации муниципального образования муниципального района  «Усть-Вымский» (Управление)</w:t>
      </w:r>
    </w:p>
    <w:p w:rsidR="0030000C" w:rsidRDefault="0030000C" w:rsidP="00EE0F22">
      <w:pPr>
        <w:spacing w:after="355" w:line="1" w:lineRule="exact"/>
        <w:rPr>
          <w:sz w:val="2"/>
          <w:szCs w:val="2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3060"/>
        <w:gridCol w:w="3780"/>
      </w:tblGrid>
      <w:tr w:rsidR="0030000C" w:rsidRPr="00335F36" w:rsidTr="000F028D">
        <w:trPr>
          <w:trHeight w:hRule="exact" w:val="11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0F028D">
            <w:pPr>
              <w:shd w:val="clear" w:color="auto" w:fill="FFFFFF"/>
              <w:spacing w:line="317" w:lineRule="exact"/>
              <w:ind w:left="500" w:right="738" w:hanging="180"/>
              <w:jc w:val="center"/>
            </w:pPr>
            <w:r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0F028D">
            <w:pPr>
              <w:shd w:val="clear" w:color="auto" w:fill="FFFFFF"/>
              <w:ind w:left="-278" w:right="500" w:firstLine="278"/>
              <w:jc w:val="center"/>
            </w:pPr>
            <w:r>
              <w:rPr>
                <w:sz w:val="24"/>
                <w:szCs w:val="24"/>
              </w:rPr>
              <w:t>Часы приема граждан</w:t>
            </w:r>
          </w:p>
        </w:tc>
      </w:tr>
      <w:tr w:rsidR="0030000C" w:rsidRPr="00335F36" w:rsidTr="000F028D">
        <w:trPr>
          <w:trHeight w:hRule="exact" w:val="108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0F028D">
            <w:pPr>
              <w:shd w:val="clear" w:color="auto" w:fill="FFFFFF"/>
              <w:spacing w:line="317" w:lineRule="exact"/>
              <w:ind w:left="500" w:right="738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 8 ч 00 мин.</w:t>
            </w:r>
          </w:p>
          <w:p w:rsidR="0030000C" w:rsidRDefault="0030000C" w:rsidP="000F028D">
            <w:pPr>
              <w:shd w:val="clear" w:color="auto" w:fill="FFFFFF"/>
              <w:spacing w:line="317" w:lineRule="exact"/>
              <w:ind w:left="500" w:right="738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до16 ч 15 мин.</w:t>
            </w:r>
          </w:p>
          <w:p w:rsidR="0030000C" w:rsidRPr="00335F36" w:rsidRDefault="0030000C" w:rsidP="000F028D">
            <w:pPr>
              <w:shd w:val="clear" w:color="auto" w:fill="FFFFFF"/>
              <w:spacing w:line="317" w:lineRule="exact"/>
              <w:ind w:left="500" w:right="738" w:hanging="180"/>
              <w:jc w:val="center"/>
            </w:pPr>
            <w:r>
              <w:rPr>
                <w:sz w:val="24"/>
                <w:szCs w:val="24"/>
              </w:rPr>
              <w:t>(с 12.00 до 13.00)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0F028D">
            <w:pPr>
              <w:shd w:val="clear" w:color="auto" w:fill="FFFFFF"/>
              <w:spacing w:line="317" w:lineRule="exact"/>
              <w:ind w:left="442" w:right="1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 ч 00 </w:t>
            </w:r>
          </w:p>
          <w:p w:rsidR="0030000C" w:rsidRPr="00335F36" w:rsidRDefault="0030000C" w:rsidP="000F028D">
            <w:pPr>
              <w:shd w:val="clear" w:color="auto" w:fill="FFFFFF"/>
              <w:spacing w:line="317" w:lineRule="exact"/>
              <w:ind w:left="442" w:right="1400"/>
            </w:pPr>
            <w:r>
              <w:rPr>
                <w:sz w:val="24"/>
                <w:szCs w:val="24"/>
              </w:rPr>
              <w:t>до 16 ч 15мин</w:t>
            </w:r>
          </w:p>
        </w:tc>
      </w:tr>
      <w:tr w:rsidR="0030000C" w:rsidRPr="00335F36" w:rsidTr="000F028D">
        <w:trPr>
          <w:trHeight w:hRule="exact" w:val="105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0F028D">
            <w:pPr>
              <w:shd w:val="clear" w:color="auto" w:fill="FFFFFF"/>
              <w:spacing w:line="317" w:lineRule="exact"/>
              <w:ind w:left="500" w:right="738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 8 ч 00 мин. </w:t>
            </w:r>
          </w:p>
          <w:p w:rsidR="0030000C" w:rsidRDefault="0030000C" w:rsidP="000F028D">
            <w:pPr>
              <w:shd w:val="clear" w:color="auto" w:fill="FFFFFF"/>
              <w:spacing w:line="317" w:lineRule="exact"/>
              <w:ind w:left="500" w:right="738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до16 ч 15мин.</w:t>
            </w:r>
          </w:p>
          <w:p w:rsidR="0030000C" w:rsidRPr="00335F36" w:rsidRDefault="0030000C" w:rsidP="000F028D">
            <w:pPr>
              <w:shd w:val="clear" w:color="auto" w:fill="FFFFFF"/>
              <w:spacing w:line="317" w:lineRule="exact"/>
              <w:ind w:left="500" w:right="738" w:hanging="180"/>
              <w:jc w:val="center"/>
            </w:pPr>
            <w:r>
              <w:rPr>
                <w:sz w:val="24"/>
                <w:szCs w:val="24"/>
              </w:rPr>
              <w:t>(с 12.00 до 13.00)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0F028D">
            <w:pPr>
              <w:shd w:val="clear" w:color="auto" w:fill="FFFFFF"/>
              <w:spacing w:line="317" w:lineRule="exact"/>
              <w:ind w:left="442" w:right="1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ч 00 мин</w:t>
            </w:r>
          </w:p>
          <w:p w:rsidR="0030000C" w:rsidRPr="00335F36" w:rsidRDefault="0030000C" w:rsidP="000F028D">
            <w:pPr>
              <w:shd w:val="clear" w:color="auto" w:fill="FFFFFF"/>
              <w:spacing w:line="317" w:lineRule="exact"/>
              <w:ind w:left="442" w:right="1400"/>
            </w:pPr>
            <w:r>
              <w:rPr>
                <w:sz w:val="24"/>
                <w:szCs w:val="24"/>
              </w:rPr>
              <w:t xml:space="preserve"> до 16 ч 15 мин</w:t>
            </w:r>
          </w:p>
        </w:tc>
      </w:tr>
      <w:tr w:rsidR="0030000C" w:rsidRPr="00335F36" w:rsidTr="000F028D">
        <w:trPr>
          <w:trHeight w:hRule="exact" w:val="107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0F028D">
            <w:pPr>
              <w:shd w:val="clear" w:color="auto" w:fill="FFFFFF"/>
              <w:spacing w:line="317" w:lineRule="exact"/>
              <w:ind w:left="500" w:right="738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 8 ч 00 мин. </w:t>
            </w:r>
          </w:p>
          <w:p w:rsidR="0030000C" w:rsidRDefault="0030000C" w:rsidP="000F028D">
            <w:pPr>
              <w:shd w:val="clear" w:color="auto" w:fill="FFFFFF"/>
              <w:spacing w:line="317" w:lineRule="exact"/>
              <w:ind w:left="500" w:right="738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до16 ч 15 мин.</w:t>
            </w:r>
          </w:p>
          <w:p w:rsidR="0030000C" w:rsidRPr="00335F36" w:rsidRDefault="0030000C" w:rsidP="000F028D">
            <w:pPr>
              <w:shd w:val="clear" w:color="auto" w:fill="FFFFFF"/>
              <w:spacing w:line="317" w:lineRule="exact"/>
              <w:ind w:left="500" w:right="738" w:hanging="180"/>
              <w:jc w:val="center"/>
            </w:pPr>
            <w:r>
              <w:rPr>
                <w:sz w:val="24"/>
                <w:szCs w:val="24"/>
              </w:rPr>
              <w:t>(с 12.00 до 13.00)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0F028D">
            <w:pPr>
              <w:shd w:val="clear" w:color="auto" w:fill="FFFFFF"/>
              <w:spacing w:line="317" w:lineRule="exact"/>
              <w:ind w:left="442" w:right="1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ч 00 мин</w:t>
            </w:r>
          </w:p>
          <w:p w:rsidR="0030000C" w:rsidRPr="00335F36" w:rsidRDefault="0030000C" w:rsidP="000F028D">
            <w:pPr>
              <w:shd w:val="clear" w:color="auto" w:fill="FFFFFF"/>
              <w:spacing w:line="317" w:lineRule="exact"/>
              <w:ind w:left="442" w:right="1400"/>
            </w:pPr>
            <w:r>
              <w:rPr>
                <w:sz w:val="24"/>
                <w:szCs w:val="24"/>
              </w:rPr>
              <w:t xml:space="preserve"> до 16 ч 15 мин</w:t>
            </w:r>
          </w:p>
        </w:tc>
      </w:tr>
      <w:tr w:rsidR="0030000C" w:rsidRPr="00335F36" w:rsidTr="000F028D">
        <w:trPr>
          <w:trHeight w:hRule="exact" w:val="10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0F028D">
            <w:pPr>
              <w:shd w:val="clear" w:color="auto" w:fill="FFFFFF"/>
              <w:spacing w:line="317" w:lineRule="exact"/>
              <w:ind w:left="500" w:right="738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 8 ч 00 мин. </w:t>
            </w:r>
          </w:p>
          <w:p w:rsidR="0030000C" w:rsidRDefault="0030000C" w:rsidP="000F028D">
            <w:pPr>
              <w:shd w:val="clear" w:color="auto" w:fill="FFFFFF"/>
              <w:spacing w:line="317" w:lineRule="exact"/>
              <w:ind w:left="500" w:right="738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до16 ч 15 мин.</w:t>
            </w:r>
          </w:p>
          <w:p w:rsidR="0030000C" w:rsidRPr="00335F36" w:rsidRDefault="0030000C" w:rsidP="000F028D">
            <w:pPr>
              <w:shd w:val="clear" w:color="auto" w:fill="FFFFFF"/>
              <w:spacing w:line="317" w:lineRule="exact"/>
              <w:ind w:left="500" w:right="738" w:hanging="180"/>
              <w:jc w:val="center"/>
            </w:pPr>
            <w:r>
              <w:rPr>
                <w:sz w:val="24"/>
                <w:szCs w:val="24"/>
              </w:rPr>
              <w:t>(с 12.00 до 13.00)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0F028D">
            <w:pPr>
              <w:shd w:val="clear" w:color="auto" w:fill="FFFFFF"/>
              <w:spacing w:line="317" w:lineRule="exact"/>
              <w:ind w:left="442" w:right="1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 ч 00 мин </w:t>
            </w:r>
          </w:p>
          <w:p w:rsidR="0030000C" w:rsidRPr="00335F36" w:rsidRDefault="0030000C" w:rsidP="000F028D">
            <w:pPr>
              <w:shd w:val="clear" w:color="auto" w:fill="FFFFFF"/>
              <w:spacing w:line="317" w:lineRule="exact"/>
              <w:ind w:left="442" w:right="1400"/>
            </w:pPr>
            <w:r>
              <w:rPr>
                <w:sz w:val="24"/>
                <w:szCs w:val="24"/>
              </w:rPr>
              <w:t>до 16 ч 15 мин</w:t>
            </w:r>
          </w:p>
        </w:tc>
      </w:tr>
      <w:tr w:rsidR="0030000C" w:rsidRPr="00335F36" w:rsidTr="000F028D">
        <w:trPr>
          <w:trHeight w:hRule="exact" w:val="125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0F028D">
            <w:pPr>
              <w:shd w:val="clear" w:color="auto" w:fill="FFFFFF"/>
              <w:spacing w:line="317" w:lineRule="exact"/>
              <w:ind w:left="500" w:right="738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 8 ч 00 мин. до16 ч 00 мин.</w:t>
            </w:r>
          </w:p>
          <w:p w:rsidR="0030000C" w:rsidRPr="00335F36" w:rsidRDefault="0030000C" w:rsidP="000F028D">
            <w:pPr>
              <w:shd w:val="clear" w:color="auto" w:fill="FFFFFF"/>
              <w:spacing w:line="317" w:lineRule="exact"/>
              <w:ind w:left="500" w:right="738" w:hanging="180"/>
              <w:jc w:val="center"/>
            </w:pPr>
            <w:r>
              <w:rPr>
                <w:sz w:val="24"/>
                <w:szCs w:val="24"/>
              </w:rPr>
              <w:t>(с 12.00 до 13.00)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0F028D">
            <w:pPr>
              <w:shd w:val="clear" w:color="auto" w:fill="FFFFFF"/>
              <w:spacing w:line="317" w:lineRule="exact"/>
              <w:ind w:left="442" w:right="1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 ч 00 мин </w:t>
            </w:r>
          </w:p>
          <w:p w:rsidR="0030000C" w:rsidRPr="00335F36" w:rsidRDefault="0030000C" w:rsidP="000F028D">
            <w:pPr>
              <w:shd w:val="clear" w:color="auto" w:fill="FFFFFF"/>
              <w:spacing w:line="317" w:lineRule="exact"/>
              <w:ind w:left="442" w:right="1400"/>
            </w:pPr>
            <w:r>
              <w:rPr>
                <w:sz w:val="24"/>
                <w:szCs w:val="24"/>
              </w:rPr>
              <w:t>до 16 ч 00 мин</w:t>
            </w:r>
          </w:p>
        </w:tc>
      </w:tr>
      <w:tr w:rsidR="0030000C" w:rsidRPr="00335F36" w:rsidTr="000F028D">
        <w:trPr>
          <w:trHeight w:hRule="exact" w:val="3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30000C" w:rsidRPr="00335F36" w:rsidTr="000F028D">
        <w:trPr>
          <w:trHeight w:hRule="exact" w:val="33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30000C" w:rsidRDefault="0030000C" w:rsidP="00EE0F22">
      <w:pPr>
        <w:shd w:val="clear" w:color="auto" w:fill="FFFFFF"/>
        <w:spacing w:before="802"/>
        <w:ind w:right="10"/>
        <w:jc w:val="center"/>
        <w:sectPr w:rsidR="0030000C" w:rsidSect="000F028D">
          <w:pgSz w:w="11909" w:h="16834"/>
          <w:pgMar w:top="1021" w:right="357" w:bottom="1021" w:left="936" w:header="720" w:footer="720" w:gutter="0"/>
          <w:cols w:space="60"/>
          <w:noEndnote/>
        </w:sectPr>
      </w:pPr>
    </w:p>
    <w:p w:rsidR="0030000C" w:rsidRDefault="0030000C" w:rsidP="00D55494">
      <w:pPr>
        <w:shd w:val="clear" w:color="auto" w:fill="FFFFFF"/>
        <w:spacing w:line="317" w:lineRule="exact"/>
        <w:ind w:left="180" w:right="2650" w:firstLine="720"/>
        <w:jc w:val="center"/>
      </w:pPr>
      <w:r>
        <w:rPr>
          <w:b/>
          <w:bCs/>
          <w:spacing w:val="-1"/>
          <w:sz w:val="24"/>
          <w:szCs w:val="24"/>
        </w:rPr>
        <w:t xml:space="preserve">Общая информация об образовательных организациях, подведомственных управлению образования                   </w:t>
      </w:r>
      <w:r>
        <w:rPr>
          <w:b/>
          <w:bCs/>
          <w:sz w:val="24"/>
          <w:szCs w:val="24"/>
        </w:rPr>
        <w:t>администрации муниципального образования муниципального района «Усть-Вымский» (Организации)</w:t>
      </w:r>
    </w:p>
    <w:p w:rsidR="0030000C" w:rsidRDefault="0030000C" w:rsidP="00D55494">
      <w:pPr>
        <w:spacing w:after="346" w:line="1" w:lineRule="exact"/>
        <w:ind w:left="360"/>
        <w:jc w:val="center"/>
        <w:rPr>
          <w:sz w:val="2"/>
          <w:szCs w:val="2"/>
        </w:rPr>
      </w:pPr>
    </w:p>
    <w:tbl>
      <w:tblPr>
        <w:tblW w:w="15480" w:type="dxa"/>
        <w:tblInd w:w="22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2697"/>
        <w:gridCol w:w="2212"/>
        <w:gridCol w:w="1701"/>
        <w:gridCol w:w="1699"/>
        <w:gridCol w:w="2131"/>
        <w:gridCol w:w="1980"/>
        <w:gridCol w:w="1800"/>
      </w:tblGrid>
      <w:tr w:rsidR="0030000C" w:rsidRPr="00335F36" w:rsidTr="00D55494">
        <w:trPr>
          <w:trHeight w:hRule="exact" w:val="11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spacing w:line="274" w:lineRule="exact"/>
              <w:ind w:left="130" w:right="514"/>
              <w:jc w:val="center"/>
            </w:pPr>
            <w:r>
              <w:rPr>
                <w:sz w:val="24"/>
                <w:szCs w:val="24"/>
              </w:rPr>
              <w:t>№    Наименование Организации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spacing w:line="274" w:lineRule="exact"/>
              <w:ind w:left="115"/>
              <w:jc w:val="center"/>
            </w:pPr>
            <w:r>
              <w:rPr>
                <w:spacing w:val="-2"/>
                <w:sz w:val="24"/>
                <w:szCs w:val="24"/>
              </w:rPr>
              <w:t>Юридический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ind w:left="115" w:right="115" w:firstLine="394"/>
              <w:jc w:val="center"/>
            </w:pPr>
            <w:r>
              <w:rPr>
                <w:sz w:val="24"/>
                <w:szCs w:val="24"/>
              </w:rPr>
              <w:t xml:space="preserve">адрес </w:t>
            </w:r>
            <w:r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spacing w:line="274" w:lineRule="exact"/>
              <w:ind w:left="134"/>
              <w:jc w:val="center"/>
            </w:pPr>
            <w:r>
              <w:rPr>
                <w:sz w:val="24"/>
                <w:szCs w:val="24"/>
              </w:rPr>
              <w:t>ФИО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ind w:left="134"/>
              <w:jc w:val="center"/>
            </w:pPr>
            <w:r>
              <w:rPr>
                <w:sz w:val="24"/>
                <w:szCs w:val="24"/>
              </w:rPr>
              <w:t>директора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ind w:left="134"/>
              <w:jc w:val="center"/>
            </w:pPr>
            <w:r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spacing w:line="274" w:lineRule="exact"/>
              <w:ind w:left="62" w:right="67" w:firstLine="230"/>
              <w:jc w:val="center"/>
            </w:pPr>
            <w:r>
              <w:rPr>
                <w:sz w:val="24"/>
                <w:szCs w:val="24"/>
              </w:rPr>
              <w:t xml:space="preserve">Телефон </w:t>
            </w:r>
            <w:r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Электронный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адрес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ind w:left="624"/>
              <w:jc w:val="center"/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Официальный сайт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Организации в сети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spacing w:line="274" w:lineRule="exact"/>
              <w:ind w:left="192" w:right="197"/>
              <w:jc w:val="center"/>
            </w:pPr>
            <w:r>
              <w:rPr>
                <w:spacing w:val="-2"/>
                <w:sz w:val="24"/>
                <w:szCs w:val="24"/>
              </w:rPr>
              <w:t xml:space="preserve">График работы </w:t>
            </w:r>
            <w:r>
              <w:rPr>
                <w:sz w:val="24"/>
                <w:szCs w:val="24"/>
              </w:rPr>
              <w:t>Организации</w:t>
            </w:r>
          </w:p>
        </w:tc>
      </w:tr>
      <w:tr w:rsidR="0030000C" w:rsidRPr="00335F36" w:rsidTr="00D55494">
        <w:trPr>
          <w:trHeight w:hRule="exact" w:val="288"/>
        </w:trPr>
        <w:tc>
          <w:tcPr>
            <w:tcW w:w="154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ind w:right="5294"/>
              <w:jc w:val="right"/>
            </w:pPr>
            <w:r>
              <w:rPr>
                <w:sz w:val="24"/>
                <w:szCs w:val="24"/>
              </w:rPr>
              <w:t>Основное общее, среднее общее образование</w:t>
            </w:r>
          </w:p>
        </w:tc>
      </w:tr>
      <w:tr w:rsidR="0030000C" w:rsidRPr="00335F36" w:rsidTr="00D55494">
        <w:trPr>
          <w:trHeight w:hRule="exact" w:val="185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 w:rsidRPr="00335F36"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7775AF" w:rsidRDefault="0030000C" w:rsidP="00AE65D1">
            <w:pPr>
              <w:rPr>
                <w:color w:val="000000"/>
                <w:sz w:val="24"/>
                <w:szCs w:val="24"/>
              </w:rPr>
            </w:pPr>
            <w:r w:rsidRPr="007775A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 " г. Микунь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6F75AD">
              <w:rPr>
                <w:color w:val="000000"/>
                <w:sz w:val="24"/>
                <w:szCs w:val="24"/>
              </w:rPr>
              <w:t xml:space="preserve">169061 </w:t>
            </w:r>
          </w:p>
          <w:p w:rsidR="0030000C" w:rsidRPr="006F75AD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6F75AD">
              <w:rPr>
                <w:color w:val="000000"/>
                <w:sz w:val="24"/>
                <w:szCs w:val="24"/>
              </w:rPr>
              <w:t>Республика Коми,              Усть-Вымский р-он,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75AD">
              <w:rPr>
                <w:color w:val="000000"/>
                <w:sz w:val="24"/>
                <w:szCs w:val="24"/>
              </w:rPr>
              <w:t>Микунь, ул.Пионерская, д.31.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C80016" w:rsidRDefault="0030000C" w:rsidP="00AE65D1">
            <w:pPr>
              <w:jc w:val="center"/>
              <w:rPr>
                <w:color w:val="000000"/>
                <w:sz w:val="22"/>
              </w:rPr>
            </w:pPr>
            <w:r w:rsidRPr="00C80016">
              <w:rPr>
                <w:color w:val="000000"/>
                <w:sz w:val="22"/>
              </w:rPr>
              <w:t>Блинова  Лилия    Федоровна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B0C5C" w:rsidRDefault="0030000C" w:rsidP="00AE65D1">
            <w:pPr>
              <w:shd w:val="clear" w:color="auto" w:fill="FFFFFF"/>
              <w:spacing w:line="274" w:lineRule="exact"/>
              <w:ind w:left="-40"/>
              <w:jc w:val="center"/>
              <w:rPr>
                <w:sz w:val="24"/>
                <w:szCs w:val="24"/>
              </w:rPr>
            </w:pPr>
            <w:r w:rsidRPr="00AB0C5C">
              <w:rPr>
                <w:sz w:val="24"/>
                <w:szCs w:val="24"/>
              </w:rPr>
              <w:t>8(82134)</w:t>
            </w:r>
          </w:p>
          <w:p w:rsidR="0030000C" w:rsidRPr="00AB0C5C" w:rsidRDefault="0030000C" w:rsidP="00AE65D1">
            <w:pPr>
              <w:shd w:val="clear" w:color="auto" w:fill="FFFFFF"/>
              <w:spacing w:line="274" w:lineRule="exact"/>
              <w:ind w:left="-40" w:right="-42"/>
              <w:jc w:val="center"/>
              <w:rPr>
                <w:sz w:val="24"/>
                <w:szCs w:val="24"/>
              </w:rPr>
            </w:pPr>
            <w:r w:rsidRPr="00AB0C5C">
              <w:rPr>
                <w:sz w:val="24"/>
                <w:szCs w:val="24"/>
              </w:rPr>
              <w:t>35-327,</w:t>
            </w:r>
          </w:p>
          <w:p w:rsidR="0030000C" w:rsidRPr="00C80016" w:rsidRDefault="0030000C" w:rsidP="00AE65D1">
            <w:pPr>
              <w:shd w:val="clear" w:color="auto" w:fill="FFFFFF"/>
              <w:spacing w:line="274" w:lineRule="exact"/>
              <w:ind w:left="-40"/>
              <w:jc w:val="center"/>
            </w:pPr>
            <w:r w:rsidRPr="00AB0C5C">
              <w:rPr>
                <w:sz w:val="24"/>
                <w:szCs w:val="24"/>
              </w:rPr>
              <w:t>38-007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1A5C23" w:rsidRDefault="0030000C" w:rsidP="00AE65D1">
            <w:pPr>
              <w:shd w:val="clear" w:color="auto" w:fill="FFFFFF"/>
              <w:spacing w:line="274" w:lineRule="exact"/>
              <w:ind w:left="125" w:right="134"/>
              <w:jc w:val="center"/>
              <w:rPr>
                <w:sz w:val="24"/>
                <w:szCs w:val="24"/>
              </w:rPr>
            </w:pPr>
            <w:r w:rsidRPr="001A5C23">
              <w:rPr>
                <w:sz w:val="24"/>
                <w:szCs w:val="24"/>
              </w:rPr>
              <w:t>mikun.schoole1@mail.ru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210DC1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210DC1">
              <w:rPr>
                <w:color w:val="000000"/>
                <w:sz w:val="24"/>
                <w:szCs w:val="24"/>
              </w:rPr>
              <w:t>mikunschool1.ucoz.ru</w:t>
            </w:r>
          </w:p>
          <w:p w:rsidR="0030000C" w:rsidRPr="00335F36" w:rsidRDefault="0030000C" w:rsidP="00AE65D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spacing w:line="274" w:lineRule="exact"/>
              <w:ind w:left="235" w:right="23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</w:t>
            </w:r>
            <w:r>
              <w:rPr>
                <w:spacing w:val="-2"/>
                <w:sz w:val="24"/>
                <w:szCs w:val="24"/>
              </w:rPr>
              <w:t xml:space="preserve">суббота 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ind w:left="235" w:right="235"/>
              <w:jc w:val="center"/>
            </w:pPr>
            <w:r>
              <w:rPr>
                <w:spacing w:val="-2"/>
                <w:sz w:val="24"/>
                <w:szCs w:val="24"/>
              </w:rPr>
              <w:t xml:space="preserve">c 8.00 </w:t>
            </w:r>
            <w:r>
              <w:rPr>
                <w:sz w:val="24"/>
                <w:szCs w:val="24"/>
              </w:rPr>
              <w:t xml:space="preserve">до 17.00 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воскресенье –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30000C" w:rsidRPr="00335F36" w:rsidTr="00D55494">
        <w:trPr>
          <w:trHeight w:hRule="exact" w:val="197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 w:rsidRPr="00335F36">
              <w:rPr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7775AF" w:rsidRDefault="0030000C" w:rsidP="00AE65D1">
            <w:pPr>
              <w:rPr>
                <w:color w:val="000000"/>
                <w:sz w:val="24"/>
                <w:szCs w:val="24"/>
              </w:rPr>
            </w:pPr>
            <w:r w:rsidRPr="007775A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 " г. Микунь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00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6F75AD">
              <w:rPr>
                <w:color w:val="000000"/>
                <w:sz w:val="24"/>
                <w:szCs w:val="24"/>
              </w:rPr>
              <w:t xml:space="preserve">169060 </w:t>
            </w:r>
          </w:p>
          <w:p w:rsidR="0030000C" w:rsidRPr="006F75AD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6F75AD">
              <w:rPr>
                <w:color w:val="000000"/>
                <w:sz w:val="24"/>
                <w:szCs w:val="24"/>
              </w:rPr>
              <w:t>Республика Коми,                         Усть-Вымский р-он,  г. Микунь,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75AD">
              <w:rPr>
                <w:color w:val="000000"/>
                <w:sz w:val="24"/>
                <w:szCs w:val="24"/>
              </w:rPr>
              <w:t>Гоголя, д.19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00C" w:rsidRPr="00C80016" w:rsidRDefault="0030000C" w:rsidP="00AE65D1">
            <w:pPr>
              <w:jc w:val="center"/>
              <w:rPr>
                <w:color w:val="000000"/>
                <w:sz w:val="22"/>
              </w:rPr>
            </w:pPr>
            <w:r w:rsidRPr="00C80016">
              <w:rPr>
                <w:color w:val="000000"/>
                <w:sz w:val="22"/>
              </w:rPr>
              <w:t>Пастухов Дмитрий Николаевич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C3698" w:rsidRDefault="0030000C" w:rsidP="00AE65D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8(82134)</w:t>
            </w:r>
          </w:p>
          <w:p w:rsidR="0030000C" w:rsidRPr="00AC3698" w:rsidRDefault="0030000C" w:rsidP="00AE65D1">
            <w:pPr>
              <w:shd w:val="clear" w:color="auto" w:fill="FFFFFF"/>
              <w:spacing w:line="278" w:lineRule="exact"/>
              <w:jc w:val="center"/>
            </w:pPr>
            <w:r w:rsidRPr="00AC3698">
              <w:rPr>
                <w:sz w:val="24"/>
                <w:szCs w:val="24"/>
              </w:rPr>
              <w:t>33-210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1A5C23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5C23">
              <w:rPr>
                <w:sz w:val="24"/>
                <w:szCs w:val="24"/>
              </w:rPr>
              <w:t>mikun.school2@mail.ru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210DC1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210DC1">
              <w:rPr>
                <w:color w:val="000000"/>
                <w:sz w:val="24"/>
                <w:szCs w:val="24"/>
              </w:rPr>
              <w:t>schoolgrad.ru</w:t>
            </w:r>
          </w:p>
          <w:p w:rsidR="0030000C" w:rsidRPr="00335F36" w:rsidRDefault="0030000C" w:rsidP="00AE65D1">
            <w:pPr>
              <w:shd w:val="clear" w:color="auto" w:fill="FFFFFF"/>
              <w:spacing w:line="278" w:lineRule="exact"/>
              <w:ind w:left="346" w:right="365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spacing w:line="274" w:lineRule="exact"/>
              <w:ind w:left="82" w:right="86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</w:t>
            </w:r>
            <w:r>
              <w:rPr>
                <w:spacing w:val="-2"/>
                <w:sz w:val="24"/>
                <w:szCs w:val="24"/>
              </w:rPr>
              <w:t xml:space="preserve">суббота 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ind w:left="82" w:right="8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c 8.00 до </w:t>
            </w:r>
            <w:r>
              <w:rPr>
                <w:sz w:val="24"/>
                <w:szCs w:val="24"/>
              </w:rPr>
              <w:t>16.00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воскресенье –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ind w:left="82" w:right="86"/>
              <w:jc w:val="center"/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30000C" w:rsidRPr="00335F36" w:rsidTr="00D55494">
        <w:trPr>
          <w:trHeight w:hRule="exact" w:val="205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 w:rsidRPr="00335F36">
              <w:rPr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7775AF" w:rsidRDefault="0030000C" w:rsidP="00AE65D1">
            <w:pPr>
              <w:rPr>
                <w:color w:val="000000"/>
                <w:sz w:val="24"/>
                <w:szCs w:val="24"/>
              </w:rPr>
            </w:pPr>
            <w:r w:rsidRPr="007775A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1" пгт.Жешарт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00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6F75AD">
              <w:rPr>
                <w:color w:val="000000"/>
                <w:sz w:val="24"/>
                <w:szCs w:val="24"/>
              </w:rPr>
              <w:t xml:space="preserve">169045 </w:t>
            </w:r>
          </w:p>
          <w:p w:rsidR="0030000C" w:rsidRPr="006F75AD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6F75AD">
              <w:rPr>
                <w:color w:val="000000"/>
                <w:sz w:val="24"/>
                <w:szCs w:val="24"/>
              </w:rPr>
              <w:t>Республика Коми,              Усть-Вымский р-он, пгт.Жешарт, ул.Свердлова, д.13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B0C5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0C5C">
              <w:rPr>
                <w:color w:val="000000"/>
                <w:sz w:val="24"/>
                <w:szCs w:val="24"/>
              </w:rPr>
              <w:t>Кихтева Серафима Николаевна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C3698" w:rsidRDefault="0030000C" w:rsidP="00AE65D1">
            <w:pPr>
              <w:shd w:val="clear" w:color="auto" w:fill="FFFFFF"/>
              <w:spacing w:line="278" w:lineRule="exact"/>
              <w:ind w:right="-42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8(82134)</w:t>
            </w:r>
          </w:p>
          <w:p w:rsidR="0030000C" w:rsidRPr="00AC3698" w:rsidRDefault="0030000C" w:rsidP="00AE65D1">
            <w:pPr>
              <w:shd w:val="clear" w:color="auto" w:fill="FFFFFF"/>
              <w:spacing w:line="278" w:lineRule="exact"/>
              <w:ind w:right="-42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46-567</w:t>
            </w:r>
          </w:p>
          <w:p w:rsidR="0030000C" w:rsidRPr="00AC3698" w:rsidRDefault="0030000C" w:rsidP="00AE65D1">
            <w:pPr>
              <w:jc w:val="center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1A5C23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5C23">
              <w:rPr>
                <w:sz w:val="24"/>
                <w:szCs w:val="24"/>
              </w:rPr>
              <w:t>zeshart1@mail.ru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06FF7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06FF7">
              <w:rPr>
                <w:color w:val="000000"/>
                <w:sz w:val="24"/>
                <w:szCs w:val="24"/>
              </w:rPr>
              <w:t>http://zheshart-school.ucoz.ru/</w:t>
            </w:r>
          </w:p>
          <w:p w:rsidR="0030000C" w:rsidRPr="00335F36" w:rsidRDefault="0030000C" w:rsidP="00AE65D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суббота 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17.00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воскресенье –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30000C" w:rsidRPr="00335F36" w:rsidTr="00D55494">
        <w:trPr>
          <w:trHeight w:hRule="exact" w:val="206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 w:rsidRPr="00335F36"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7775AF" w:rsidRDefault="0030000C" w:rsidP="00AE65D1">
            <w:pPr>
              <w:rPr>
                <w:color w:val="000000"/>
                <w:sz w:val="24"/>
                <w:szCs w:val="24"/>
              </w:rPr>
            </w:pPr>
            <w:r w:rsidRPr="007775A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2" пгт.Жешарт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00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6F75AD">
              <w:rPr>
                <w:color w:val="000000"/>
                <w:sz w:val="24"/>
                <w:szCs w:val="24"/>
              </w:rPr>
              <w:t xml:space="preserve">169045 </w:t>
            </w:r>
          </w:p>
          <w:p w:rsidR="0030000C" w:rsidRPr="006F75AD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6F75AD">
              <w:rPr>
                <w:color w:val="000000"/>
                <w:sz w:val="24"/>
                <w:szCs w:val="24"/>
              </w:rPr>
              <w:t>Республика Коми, Усть-Вымский р-он,  пгт.Жешарт, ул.Башлыкова, д.119а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00C" w:rsidRPr="00AB0C5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0C5C">
              <w:rPr>
                <w:color w:val="000000"/>
                <w:sz w:val="24"/>
                <w:szCs w:val="24"/>
              </w:rPr>
              <w:t>Касаткина Ирина Николаевна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C3698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8(82134)</w:t>
            </w:r>
          </w:p>
          <w:p w:rsidR="0030000C" w:rsidRPr="00AC3698" w:rsidRDefault="0030000C" w:rsidP="00AE65D1">
            <w:pPr>
              <w:shd w:val="clear" w:color="auto" w:fill="FFFFFF"/>
              <w:jc w:val="center"/>
            </w:pPr>
            <w:r w:rsidRPr="00AC3698">
              <w:rPr>
                <w:sz w:val="24"/>
                <w:szCs w:val="24"/>
              </w:rPr>
              <w:t>43-706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1A5C23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5C23">
              <w:rPr>
                <w:sz w:val="24"/>
                <w:szCs w:val="24"/>
              </w:rPr>
              <w:t>lesobaza.co2@rambler.ru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06FF7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06FF7">
              <w:rPr>
                <w:color w:val="000000"/>
                <w:sz w:val="24"/>
                <w:szCs w:val="24"/>
              </w:rPr>
              <w:t>mbousoch2.ucoz.ru</w:t>
            </w:r>
          </w:p>
          <w:p w:rsidR="0030000C" w:rsidRPr="00335F36" w:rsidRDefault="0030000C" w:rsidP="00AE65D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понедельник -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ind w:left="230" w:right="23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суббота 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ind w:left="230" w:right="235"/>
              <w:jc w:val="center"/>
            </w:pPr>
            <w:r>
              <w:rPr>
                <w:spacing w:val="-2"/>
                <w:sz w:val="24"/>
                <w:szCs w:val="24"/>
              </w:rPr>
              <w:t xml:space="preserve">с 8.00 </w:t>
            </w:r>
            <w:r>
              <w:rPr>
                <w:sz w:val="24"/>
                <w:szCs w:val="24"/>
              </w:rPr>
              <w:t>до 16.00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воскресенье – выходной</w:t>
            </w:r>
          </w:p>
        </w:tc>
      </w:tr>
      <w:tr w:rsidR="0030000C" w:rsidRPr="00335F36" w:rsidTr="00D55494">
        <w:trPr>
          <w:trHeight w:hRule="exact" w:val="199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 w:rsidRPr="00335F36"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00C" w:rsidRPr="007775AF" w:rsidRDefault="0030000C" w:rsidP="00AE65D1">
            <w:pPr>
              <w:rPr>
                <w:color w:val="000000"/>
                <w:sz w:val="24"/>
                <w:szCs w:val="24"/>
              </w:rPr>
            </w:pPr>
            <w:r w:rsidRPr="007775A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3" пгт.Жешарт</w:t>
            </w:r>
          </w:p>
          <w:p w:rsidR="0030000C" w:rsidRPr="007775AF" w:rsidRDefault="0030000C" w:rsidP="00AE65D1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00C" w:rsidRPr="007775A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7775AF">
              <w:rPr>
                <w:color w:val="000000"/>
                <w:sz w:val="24"/>
                <w:szCs w:val="24"/>
              </w:rPr>
              <w:t xml:space="preserve">169044 </w:t>
            </w:r>
          </w:p>
          <w:p w:rsidR="0030000C" w:rsidRPr="007775AF" w:rsidRDefault="0030000C" w:rsidP="00AE65D1">
            <w:pPr>
              <w:ind w:right="-40"/>
              <w:jc w:val="center"/>
              <w:rPr>
                <w:color w:val="000000"/>
                <w:sz w:val="24"/>
                <w:szCs w:val="24"/>
              </w:rPr>
            </w:pPr>
            <w:r w:rsidRPr="007775AF">
              <w:rPr>
                <w:color w:val="000000"/>
                <w:sz w:val="24"/>
                <w:szCs w:val="24"/>
              </w:rPr>
              <w:t>Республика Коми,                         Усть-Вымский р-он, пгт.Жешарт, ул.Индустриальная,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000C" w:rsidRDefault="0030000C" w:rsidP="00AE65D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Наговицына Валентина Александровна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8(82134)</w:t>
            </w:r>
          </w:p>
          <w:p w:rsidR="0030000C" w:rsidRPr="00AC3698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49-440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1A5C23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5C23">
              <w:rPr>
                <w:sz w:val="24"/>
                <w:szCs w:val="24"/>
              </w:rPr>
              <w:t>zhesh-school3@yandex.ru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210DC1" w:rsidRDefault="0030000C" w:rsidP="00AE65D1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210DC1">
                <w:rPr>
                  <w:rStyle w:val="Hyperlink"/>
                  <w:sz w:val="24"/>
                  <w:szCs w:val="24"/>
                </w:rPr>
                <w:t>www.zheschool3.ru</w:t>
              </w:r>
            </w:hyperlink>
          </w:p>
          <w:p w:rsidR="0030000C" w:rsidRPr="00335F36" w:rsidRDefault="0030000C" w:rsidP="00AE65D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суббота 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17.00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воскресенье –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30000C" w:rsidRPr="00335F36" w:rsidTr="00D55494">
        <w:trPr>
          <w:trHeight w:hRule="exact" w:val="185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 w:rsidRPr="00335F36">
              <w:rPr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7775AF" w:rsidRDefault="0030000C" w:rsidP="00AE65D1">
            <w:pPr>
              <w:rPr>
                <w:color w:val="000000"/>
                <w:sz w:val="24"/>
                <w:szCs w:val="24"/>
              </w:rPr>
            </w:pPr>
            <w:r w:rsidRPr="007775A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 "Средняя общеобразовательная  школа" с. Айкино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7775A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7775AF">
              <w:rPr>
                <w:color w:val="000000"/>
                <w:sz w:val="24"/>
                <w:szCs w:val="24"/>
              </w:rPr>
              <w:t>169040  Республика Коми,                        Усть-Вымский р-он, с.Айкино, ул.Центральная, д.100а</w:t>
            </w:r>
          </w:p>
          <w:p w:rsidR="0030000C" w:rsidRPr="007775AF" w:rsidRDefault="0030000C" w:rsidP="00AE65D1">
            <w:pPr>
              <w:shd w:val="clear" w:color="auto" w:fill="FFFFFF"/>
              <w:spacing w:line="274" w:lineRule="exact"/>
              <w:ind w:left="62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B0C5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0C5C">
              <w:rPr>
                <w:color w:val="000000"/>
                <w:sz w:val="24"/>
                <w:szCs w:val="24"/>
              </w:rPr>
              <w:t>Грохольская Тамара Николаевна</w:t>
            </w:r>
          </w:p>
          <w:p w:rsidR="0030000C" w:rsidRPr="00AB0C5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8(82134)</w:t>
            </w:r>
          </w:p>
          <w:p w:rsidR="0030000C" w:rsidRPr="00AC3698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21-330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1A5C23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5C23">
              <w:rPr>
                <w:sz w:val="24"/>
                <w:szCs w:val="24"/>
              </w:rPr>
              <w:t>aikinoschool@inbox.ru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06FF7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06FF7">
              <w:rPr>
                <w:color w:val="000000"/>
                <w:sz w:val="24"/>
                <w:szCs w:val="24"/>
              </w:rPr>
              <w:t>http://aikinoscool.ucoz.ru</w:t>
            </w:r>
          </w:p>
          <w:p w:rsidR="0030000C" w:rsidRPr="00335F36" w:rsidRDefault="0030000C" w:rsidP="00AE65D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суббота 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17.00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воскресенье –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30000C" w:rsidRPr="00335F36" w:rsidTr="00D55494">
        <w:trPr>
          <w:trHeight w:hRule="exact" w:val="19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7775AF" w:rsidRDefault="0030000C" w:rsidP="00AE65D1">
            <w:pPr>
              <w:rPr>
                <w:color w:val="000000"/>
                <w:sz w:val="24"/>
                <w:szCs w:val="24"/>
              </w:rPr>
            </w:pPr>
            <w:r w:rsidRPr="007775A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школа" с. Усть-Вымь</w:t>
            </w:r>
          </w:p>
          <w:p w:rsidR="0030000C" w:rsidRPr="007775AF" w:rsidRDefault="0030000C" w:rsidP="00AE65D1">
            <w:pPr>
              <w:shd w:val="clear" w:color="auto" w:fill="FFFFFF"/>
              <w:spacing w:line="274" w:lineRule="exact"/>
              <w:ind w:right="302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7775A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7775AF">
              <w:rPr>
                <w:color w:val="000000"/>
                <w:sz w:val="24"/>
                <w:szCs w:val="24"/>
              </w:rPr>
              <w:t xml:space="preserve">169035 </w:t>
            </w:r>
          </w:p>
          <w:p w:rsidR="0030000C" w:rsidRPr="007775A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7775AF">
              <w:rPr>
                <w:color w:val="000000"/>
                <w:sz w:val="24"/>
                <w:szCs w:val="24"/>
              </w:rPr>
              <w:t>Республика Коми,                     Усть-Вымский р-он, с. Усть-Вымь,  ул. Центральная, д.7</w:t>
            </w:r>
          </w:p>
          <w:p w:rsidR="0030000C" w:rsidRPr="007775AF" w:rsidRDefault="0030000C" w:rsidP="00AE65D1">
            <w:pPr>
              <w:shd w:val="clear" w:color="auto" w:fill="FFFFFF"/>
              <w:spacing w:line="274" w:lineRule="exact"/>
              <w:ind w:left="7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B0C5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0C5C">
              <w:rPr>
                <w:color w:val="000000"/>
                <w:sz w:val="24"/>
                <w:szCs w:val="24"/>
              </w:rPr>
              <w:t>Козлова Ольга Николаевна</w:t>
            </w:r>
          </w:p>
          <w:p w:rsidR="0030000C" w:rsidRPr="00AB0C5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8(82134)</w:t>
            </w:r>
          </w:p>
          <w:p w:rsidR="0030000C" w:rsidRPr="00AC3698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22-887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8D64C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4CC">
              <w:rPr>
                <w:sz w:val="24"/>
                <w:szCs w:val="24"/>
              </w:rPr>
              <w:t>schoolu-v@rambler.ru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C3698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http://schooluv.ucoz.ru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понедельник-пятница 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16.00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воскресенье –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30000C" w:rsidRPr="00335F36" w:rsidTr="00D55494">
        <w:trPr>
          <w:trHeight w:hRule="exact" w:val="19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7775AF" w:rsidRDefault="0030000C" w:rsidP="00AE65D1">
            <w:pPr>
              <w:rPr>
                <w:color w:val="000000"/>
                <w:sz w:val="24"/>
                <w:szCs w:val="24"/>
              </w:rPr>
            </w:pPr>
            <w:r w:rsidRPr="007775A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школа" пст.Студенец</w:t>
            </w:r>
          </w:p>
          <w:p w:rsidR="0030000C" w:rsidRPr="007775AF" w:rsidRDefault="0030000C" w:rsidP="00AE65D1">
            <w:pPr>
              <w:shd w:val="clear" w:color="auto" w:fill="FFFFFF"/>
              <w:spacing w:line="274" w:lineRule="exact"/>
              <w:ind w:right="302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B6604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6604">
              <w:rPr>
                <w:color w:val="000000"/>
                <w:sz w:val="24"/>
                <w:szCs w:val="24"/>
              </w:rPr>
              <w:t>169018</w:t>
            </w:r>
          </w:p>
          <w:p w:rsidR="0030000C" w:rsidRPr="00AB6604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6604">
              <w:rPr>
                <w:color w:val="000000"/>
                <w:sz w:val="24"/>
                <w:szCs w:val="24"/>
              </w:rPr>
              <w:t>Республика Коми,             Усть-Вымский р-он,              пст.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6604">
              <w:rPr>
                <w:color w:val="000000"/>
                <w:sz w:val="24"/>
                <w:szCs w:val="24"/>
              </w:rPr>
              <w:t>Студенец,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6604">
              <w:rPr>
                <w:color w:val="000000"/>
                <w:sz w:val="24"/>
                <w:szCs w:val="24"/>
              </w:rPr>
              <w:t>ул.Школьная,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6604">
              <w:rPr>
                <w:color w:val="000000"/>
                <w:sz w:val="24"/>
                <w:szCs w:val="24"/>
              </w:rPr>
              <w:t>д.4</w:t>
            </w:r>
          </w:p>
          <w:p w:rsidR="0030000C" w:rsidRPr="007775AF" w:rsidRDefault="0030000C" w:rsidP="00AE65D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B0C5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0C5C">
              <w:rPr>
                <w:color w:val="000000"/>
                <w:sz w:val="24"/>
                <w:szCs w:val="24"/>
              </w:rPr>
              <w:t>Прошкина Елена Алексеевна</w:t>
            </w:r>
          </w:p>
          <w:p w:rsidR="0030000C" w:rsidRPr="00AB0C5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8(82134)</w:t>
            </w:r>
          </w:p>
          <w:p w:rsidR="0030000C" w:rsidRPr="00AC3698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22-430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1A5C23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5C23">
              <w:rPr>
                <w:sz w:val="24"/>
                <w:szCs w:val="24"/>
              </w:rPr>
              <w:t>studenecschool@rambler.ru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06FF7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06FF7">
              <w:rPr>
                <w:color w:val="000000"/>
                <w:sz w:val="24"/>
                <w:szCs w:val="24"/>
              </w:rPr>
              <w:t>http://sites.google.com/site/sajtmbousospststudenec/</w:t>
            </w:r>
          </w:p>
          <w:p w:rsidR="0030000C" w:rsidRPr="007775AF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spacing w:line="274" w:lineRule="exact"/>
              <w:ind w:left="25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понедельник-пятница 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ind w:left="25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16.00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воскресенье –</w:t>
            </w:r>
          </w:p>
          <w:p w:rsidR="0030000C" w:rsidRPr="007775AF" w:rsidRDefault="0030000C" w:rsidP="00AE65D1">
            <w:pPr>
              <w:shd w:val="clear" w:color="auto" w:fill="FFFFFF"/>
              <w:spacing w:line="274" w:lineRule="exact"/>
              <w:ind w:left="250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30000C" w:rsidRPr="00335F36" w:rsidTr="00D55494">
        <w:trPr>
          <w:trHeight w:hRule="exact" w:val="199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B6604" w:rsidRDefault="0030000C" w:rsidP="00AE65D1">
            <w:pPr>
              <w:rPr>
                <w:color w:val="000000"/>
                <w:sz w:val="24"/>
                <w:szCs w:val="24"/>
              </w:rPr>
            </w:pPr>
            <w:r w:rsidRPr="00AB6604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школа"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6604">
              <w:rPr>
                <w:color w:val="000000"/>
                <w:sz w:val="24"/>
                <w:szCs w:val="24"/>
              </w:rPr>
              <w:t>Кожмудор</w:t>
            </w:r>
          </w:p>
          <w:p w:rsidR="0030000C" w:rsidRPr="00AB6604" w:rsidRDefault="0030000C" w:rsidP="00AE65D1">
            <w:pPr>
              <w:shd w:val="clear" w:color="auto" w:fill="FFFFFF"/>
              <w:spacing w:line="274" w:lineRule="exact"/>
              <w:ind w:right="302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B6604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6604">
              <w:rPr>
                <w:color w:val="000000"/>
                <w:sz w:val="24"/>
                <w:szCs w:val="24"/>
              </w:rPr>
              <w:t>169052</w:t>
            </w:r>
          </w:p>
          <w:p w:rsidR="0030000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6604">
              <w:rPr>
                <w:color w:val="000000"/>
                <w:sz w:val="24"/>
                <w:szCs w:val="24"/>
              </w:rPr>
              <w:t>Республика Коми,                       Усть-Вымский р-он,</w:t>
            </w:r>
          </w:p>
          <w:p w:rsidR="0030000C" w:rsidRPr="00AB6604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6604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6604">
              <w:rPr>
                <w:color w:val="000000"/>
                <w:sz w:val="24"/>
                <w:szCs w:val="24"/>
              </w:rPr>
              <w:t>Кожмудор, ул.Мира,д.6</w:t>
            </w:r>
          </w:p>
          <w:p w:rsidR="0030000C" w:rsidRPr="00AB6604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B0C5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0C5C">
              <w:rPr>
                <w:color w:val="000000"/>
                <w:sz w:val="24"/>
                <w:szCs w:val="24"/>
              </w:rPr>
              <w:t>Никонова Александра Николаевна</w:t>
            </w:r>
          </w:p>
          <w:p w:rsidR="0030000C" w:rsidRPr="00AB0C5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8(82134)</w:t>
            </w:r>
          </w:p>
          <w:p w:rsidR="0030000C" w:rsidRPr="00AC3698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24-402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8D64C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4CC">
              <w:rPr>
                <w:sz w:val="24"/>
                <w:szCs w:val="24"/>
              </w:rPr>
              <w:t>tuiskeres.school@mail.ru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06FF7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06FF7">
              <w:rPr>
                <w:color w:val="000000"/>
                <w:sz w:val="24"/>
                <w:szCs w:val="24"/>
              </w:rPr>
              <w:t>www.kozhmschool.ucoz.ru</w:t>
            </w:r>
          </w:p>
          <w:p w:rsidR="0030000C" w:rsidRPr="00335F36" w:rsidRDefault="0030000C" w:rsidP="00AE65D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понедельник – суббота 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 8.30 до 16.00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воскресенье –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30000C" w:rsidRPr="00335F36" w:rsidTr="00D55494">
        <w:trPr>
          <w:trHeight w:hRule="exact" w:val="196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5B248F" w:rsidRDefault="0030000C" w:rsidP="00AE65D1">
            <w:pPr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школа" пст.Мадмас</w:t>
            </w:r>
          </w:p>
          <w:p w:rsidR="0030000C" w:rsidRPr="005B248F" w:rsidRDefault="0030000C" w:rsidP="00AE65D1">
            <w:pPr>
              <w:shd w:val="clear" w:color="auto" w:fill="FFFFFF"/>
              <w:spacing w:line="274" w:lineRule="exact"/>
              <w:ind w:right="302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5B248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 xml:space="preserve">169000 </w:t>
            </w:r>
          </w:p>
          <w:p w:rsidR="0030000C" w:rsidRPr="005B248F" w:rsidRDefault="0030000C" w:rsidP="00AE65D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>Республика Коми,                Усть-Вымский р-он, пст.Мадмас                                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248F">
              <w:rPr>
                <w:color w:val="000000"/>
                <w:sz w:val="24"/>
                <w:szCs w:val="24"/>
              </w:rPr>
              <w:t>Школьная, д. 32</w:t>
            </w:r>
          </w:p>
          <w:p w:rsidR="0030000C" w:rsidRPr="005B248F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B0C5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0C5C">
              <w:rPr>
                <w:color w:val="000000"/>
                <w:sz w:val="24"/>
                <w:szCs w:val="24"/>
              </w:rPr>
              <w:t>Иванова Нина Степановна</w:t>
            </w:r>
          </w:p>
          <w:p w:rsidR="0030000C" w:rsidRPr="00AB0C5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8(82134)</w:t>
            </w:r>
          </w:p>
          <w:p w:rsidR="0030000C" w:rsidRPr="00AC3698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43-535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8D64C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4CC">
              <w:rPr>
                <w:sz w:val="24"/>
                <w:szCs w:val="24"/>
              </w:rPr>
              <w:t>shalajeva00@mail.ru, ninastiepanovna@mail.ru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C3698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C3698">
              <w:rPr>
                <w:color w:val="000000"/>
                <w:sz w:val="24"/>
                <w:szCs w:val="24"/>
              </w:rPr>
              <w:t>schoolmadmas.setup.ru</w:t>
            </w:r>
          </w:p>
          <w:p w:rsidR="0030000C" w:rsidRPr="00335F36" w:rsidRDefault="0030000C" w:rsidP="00AE65D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суббота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15.00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воскресенье –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30000C" w:rsidRPr="00335F36" w:rsidTr="00D55494">
        <w:trPr>
          <w:trHeight w:hRule="exact" w:val="185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5B248F" w:rsidRDefault="0030000C" w:rsidP="00AE65D1">
            <w:pPr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школа" пст.Казлук</w:t>
            </w:r>
          </w:p>
          <w:p w:rsidR="0030000C" w:rsidRPr="00AB6604" w:rsidRDefault="0030000C" w:rsidP="00AE65D1">
            <w:pPr>
              <w:shd w:val="clear" w:color="auto" w:fill="FFFFFF"/>
              <w:spacing w:line="274" w:lineRule="exact"/>
              <w:ind w:right="302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5B248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 xml:space="preserve">169012 </w:t>
            </w:r>
          </w:p>
          <w:p w:rsidR="0030000C" w:rsidRPr="005B248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>Республика Коми,               Усть-Вымский р-он, пст.Казлук ул. Школьная, д. 5а</w:t>
            </w:r>
          </w:p>
          <w:p w:rsidR="0030000C" w:rsidRPr="00AB6604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B0C5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0C5C">
              <w:rPr>
                <w:color w:val="000000"/>
                <w:sz w:val="24"/>
                <w:szCs w:val="24"/>
              </w:rPr>
              <w:t>Костюков Игорь Юрьевич</w:t>
            </w:r>
          </w:p>
          <w:p w:rsidR="0030000C" w:rsidRPr="00AB0C5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8D64C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4CC">
              <w:rPr>
                <w:sz w:val="24"/>
                <w:szCs w:val="24"/>
              </w:rPr>
              <w:t>8(8213</w:t>
            </w:r>
            <w:r>
              <w:rPr>
                <w:sz w:val="24"/>
                <w:szCs w:val="24"/>
              </w:rPr>
              <w:t>4</w:t>
            </w:r>
            <w:r w:rsidRPr="008D64CC">
              <w:rPr>
                <w:sz w:val="24"/>
                <w:szCs w:val="24"/>
              </w:rPr>
              <w:t>)</w:t>
            </w:r>
          </w:p>
          <w:p w:rsidR="0030000C" w:rsidRPr="008D64CC" w:rsidRDefault="0030000C" w:rsidP="00AE65D1">
            <w:pPr>
              <w:shd w:val="clear" w:color="auto" w:fill="FFFFFF"/>
              <w:jc w:val="center"/>
            </w:pPr>
            <w:r w:rsidRPr="008D64CC">
              <w:rPr>
                <w:sz w:val="24"/>
                <w:szCs w:val="24"/>
              </w:rPr>
              <w:t>45-374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8D64C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4CC">
              <w:rPr>
                <w:sz w:val="24"/>
                <w:szCs w:val="24"/>
              </w:rPr>
              <w:t>kazluksoch@rambler.ru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06FF7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06FF7">
              <w:rPr>
                <w:color w:val="000000"/>
                <w:sz w:val="24"/>
                <w:szCs w:val="24"/>
              </w:rPr>
              <w:t>http://kazluksoch.ucoz.ru/</w:t>
            </w:r>
          </w:p>
          <w:p w:rsidR="0030000C" w:rsidRPr="00335F36" w:rsidRDefault="0030000C" w:rsidP="00AE65D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понедельник –суббота 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 8.00 до 16.00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воскресенье –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30000C" w:rsidRPr="00335F36" w:rsidTr="00D55494">
        <w:trPr>
          <w:trHeight w:hRule="exact" w:val="198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5B248F" w:rsidRDefault="0030000C" w:rsidP="00AE65D1">
            <w:pPr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школа" пст. Донаёль</w:t>
            </w:r>
          </w:p>
          <w:p w:rsidR="0030000C" w:rsidRPr="005B248F" w:rsidRDefault="0030000C" w:rsidP="00AE65D1">
            <w:pPr>
              <w:shd w:val="clear" w:color="auto" w:fill="FFFFFF"/>
              <w:spacing w:line="274" w:lineRule="exact"/>
              <w:ind w:right="302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5B248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 xml:space="preserve">169010 </w:t>
            </w:r>
          </w:p>
          <w:p w:rsidR="0030000C" w:rsidRPr="005B248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>Республика Коми,                           Усть-Вымский р-он, пст. Донаель,</w:t>
            </w:r>
          </w:p>
          <w:p w:rsidR="0030000C" w:rsidRPr="005B248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>ул. Первомайская, д.26</w:t>
            </w:r>
          </w:p>
          <w:p w:rsidR="0030000C" w:rsidRPr="005B248F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B0C5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0C5C">
              <w:rPr>
                <w:color w:val="000000"/>
                <w:sz w:val="24"/>
                <w:szCs w:val="24"/>
              </w:rPr>
              <w:t>Кокунов Павел Иванович</w:t>
            </w:r>
          </w:p>
          <w:p w:rsidR="0030000C" w:rsidRPr="00AB0C5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8D64C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4CC">
              <w:rPr>
                <w:sz w:val="24"/>
                <w:szCs w:val="24"/>
              </w:rPr>
              <w:t>8(82134)</w:t>
            </w:r>
          </w:p>
          <w:p w:rsidR="0030000C" w:rsidRPr="008D64CC" w:rsidRDefault="0030000C" w:rsidP="00AE65D1">
            <w:pPr>
              <w:shd w:val="clear" w:color="auto" w:fill="FFFFFF"/>
              <w:jc w:val="center"/>
            </w:pPr>
            <w:r w:rsidRPr="008D64CC">
              <w:rPr>
                <w:sz w:val="24"/>
                <w:szCs w:val="24"/>
              </w:rPr>
              <w:t>45-040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1A5C23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5C23">
              <w:rPr>
                <w:sz w:val="24"/>
                <w:szCs w:val="24"/>
              </w:rPr>
              <w:t>mousoshdonael@mail.ru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06FF7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6FF7">
              <w:rPr>
                <w:sz w:val="24"/>
                <w:szCs w:val="24"/>
              </w:rPr>
              <w:t>https://sites.google.com/site/mboudonael/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суббота 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16.00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воскресенье –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30000C" w:rsidRPr="00335F36" w:rsidTr="00D55494">
        <w:trPr>
          <w:trHeight w:hRule="exact" w:val="226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335F36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5B248F" w:rsidRDefault="0030000C" w:rsidP="00AE65D1">
            <w:pPr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им. Дм. Батиева"</w:t>
            </w:r>
            <w:r>
              <w:rPr>
                <w:color w:val="000000"/>
                <w:sz w:val="24"/>
                <w:szCs w:val="24"/>
              </w:rPr>
              <w:t xml:space="preserve"> с.Гам</w:t>
            </w:r>
            <w:r w:rsidRPr="005B248F">
              <w:rPr>
                <w:color w:val="000000"/>
                <w:sz w:val="24"/>
                <w:szCs w:val="24"/>
              </w:rPr>
              <w:t xml:space="preserve"> </w:t>
            </w:r>
          </w:p>
          <w:p w:rsidR="0030000C" w:rsidRPr="00AB6604" w:rsidRDefault="0030000C" w:rsidP="00AE65D1">
            <w:pPr>
              <w:shd w:val="clear" w:color="auto" w:fill="FFFFFF"/>
              <w:spacing w:line="274" w:lineRule="exact"/>
              <w:ind w:right="302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5B248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 xml:space="preserve">169043 </w:t>
            </w:r>
          </w:p>
          <w:p w:rsidR="0030000C" w:rsidRPr="005B248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>Республика Коми,                     Усть-Вымский р-он, с. Яг, ул. Молодежная, д.17</w:t>
            </w:r>
          </w:p>
          <w:p w:rsidR="0030000C" w:rsidRPr="00AB6604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B0C5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0C5C">
              <w:rPr>
                <w:color w:val="000000"/>
                <w:sz w:val="24"/>
                <w:szCs w:val="24"/>
              </w:rPr>
              <w:t>Адамова Галина Васильевна</w:t>
            </w:r>
          </w:p>
          <w:p w:rsidR="0030000C" w:rsidRPr="00AB0C5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C3698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8(82134)</w:t>
            </w:r>
          </w:p>
          <w:p w:rsidR="0030000C" w:rsidRPr="00AC3698" w:rsidRDefault="0030000C" w:rsidP="00AE65D1">
            <w:pPr>
              <w:shd w:val="clear" w:color="auto" w:fill="FFFFFF"/>
              <w:jc w:val="center"/>
            </w:pPr>
            <w:r w:rsidRPr="00AC3698">
              <w:rPr>
                <w:sz w:val="24"/>
                <w:szCs w:val="24"/>
              </w:rPr>
              <w:t>45-566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8D64C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4CC">
              <w:rPr>
                <w:sz w:val="24"/>
                <w:szCs w:val="24"/>
              </w:rPr>
              <w:t>soshgam@yandex.ru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http:\\</w:t>
            </w:r>
          </w:p>
          <w:p w:rsidR="0030000C" w:rsidRPr="00AC3698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698">
              <w:rPr>
                <w:sz w:val="24"/>
                <w:szCs w:val="24"/>
              </w:rPr>
              <w:t>www.soshgam.ucoz.ru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понедельник – суббота 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 8.00 до 15.00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воскресенье –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30000C" w:rsidRPr="00335F36" w:rsidTr="00D55494">
        <w:trPr>
          <w:trHeight w:hRule="exact" w:val="21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5B248F" w:rsidRDefault="0030000C" w:rsidP="00AE65D1">
            <w:pPr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школа" пст.Илья-Шор</w:t>
            </w:r>
          </w:p>
          <w:p w:rsidR="0030000C" w:rsidRPr="005B248F" w:rsidRDefault="0030000C" w:rsidP="00AE65D1">
            <w:pPr>
              <w:shd w:val="clear" w:color="auto" w:fill="FFFFFF"/>
              <w:spacing w:line="274" w:lineRule="exact"/>
              <w:ind w:right="302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5B248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 xml:space="preserve">169020 </w:t>
            </w:r>
          </w:p>
          <w:p w:rsidR="0030000C" w:rsidRPr="005B248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 xml:space="preserve">Республика Коми,                Усть-Вымский р-он,                 </w:t>
            </w:r>
            <w:r>
              <w:rPr>
                <w:color w:val="000000"/>
                <w:sz w:val="24"/>
                <w:szCs w:val="24"/>
              </w:rPr>
              <w:t xml:space="preserve">                  пст. Илья-Шор</w:t>
            </w:r>
            <w:r w:rsidRPr="005B248F">
              <w:rPr>
                <w:color w:val="000000"/>
                <w:sz w:val="24"/>
                <w:szCs w:val="24"/>
              </w:rPr>
              <w:t>,      ул.Центральная,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248F">
              <w:rPr>
                <w:color w:val="000000"/>
                <w:sz w:val="24"/>
                <w:szCs w:val="24"/>
              </w:rPr>
              <w:t>д.31</w:t>
            </w:r>
          </w:p>
          <w:p w:rsidR="0030000C" w:rsidRPr="005B248F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B0C5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0C5C">
              <w:rPr>
                <w:color w:val="000000"/>
                <w:sz w:val="24"/>
                <w:szCs w:val="24"/>
              </w:rPr>
              <w:t>Середюк Зоя Владимировна</w:t>
            </w:r>
          </w:p>
          <w:p w:rsidR="0030000C" w:rsidRPr="00AB0C5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8D64C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4CC">
              <w:rPr>
                <w:sz w:val="24"/>
                <w:szCs w:val="24"/>
              </w:rPr>
              <w:t>8(8213</w:t>
            </w:r>
            <w:r>
              <w:rPr>
                <w:sz w:val="24"/>
                <w:szCs w:val="24"/>
              </w:rPr>
              <w:t>4</w:t>
            </w:r>
            <w:r w:rsidRPr="008D64CC">
              <w:rPr>
                <w:sz w:val="24"/>
                <w:szCs w:val="24"/>
              </w:rPr>
              <w:t>)</w:t>
            </w:r>
          </w:p>
          <w:p w:rsidR="0030000C" w:rsidRPr="008D64CC" w:rsidRDefault="0030000C" w:rsidP="00AE65D1">
            <w:pPr>
              <w:shd w:val="clear" w:color="auto" w:fill="FFFFFF"/>
              <w:jc w:val="center"/>
            </w:pPr>
            <w:r w:rsidRPr="008D64CC">
              <w:rPr>
                <w:sz w:val="24"/>
                <w:szCs w:val="24"/>
              </w:rPr>
              <w:t>23-767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8D64C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4CC">
              <w:rPr>
                <w:sz w:val="24"/>
                <w:szCs w:val="24"/>
              </w:rPr>
              <w:t>admilyashor1@yandex.ru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06FF7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06FF7">
              <w:rPr>
                <w:color w:val="000000"/>
                <w:sz w:val="24"/>
                <w:szCs w:val="24"/>
              </w:rPr>
              <w:t>http://schoolsite1946.ru</w:t>
            </w:r>
          </w:p>
          <w:p w:rsidR="0030000C" w:rsidRPr="00335F36" w:rsidRDefault="0030000C" w:rsidP="00AE65D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суббота 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15.00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воскресенье –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  <w:tr w:rsidR="0030000C" w:rsidRPr="00335F36" w:rsidTr="00D55494">
        <w:trPr>
          <w:trHeight w:hRule="exact" w:val="198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5B248F" w:rsidRDefault="0030000C" w:rsidP="00AE65D1">
            <w:pPr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школа" пст.Вежайка</w:t>
            </w:r>
          </w:p>
          <w:p w:rsidR="0030000C" w:rsidRPr="005B248F" w:rsidRDefault="0030000C" w:rsidP="00AE65D1">
            <w:pPr>
              <w:shd w:val="clear" w:color="auto" w:fill="FFFFFF"/>
              <w:spacing w:line="274" w:lineRule="exact"/>
              <w:ind w:right="302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5B248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 xml:space="preserve">169065 </w:t>
            </w:r>
          </w:p>
          <w:p w:rsidR="0030000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>Республика Коми,                      Усть-Вымский р-он,                    пст.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248F">
              <w:rPr>
                <w:color w:val="000000"/>
                <w:sz w:val="24"/>
                <w:szCs w:val="24"/>
              </w:rPr>
              <w:t>Вежайка,</w:t>
            </w:r>
          </w:p>
          <w:p w:rsidR="0030000C" w:rsidRPr="005B248F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5B248F">
              <w:rPr>
                <w:color w:val="000000"/>
                <w:sz w:val="24"/>
                <w:szCs w:val="24"/>
              </w:rPr>
              <w:t>ул.Школьная,д.6</w:t>
            </w:r>
          </w:p>
          <w:p w:rsidR="0030000C" w:rsidRPr="005B248F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B0C5C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B0C5C">
              <w:rPr>
                <w:color w:val="000000"/>
                <w:sz w:val="24"/>
                <w:szCs w:val="24"/>
              </w:rPr>
              <w:t>Труханова Светлана Николаевна</w:t>
            </w:r>
          </w:p>
          <w:p w:rsidR="0030000C" w:rsidRPr="00AB0C5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8D64C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4CC">
              <w:rPr>
                <w:sz w:val="24"/>
                <w:szCs w:val="24"/>
              </w:rPr>
              <w:t>8(82134)</w:t>
            </w:r>
          </w:p>
          <w:p w:rsidR="0030000C" w:rsidRPr="008D64C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4CC">
              <w:rPr>
                <w:sz w:val="24"/>
                <w:szCs w:val="24"/>
              </w:rPr>
              <w:t>23-633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8D64CC" w:rsidRDefault="0030000C" w:rsidP="00AE65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64CC">
              <w:rPr>
                <w:sz w:val="24"/>
                <w:szCs w:val="24"/>
              </w:rPr>
              <w:t>super.sv-tr@yandex.ru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Pr="00A06FF7" w:rsidRDefault="0030000C" w:rsidP="00AE65D1">
            <w:pPr>
              <w:jc w:val="center"/>
              <w:rPr>
                <w:color w:val="000000"/>
                <w:sz w:val="24"/>
                <w:szCs w:val="24"/>
              </w:rPr>
            </w:pPr>
            <w:r w:rsidRPr="00A06FF7">
              <w:rPr>
                <w:color w:val="000000"/>
                <w:sz w:val="24"/>
                <w:szCs w:val="24"/>
              </w:rPr>
              <w:t>http://vegayka.ucoz.ru</w:t>
            </w:r>
          </w:p>
          <w:p w:rsidR="0030000C" w:rsidRPr="00335F36" w:rsidRDefault="0030000C" w:rsidP="00AE65D1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 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15.00</w:t>
            </w:r>
          </w:p>
          <w:p w:rsidR="0030000C" w:rsidRPr="00335F36" w:rsidRDefault="0030000C" w:rsidP="00AE65D1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воскресенье –</w:t>
            </w:r>
          </w:p>
          <w:p w:rsidR="0030000C" w:rsidRDefault="0030000C" w:rsidP="00AE65D1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</w:t>
            </w:r>
          </w:p>
        </w:tc>
      </w:tr>
    </w:tbl>
    <w:p w:rsidR="0030000C" w:rsidRDefault="0030000C" w:rsidP="00EE0F22">
      <w:pPr>
        <w:shd w:val="clear" w:color="auto" w:fill="FFFFFF"/>
        <w:spacing w:before="269"/>
        <w:ind w:right="173"/>
        <w:jc w:val="center"/>
        <w:sectPr w:rsidR="0030000C" w:rsidSect="006462AB">
          <w:pgSz w:w="19046" w:h="12946" w:orient="landscape"/>
          <w:pgMar w:top="1079" w:right="1046" w:bottom="360" w:left="1080" w:header="720" w:footer="720" w:gutter="0"/>
          <w:cols w:space="60"/>
          <w:noEndnote/>
        </w:sectPr>
      </w:pPr>
    </w:p>
    <w:p w:rsidR="0030000C" w:rsidRPr="001A17D8" w:rsidRDefault="0030000C" w:rsidP="00D9424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A17D8">
        <w:rPr>
          <w:rFonts w:ascii="Times New Roman" w:hAnsi="Times New Roman"/>
          <w:sz w:val="24"/>
          <w:szCs w:val="24"/>
          <w:lang w:eastAsia="en-US"/>
        </w:rPr>
        <w:t>Приложение 2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1A17D8">
        <w:rPr>
          <w:sz w:val="24"/>
          <w:szCs w:val="24"/>
        </w:rPr>
        <w:t>к административному регламенту</w:t>
      </w: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по предоставлению информации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об образовател</w:t>
      </w:r>
      <w:r>
        <w:rPr>
          <w:rFonts w:ascii="Times New Roman" w:hAnsi="Times New Roman" w:cs="Times New Roman"/>
          <w:b w:val="0"/>
          <w:sz w:val="24"/>
          <w:szCs w:val="24"/>
        </w:rPr>
        <w:t>ьных программах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(учебных планах</w:t>
      </w:r>
      <w:r>
        <w:rPr>
          <w:rFonts w:ascii="Times New Roman" w:hAnsi="Times New Roman" w:cs="Times New Roman"/>
          <w:b w:val="0"/>
          <w:sz w:val="24"/>
          <w:szCs w:val="24"/>
        </w:rPr>
        <w:t>, календарных учебных графиках,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рабочих программах учебных предметов,</w:t>
      </w:r>
    </w:p>
    <w:p w:rsidR="0030000C" w:rsidRPr="00DD4672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курсов, дисциплин (модулей)</w:t>
      </w: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89" w:type="dxa"/>
        <w:tblLayout w:type="fixed"/>
        <w:tblLook w:val="00A0"/>
      </w:tblPr>
      <w:tblGrid>
        <w:gridCol w:w="4219"/>
        <w:gridCol w:w="5670"/>
      </w:tblGrid>
      <w:tr w:rsidR="0030000C" w:rsidRPr="001A17D8" w:rsidTr="00AE65D1">
        <w:tc>
          <w:tcPr>
            <w:tcW w:w="4219" w:type="dxa"/>
          </w:tcPr>
          <w:p w:rsidR="0030000C" w:rsidRPr="000E4BF5" w:rsidRDefault="0030000C" w:rsidP="00AE65D1">
            <w:pPr>
              <w:pStyle w:val="ConsPlusNormal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BF5"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рекомендуемая форма</w:t>
            </w:r>
          </w:p>
          <w:p w:rsidR="0030000C" w:rsidRPr="001A6867" w:rsidRDefault="0030000C" w:rsidP="00AE65D1">
            <w:pPr>
              <w:pStyle w:val="NormalWeb"/>
              <w:tabs>
                <w:tab w:val="left" w:pos="2895"/>
              </w:tabs>
              <w:spacing w:before="0" w:beforeAutospacing="0" w:after="0" w:afterAutospacing="0" w:line="240" w:lineRule="auto"/>
              <w:jc w:val="left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 w:rsidRPr="001A6867">
              <w:rPr>
                <w:rFonts w:eastAsia="Times New Roman"/>
                <w:color w:val="000000"/>
                <w:spacing w:val="-1"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30000C" w:rsidRPr="001A17D8" w:rsidRDefault="0030000C" w:rsidP="00AE65D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7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Организации ____________________ </w:t>
            </w:r>
          </w:p>
          <w:p w:rsidR="0030000C" w:rsidRPr="001A17D8" w:rsidRDefault="0030000C" w:rsidP="00AE65D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7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0000C" w:rsidRPr="001A17D8" w:rsidRDefault="0030000C" w:rsidP="00AE65D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7D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30000C" w:rsidRPr="001A17D8" w:rsidRDefault="0030000C" w:rsidP="00AE65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D8">
              <w:rPr>
                <w:rFonts w:ascii="Times New Roman" w:hAnsi="Times New Roman" w:cs="Times New Roman"/>
              </w:rPr>
              <w:t xml:space="preserve">(Ф.И.О. физического лица, </w:t>
            </w:r>
            <w:r w:rsidRPr="001A17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0000C" w:rsidRPr="001A17D8" w:rsidRDefault="0030000C" w:rsidP="00AE65D1">
            <w:pPr>
              <w:pStyle w:val="ConsPlusNonformat"/>
              <w:widowControl/>
              <w:tabs>
                <w:tab w:val="left" w:pos="10489"/>
              </w:tabs>
              <w:jc w:val="center"/>
              <w:rPr>
                <w:rFonts w:ascii="Times New Roman" w:hAnsi="Times New Roman" w:cs="Times New Roman"/>
              </w:rPr>
            </w:pPr>
            <w:r w:rsidRPr="001A17D8">
              <w:rPr>
                <w:rFonts w:ascii="Times New Roman" w:hAnsi="Times New Roman" w:cs="Times New Roman"/>
              </w:rPr>
              <w:t>адрес по прописке с индексом,</w:t>
            </w:r>
          </w:p>
          <w:p w:rsidR="0030000C" w:rsidRPr="001A17D8" w:rsidRDefault="0030000C" w:rsidP="00AE65D1">
            <w:pPr>
              <w:pStyle w:val="ConsPlusNonformat"/>
              <w:widowControl/>
              <w:tabs>
                <w:tab w:val="left" w:pos="10489"/>
              </w:tabs>
              <w:rPr>
                <w:rFonts w:ascii="Times New Roman" w:hAnsi="Times New Roman" w:cs="Times New Roman"/>
              </w:rPr>
            </w:pPr>
            <w:r w:rsidRPr="001A17D8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30000C" w:rsidRPr="001A17D8" w:rsidRDefault="0030000C" w:rsidP="00AE65D1">
            <w:pPr>
              <w:pStyle w:val="ConsPlusNonformat"/>
              <w:widowControl/>
              <w:tabs>
                <w:tab w:val="left" w:pos="10489"/>
              </w:tabs>
              <w:rPr>
                <w:rFonts w:ascii="Times New Roman" w:hAnsi="Times New Roman" w:cs="Times New Roman"/>
              </w:rPr>
            </w:pPr>
            <w:r w:rsidRPr="001A17D8">
              <w:rPr>
                <w:rFonts w:ascii="Times New Roman" w:hAnsi="Times New Roman" w:cs="Times New Roman"/>
              </w:rPr>
              <w:t>контактные телефоны, номер факса, адрес электронной почты)</w:t>
            </w:r>
          </w:p>
          <w:p w:rsidR="0030000C" w:rsidRPr="001A17D8" w:rsidRDefault="0030000C" w:rsidP="00AE65D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30000C" w:rsidRPr="001A17D8" w:rsidRDefault="0030000C" w:rsidP="00AE65D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30000C" w:rsidRPr="001A17D8" w:rsidRDefault="0030000C" w:rsidP="00D9424C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D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0000C" w:rsidRPr="001A17D8" w:rsidRDefault="0030000C" w:rsidP="00D9424C">
      <w:pPr>
        <w:pStyle w:val="ConsPlusNonformat"/>
        <w:tabs>
          <w:tab w:val="left" w:pos="4395"/>
        </w:tabs>
        <w:ind w:firstLine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00C" w:rsidRPr="001A17D8" w:rsidRDefault="0030000C" w:rsidP="00D9424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Прошу предоставить информацию 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___________________________________________________________ </w:t>
      </w:r>
      <w:r w:rsidRPr="001A17D8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30000C" w:rsidRPr="001A17D8" w:rsidRDefault="0030000C" w:rsidP="00D9424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A17D8">
        <w:rPr>
          <w:rFonts w:ascii="Times New Roman" w:hAnsi="Times New Roman" w:cs="Times New Roman"/>
          <w:b w:val="0"/>
        </w:rPr>
        <w:t>(наименование учреждения)</w:t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7D8">
        <w:rPr>
          <w:rFonts w:ascii="Times New Roman" w:hAnsi="Times New Roman" w:cs="Times New Roman"/>
          <w:sz w:val="24"/>
          <w:szCs w:val="24"/>
        </w:rPr>
        <w:t xml:space="preserve">«___» __________________ 20__ года                             </w:t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A17D8">
        <w:rPr>
          <w:rFonts w:ascii="Times New Roman" w:hAnsi="Times New Roman" w:cs="Times New Roman"/>
        </w:rPr>
        <w:t xml:space="preserve">              (дата подачи заявления)          </w:t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  <w:sz w:val="36"/>
          <w:szCs w:val="36"/>
        </w:rPr>
      </w:pPr>
      <w:r w:rsidRPr="001A17D8">
        <w:rPr>
          <w:rFonts w:ascii="Times New Roman" w:hAnsi="Times New Roman" w:cs="Times New Roman"/>
          <w:sz w:val="24"/>
          <w:szCs w:val="24"/>
        </w:rPr>
        <w:t>____________________________________ МП _____________________________________</w:t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A17D8">
        <w:rPr>
          <w:rFonts w:ascii="Times New Roman" w:hAnsi="Times New Roman" w:cs="Times New Roman"/>
        </w:rPr>
        <w:t xml:space="preserve">           (подпись лица, подавшего заявление)</w:t>
      </w:r>
      <w:r w:rsidRPr="001A17D8">
        <w:rPr>
          <w:rFonts w:ascii="Times New Roman" w:hAnsi="Times New Roman" w:cs="Times New Roman"/>
        </w:rPr>
        <w:tab/>
        <w:t xml:space="preserve">                                    (расшифровка подписи)</w:t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7D8">
        <w:rPr>
          <w:rFonts w:ascii="Times New Roman" w:hAnsi="Times New Roman" w:cs="Times New Roman"/>
        </w:rPr>
        <w:tab/>
      </w:r>
      <w:r w:rsidRPr="001A17D8">
        <w:rPr>
          <w:rFonts w:ascii="Times New Roman" w:hAnsi="Times New Roman" w:cs="Times New Roman"/>
          <w:sz w:val="24"/>
          <w:szCs w:val="24"/>
        </w:rPr>
        <w:tab/>
      </w:r>
      <w:r w:rsidRPr="001A17D8">
        <w:rPr>
          <w:rFonts w:ascii="Times New Roman" w:hAnsi="Times New Roman" w:cs="Times New Roman"/>
          <w:sz w:val="24"/>
          <w:szCs w:val="24"/>
        </w:rPr>
        <w:tab/>
      </w:r>
      <w:r w:rsidRPr="001A17D8">
        <w:rPr>
          <w:rFonts w:ascii="Times New Roman" w:hAnsi="Times New Roman" w:cs="Times New Roman"/>
          <w:sz w:val="24"/>
          <w:szCs w:val="24"/>
        </w:rPr>
        <w:tab/>
      </w:r>
      <w:r w:rsidRPr="001A17D8">
        <w:rPr>
          <w:rFonts w:ascii="Times New Roman" w:hAnsi="Times New Roman" w:cs="Times New Roman"/>
          <w:sz w:val="24"/>
          <w:szCs w:val="24"/>
        </w:rPr>
        <w:tab/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A17D8">
        <w:rPr>
          <w:rFonts w:ascii="Times New Roman" w:hAnsi="Times New Roman" w:cs="Times New Roman"/>
          <w:sz w:val="24"/>
          <w:szCs w:val="24"/>
        </w:rPr>
        <w:t>______________________________________  ______________________________________</w:t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A17D8">
        <w:rPr>
          <w:rFonts w:ascii="Times New Roman" w:hAnsi="Times New Roman" w:cs="Times New Roman"/>
        </w:rPr>
        <w:t xml:space="preserve">          (подпись лица, принявшего заявление)                                              (расшифровка подписи)</w:t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0000C" w:rsidRPr="001A17D8" w:rsidRDefault="0030000C" w:rsidP="00D9424C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1" o:spid="_x0000_s1026" type="#_x0000_t109" style="position:absolute;left:0;text-align:left;margin-left:48.35pt;margin-top:12.8pt;width:19.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"/>
        </w:pict>
      </w:r>
      <w:r w:rsidRPr="001A17D8">
        <w:rPr>
          <w:rFonts w:ascii="Times New Roman" w:hAnsi="Times New Roman"/>
          <w:b/>
          <w:i/>
          <w:sz w:val="28"/>
          <w:szCs w:val="28"/>
        </w:rPr>
        <w:t>Способ направления результата/ответа:</w:t>
      </w:r>
    </w:p>
    <w:p w:rsidR="0030000C" w:rsidRPr="001A17D8" w:rsidRDefault="0030000C" w:rsidP="00D9424C">
      <w:pPr>
        <w:pStyle w:val="ConsPlusNormal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Блок-схема: процесс 30" o:spid="_x0000_s1027" type="#_x0000_t109" style="position:absolute;left:0;text-align:left;margin-left:138.45pt;margin-top:10.95pt;width:19.5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"/>
        </w:pict>
      </w:r>
      <w:r w:rsidRPr="001A17D8">
        <w:rPr>
          <w:rFonts w:ascii="Times New Roman" w:hAnsi="Times New Roman"/>
          <w:b/>
          <w:i/>
          <w:sz w:val="24"/>
          <w:szCs w:val="24"/>
        </w:rPr>
        <w:t>1) лично        ;</w:t>
      </w:r>
    </w:p>
    <w:p w:rsidR="0030000C" w:rsidRPr="001A17D8" w:rsidRDefault="0030000C" w:rsidP="00D9424C">
      <w:pPr>
        <w:pStyle w:val="ConsPlusNormal"/>
        <w:jc w:val="both"/>
        <w:rPr>
          <w:rFonts w:ascii="Times New Roman" w:hAnsi="Times New Roman"/>
          <w:b/>
          <w:i/>
          <w:sz w:val="24"/>
          <w:szCs w:val="24"/>
        </w:rPr>
      </w:pPr>
      <w:r w:rsidRPr="001A17D8">
        <w:rPr>
          <w:rFonts w:ascii="Times New Roman" w:hAnsi="Times New Roman"/>
          <w:b/>
          <w:i/>
          <w:sz w:val="24"/>
          <w:szCs w:val="24"/>
        </w:rPr>
        <w:t>2) уполномоченному лицу        ;</w:t>
      </w:r>
    </w:p>
    <w:p w:rsidR="0030000C" w:rsidRPr="001A17D8" w:rsidRDefault="0030000C" w:rsidP="00D9424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000C" w:rsidRPr="001A17D8" w:rsidRDefault="0030000C" w:rsidP="00D9424C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 w:rsidRPr="001A17D8">
        <w:rPr>
          <w:rFonts w:ascii="Times New Roman" w:hAnsi="Times New Roman"/>
          <w:sz w:val="20"/>
          <w:szCs w:val="20"/>
        </w:rPr>
        <w:t>(Ф.И.О. (полностью), контактный телефон)</w:t>
      </w:r>
    </w:p>
    <w:p w:rsidR="0030000C" w:rsidRPr="001A17D8" w:rsidRDefault="0030000C" w:rsidP="00D9424C">
      <w:pPr>
        <w:pStyle w:val="ConsPlusNormal"/>
        <w:rPr>
          <w:rFonts w:ascii="Times New Roman" w:hAnsi="Times New Roman"/>
          <w:sz w:val="24"/>
          <w:szCs w:val="24"/>
        </w:rPr>
      </w:pPr>
      <w:r w:rsidRPr="001A17D8">
        <w:rPr>
          <w:rFonts w:ascii="Times New Roman" w:hAnsi="Times New Roman"/>
          <w:sz w:val="24"/>
          <w:szCs w:val="24"/>
        </w:rPr>
        <w:t>__________ серия _______ № _________ дата выдачи _________ выдан_________________</w:t>
      </w:r>
    </w:p>
    <w:p w:rsidR="0030000C" w:rsidRPr="001A17D8" w:rsidRDefault="0030000C" w:rsidP="00D9424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A17D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000C" w:rsidRPr="001A17D8" w:rsidRDefault="0030000C" w:rsidP="00D9424C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 w:rsidRPr="001A17D8">
        <w:rPr>
          <w:rFonts w:ascii="Times New Roman" w:hAnsi="Times New Roman"/>
          <w:sz w:val="20"/>
          <w:szCs w:val="20"/>
        </w:rPr>
        <w:t>(реквизиты доверенности)</w:t>
      </w:r>
    </w:p>
    <w:p w:rsidR="0030000C" w:rsidRPr="001A17D8" w:rsidRDefault="0030000C" w:rsidP="00D9424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Блок-схема: процесс 29" o:spid="_x0000_s1028" type="#_x0000_t109" style="position:absolute;left:0;text-align:left;margin-left:153.35pt;margin-top:7.15pt;width:19.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"/>
        </w:pict>
      </w:r>
    </w:p>
    <w:p w:rsidR="0030000C" w:rsidRPr="001A17D8" w:rsidRDefault="0030000C" w:rsidP="00D9424C">
      <w:pPr>
        <w:pStyle w:val="ConsPlusNormal"/>
        <w:rPr>
          <w:rFonts w:ascii="Times New Roman" w:hAnsi="Times New Roman"/>
          <w:sz w:val="24"/>
          <w:szCs w:val="24"/>
        </w:rPr>
      </w:pPr>
      <w:r w:rsidRPr="001A17D8">
        <w:rPr>
          <w:rFonts w:ascii="Times New Roman" w:hAnsi="Times New Roman"/>
          <w:b/>
          <w:i/>
          <w:sz w:val="24"/>
          <w:szCs w:val="24"/>
        </w:rPr>
        <w:t xml:space="preserve">3) почтовым отправлением        ; </w:t>
      </w:r>
      <w:r w:rsidRPr="001A17D8">
        <w:rPr>
          <w:rFonts w:ascii="Times New Roman" w:hAnsi="Times New Roman"/>
          <w:sz w:val="24"/>
          <w:szCs w:val="24"/>
        </w:rPr>
        <w:t>_______________________________</w:t>
      </w:r>
      <w:r w:rsidRPr="001A17D8">
        <w:rPr>
          <w:rFonts w:ascii="Times New Roman" w:hAnsi="Times New Roman"/>
          <w:b/>
          <w:sz w:val="24"/>
          <w:szCs w:val="24"/>
        </w:rPr>
        <w:t>_</w:t>
      </w:r>
      <w:r w:rsidRPr="001A17D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0000C" w:rsidRPr="001A17D8" w:rsidRDefault="0030000C" w:rsidP="00D9424C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 w:rsidRPr="001A17D8">
        <w:rPr>
          <w:rFonts w:ascii="Times New Roman" w:hAnsi="Times New Roman"/>
          <w:sz w:val="20"/>
          <w:szCs w:val="20"/>
        </w:rPr>
        <w:t>(почтовый адрес по которому необходимо направить результат / ответ)</w:t>
      </w:r>
    </w:p>
    <w:p w:rsidR="0030000C" w:rsidRPr="001A17D8" w:rsidRDefault="0030000C" w:rsidP="00D9424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Блок-схема: процесс 28" o:spid="_x0000_s1029" type="#_x0000_t109" style="position:absolute;left:0;text-align:left;margin-left:138.45pt;margin-top:9.85pt;width:19.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"/>
        </w:pict>
      </w:r>
    </w:p>
    <w:p w:rsidR="0030000C" w:rsidRPr="001A17D8" w:rsidRDefault="0030000C" w:rsidP="00D9424C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 w:rsidRPr="001A17D8">
        <w:rPr>
          <w:b/>
          <w:i/>
          <w:sz w:val="24"/>
          <w:szCs w:val="24"/>
        </w:rPr>
        <w:t>4) через личный кабинет         ;</w:t>
      </w:r>
    </w:p>
    <w:p w:rsidR="0030000C" w:rsidRPr="001A17D8" w:rsidRDefault="0030000C" w:rsidP="00D9424C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>
        <w:rPr>
          <w:noProof/>
          <w:lang w:eastAsia="ru-RU"/>
        </w:rPr>
        <w:pict>
          <v:shape id="Блок-схема: процесс 27" o:spid="_x0000_s1030" type="#_x0000_t109" style="position:absolute;left:0;text-align:left;margin-left:138.45pt;margin-top:9.75pt;width:19.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"/>
        </w:pict>
      </w:r>
    </w:p>
    <w:p w:rsidR="0030000C" w:rsidRPr="001A17D8" w:rsidRDefault="0030000C" w:rsidP="00D9424C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 w:rsidRPr="001A17D8">
        <w:rPr>
          <w:b/>
          <w:i/>
          <w:sz w:val="24"/>
          <w:szCs w:val="24"/>
        </w:rPr>
        <w:t>5) по электронной почте        .</w:t>
      </w:r>
    </w:p>
    <w:p w:rsidR="0030000C" w:rsidRPr="001A17D8" w:rsidRDefault="0030000C" w:rsidP="00D9424C">
      <w:pPr>
        <w:pStyle w:val="ConsPlusNormal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000C" w:rsidRPr="001A17D8" w:rsidRDefault="0030000C" w:rsidP="00D9424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A17D8">
        <w:rPr>
          <w:rFonts w:ascii="Times New Roman" w:hAnsi="Times New Roman"/>
          <w:sz w:val="20"/>
          <w:szCs w:val="20"/>
        </w:rPr>
        <w:t>(адрес электронной почты, по которой необходимо направить результат / ответ)</w:t>
      </w:r>
    </w:p>
    <w:p w:rsidR="0030000C" w:rsidRDefault="0030000C" w:rsidP="00D9424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0000C" w:rsidRDefault="0030000C" w:rsidP="00D9424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0000C" w:rsidRPr="001A17D8" w:rsidRDefault="0030000C" w:rsidP="00D9424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A17D8">
        <w:rPr>
          <w:rFonts w:ascii="Times New Roman" w:hAnsi="Times New Roman"/>
          <w:sz w:val="24"/>
          <w:szCs w:val="24"/>
        </w:rPr>
        <w:t>Приложение 3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1A17D8">
        <w:rPr>
          <w:sz w:val="24"/>
          <w:szCs w:val="24"/>
        </w:rPr>
        <w:t>к административному регламенту</w:t>
      </w: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по предоставлению информации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об образовател</w:t>
      </w:r>
      <w:r>
        <w:rPr>
          <w:rFonts w:ascii="Times New Roman" w:hAnsi="Times New Roman" w:cs="Times New Roman"/>
          <w:b w:val="0"/>
          <w:sz w:val="24"/>
          <w:szCs w:val="24"/>
        </w:rPr>
        <w:t>ьных программах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(учебных планах</w:t>
      </w:r>
      <w:r>
        <w:rPr>
          <w:rFonts w:ascii="Times New Roman" w:hAnsi="Times New Roman" w:cs="Times New Roman"/>
          <w:b w:val="0"/>
          <w:sz w:val="24"/>
          <w:szCs w:val="24"/>
        </w:rPr>
        <w:t>, календарных учебных графиках,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рабочих программах учебных предметов,</w:t>
      </w:r>
    </w:p>
    <w:p w:rsidR="0030000C" w:rsidRPr="00DD4672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курсов, дисциплин (модулей)</w:t>
      </w: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30000C" w:rsidRPr="001A17D8" w:rsidRDefault="0030000C" w:rsidP="00D942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pacing w:val="4"/>
          <w:szCs w:val="28"/>
        </w:rPr>
      </w:pPr>
      <w:r w:rsidRPr="001A17D8">
        <w:rPr>
          <w:b/>
          <w:color w:val="000000"/>
          <w:spacing w:val="4"/>
          <w:szCs w:val="28"/>
        </w:rPr>
        <w:t>Блок-схема</w:t>
      </w:r>
    </w:p>
    <w:p w:rsidR="0030000C" w:rsidRPr="001A17D8" w:rsidRDefault="0030000C" w:rsidP="00D9424C">
      <w:pPr>
        <w:pStyle w:val="NormalWeb"/>
        <w:spacing w:before="0" w:beforeAutospacing="0" w:after="0" w:afterAutospacing="0" w:line="240" w:lineRule="auto"/>
        <w:jc w:val="center"/>
        <w:rPr>
          <w:b/>
          <w:color w:val="000000"/>
          <w:sz w:val="28"/>
          <w:szCs w:val="28"/>
        </w:rPr>
      </w:pPr>
      <w:r w:rsidRPr="001A17D8">
        <w:rPr>
          <w:b/>
          <w:color w:val="000000"/>
          <w:spacing w:val="4"/>
          <w:sz w:val="28"/>
          <w:szCs w:val="28"/>
        </w:rPr>
        <w:t>последовательности выполнения административных процедур</w:t>
      </w:r>
    </w:p>
    <w:p w:rsidR="0030000C" w:rsidRPr="00DD4672" w:rsidRDefault="0030000C" w:rsidP="00D942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по п</w:t>
      </w:r>
      <w:r w:rsidRPr="001A17D8">
        <w:rPr>
          <w:rFonts w:ascii="Times New Roman" w:hAnsi="Times New Roman" w:cs="Times New Roman"/>
          <w:sz w:val="28"/>
          <w:szCs w:val="28"/>
        </w:rPr>
        <w:t xml:space="preserve">редоставлению информации </w:t>
      </w:r>
      <w:r w:rsidRPr="00DD4672">
        <w:rPr>
          <w:rFonts w:ascii="Times New Roman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</w:p>
    <w:p w:rsidR="0030000C" w:rsidRPr="001A17D8" w:rsidRDefault="0030000C" w:rsidP="00D942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noProof/>
          <w:lang w:eastAsia="ru-RU"/>
        </w:rPr>
        <w:pict>
          <v:rect id="Прямоугольник 26" o:spid="_x0000_s1031" style="position:absolute;margin-left:1.95pt;margin-top:1.8pt;width:467.25pt;height:35.0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">
            <v:textbox>
              <w:txbxContent>
                <w:p w:rsidR="0030000C" w:rsidRPr="00D83327" w:rsidRDefault="0030000C" w:rsidP="00D9424C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r w:rsidRPr="00D83327">
                    <w:rPr>
                      <w:sz w:val="22"/>
                    </w:rPr>
                    <w:t xml:space="preserve">прием заявления </w:t>
                  </w:r>
                  <w:r>
                    <w:rPr>
                      <w:sz w:val="22"/>
                    </w:rPr>
                    <w:t>с</w:t>
                  </w:r>
                  <w:r>
                    <w:rPr>
                      <w:sz w:val="22"/>
                      <w:lang w:eastAsia="ru-RU"/>
                    </w:rPr>
                    <w:t>пециалистом Организации, МФЦ, ответственным за прием документов</w:t>
                  </w:r>
                </w:p>
              </w:txbxContent>
            </v:textbox>
          </v:rect>
        </w:pic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32" type="#_x0000_t32" style="position:absolute;margin-left:216.95pt;margin-top:7pt;width:23.5pt;height:15.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4" o:spid="_x0000_s1033" type="#_x0000_t32" style="position:absolute;margin-left:240.45pt;margin-top:7pt;width:22.3pt;height:1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">
            <v:stroke endarrow="block"/>
          </v:shape>
        </w:pic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noProof/>
          <w:lang w:eastAsia="ru-RU"/>
        </w:rPr>
        <w:pict>
          <v:rect id="Прямоугольник 23" o:spid="_x0000_s1034" style="position:absolute;margin-left:240.45pt;margin-top:7.85pt;width:228.75pt;height:69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">
            <v:textbox>
              <w:txbxContent>
                <w:p w:rsidR="0030000C" w:rsidRPr="00D72348" w:rsidRDefault="0030000C" w:rsidP="00D9424C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r w:rsidRPr="00D72348">
                    <w:rPr>
                      <w:sz w:val="22"/>
                    </w:rPr>
                    <w:t>выдача (направление) Заявителю уведомлени</w:t>
                  </w:r>
                  <w:r>
                    <w:rPr>
                      <w:sz w:val="22"/>
                    </w:rPr>
                    <w:t>я</w:t>
                  </w:r>
                  <w:r w:rsidRPr="00D72348">
                    <w:rPr>
                      <w:sz w:val="22"/>
                    </w:rPr>
                    <w:t xml:space="preserve"> об отказе в приеме документов, необходимых для</w:t>
                  </w:r>
                  <w:r>
                    <w:rPr>
                      <w:sz w:val="22"/>
                    </w:rPr>
                    <w:t xml:space="preserve"> </w:t>
                  </w:r>
                  <w:r w:rsidRPr="00D72348">
                    <w:rPr>
                      <w:sz w:val="22"/>
                    </w:rPr>
                    <w:t>предоставлени</w:t>
                  </w:r>
                  <w:r>
                    <w:rPr>
                      <w:sz w:val="22"/>
                    </w:rPr>
                    <w:t>я</w:t>
                  </w:r>
                  <w:r w:rsidRPr="00D72348">
                    <w:rPr>
                      <w:sz w:val="22"/>
                    </w:rPr>
                    <w:t xml:space="preserve"> муниципальной услуги и возврат комплекта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2" o:spid="_x0000_s1035" style="position:absolute;margin-left:1.95pt;margin-top:7.05pt;width:231pt;height:69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">
            <v:textbox>
              <w:txbxContent>
                <w:p w:rsidR="0030000C" w:rsidRPr="00BC7402" w:rsidRDefault="0030000C" w:rsidP="00D9424C">
                  <w:pPr>
                    <w:spacing w:line="240" w:lineRule="auto"/>
                    <w:jc w:val="center"/>
                  </w:pPr>
                  <w:r w:rsidRPr="00BC7402">
                    <w:rPr>
                      <w:sz w:val="22"/>
                      <w:lang w:eastAsia="ru-RU"/>
                    </w:rPr>
                    <w:t>формир</w:t>
                  </w:r>
                  <w:r>
                    <w:rPr>
                      <w:sz w:val="22"/>
                      <w:lang w:eastAsia="ru-RU"/>
                    </w:rPr>
                    <w:t>ование</w:t>
                  </w:r>
                  <w:r w:rsidRPr="00BC7402">
                    <w:rPr>
                      <w:sz w:val="22"/>
                      <w:lang w:eastAsia="ru-RU"/>
                    </w:rPr>
                    <w:t xml:space="preserve"> дел</w:t>
                  </w:r>
                  <w:r>
                    <w:rPr>
                      <w:sz w:val="22"/>
                      <w:lang w:eastAsia="ru-RU"/>
                    </w:rPr>
                    <w:t>а Заявителя</w:t>
                  </w:r>
                  <w:r w:rsidRPr="00BC7402">
                    <w:rPr>
                      <w:sz w:val="22"/>
                      <w:lang w:eastAsia="ru-RU"/>
                    </w:rPr>
                    <w:t xml:space="preserve"> </w:t>
                  </w:r>
                </w:p>
              </w:txbxContent>
            </v:textbox>
          </v:rect>
        </w:pic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noProof/>
          <w:lang w:eastAsia="ru-RU"/>
        </w:rPr>
        <w:pict>
          <v:shape id="Прямая со стрелкой 21" o:spid="_x0000_s1036" type="#_x0000_t32" style="position:absolute;margin-left:125.95pt;margin-top:2.1pt;width:.05pt;height:1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">
            <v:stroke endarrow="block"/>
          </v:shape>
        </w:pic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noProof/>
          <w:lang w:eastAsia="ru-RU"/>
        </w:rPr>
        <w:pict>
          <v:rect id="Прямоугольник 20" o:spid="_x0000_s1037" style="position:absolute;margin-left:1.95pt;margin-top:5.75pt;width:467.25pt;height:32.5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">
            <v:textbox>
              <w:txbxContent>
                <w:p w:rsidR="0030000C" w:rsidRPr="00D83327" w:rsidRDefault="0030000C" w:rsidP="00D9424C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r w:rsidRPr="00D83327">
                    <w:rPr>
                      <w:sz w:val="22"/>
                    </w:rPr>
                    <w:t xml:space="preserve">передача зарегистрированного заявления с полным комплектом прилагаемых к нему документов </w:t>
                  </w:r>
                  <w:r>
                    <w:rPr>
                      <w:sz w:val="22"/>
                    </w:rPr>
                    <w:t>специалисту Организации, ответственному за принятие решения</w:t>
                  </w:r>
                </w:p>
                <w:p w:rsidR="0030000C" w:rsidRPr="00BC7402" w:rsidRDefault="0030000C" w:rsidP="00D9424C">
                  <w:pPr>
                    <w:spacing w:line="240" w:lineRule="auto"/>
                  </w:pPr>
                </w:p>
              </w:txbxContent>
            </v:textbox>
          </v:rect>
        </w:pic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noProof/>
          <w:lang w:eastAsia="ru-RU"/>
        </w:rPr>
        <w:pict>
          <v:line id="Прямая соединительная линия 19" o:spid="_x0000_s1038" style="position:absolute;flip:x;z-index:251645952;visibility:visible" from="216.1pt,8.4pt" to="240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0XDbwIAAIo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18" o:spid="_x0000_s1039" style="position:absolute;z-index:251644928;visibility:visible" from="240.1pt,8.4pt" to="262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XeaQIAAIAEAAAOAAAAZHJzL2Uyb0RvYy54bWysVM1uEzEQviPxDpbv6e6GTZq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">
            <v:stroke endarrow="block"/>
          </v:line>
        </w:pic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noProof/>
          <w:lang w:eastAsia="ru-RU"/>
        </w:rPr>
        <w:pict>
          <v:rect id="Прямоугольник 17" o:spid="_x0000_s1040" style="position:absolute;margin-left:240.45pt;margin-top:9.55pt;width:228.75pt;height:135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">
            <v:textbox>
              <w:txbxContent>
                <w:p w:rsidR="0030000C" w:rsidRPr="00D83327" w:rsidRDefault="0030000C" w:rsidP="00D9424C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r w:rsidRPr="00D83327">
                    <w:rPr>
                      <w:sz w:val="22"/>
                    </w:rPr>
                    <w:t>оформление и подписание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6" o:spid="_x0000_s1041" style="position:absolute;margin-left:1.95pt;margin-top:9.55pt;width:231pt;height:135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">
            <v:textbox>
              <w:txbxContent>
                <w:p w:rsidR="0030000C" w:rsidRPr="00DD4672" w:rsidRDefault="0030000C" w:rsidP="00D9424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96A65">
                    <w:rPr>
                      <w:sz w:val="24"/>
                      <w:szCs w:val="24"/>
                    </w:rPr>
                    <w:t xml:space="preserve">оформление и подписание ответа на запрашиваемую информацию о предоставлении информации </w:t>
                  </w:r>
                  <w:r w:rsidRPr="00DD4672">
                    <w:rPr>
                      <w:sz w:val="24"/>
                      <w:szCs w:val="24"/>
                    </w:rPr>
            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            </w:r>
                </w:p>
              </w:txbxContent>
            </v:textbox>
          </v:rect>
        </w:pic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noProof/>
          <w:lang w:eastAsia="ru-RU"/>
        </w:rPr>
        <w:pict>
          <v:shape id="Прямая со стрелкой 15" o:spid="_x0000_s1042" type="#_x0000_t32" style="position:absolute;margin-left:241.95pt;margin-top:10.2pt;width:20.8pt;height:17.15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4" o:spid="_x0000_s1043" type="#_x0000_t32" style="position:absolute;margin-left:216.95pt;margin-top:10.2pt;width:24.65pt;height:1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/GZgIAAHw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">
            <v:stroke endarrow="block"/>
          </v:shape>
        </w:pic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noProof/>
          <w:lang w:eastAsia="ru-RU"/>
        </w:rPr>
        <w:pict>
          <v:rect id="Прямоугольник 13" o:spid="_x0000_s1044" style="position:absolute;margin-left:1.95pt;margin-top:12.4pt;width:467.25pt;height:3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">
            <v:textbox>
              <w:txbxContent>
                <w:p w:rsidR="0030000C" w:rsidRPr="00BC7402" w:rsidRDefault="0030000C" w:rsidP="00D9424C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r w:rsidRPr="00BC7402">
                    <w:rPr>
                      <w:sz w:val="22"/>
                    </w:rPr>
                    <w:t>передача результат</w:t>
                  </w:r>
                  <w:r>
                    <w:rPr>
                      <w:sz w:val="22"/>
                    </w:rPr>
                    <w:t xml:space="preserve">а предоставления муниципальной услуги </w:t>
                  </w:r>
                  <w:r w:rsidRPr="00BC7402">
                    <w:rPr>
                      <w:sz w:val="22"/>
                    </w:rPr>
                    <w:t xml:space="preserve">специалисту </w:t>
                  </w:r>
                  <w:r>
                    <w:rPr>
                      <w:sz w:val="22"/>
                    </w:rPr>
                    <w:t>Организ</w:t>
                  </w:r>
                  <w:r w:rsidRPr="00BC7402">
                    <w:rPr>
                      <w:sz w:val="22"/>
                    </w:rPr>
                    <w:t>ации</w:t>
                  </w:r>
                  <w:r>
                    <w:rPr>
                      <w:sz w:val="22"/>
                    </w:rPr>
                    <w:t>,</w:t>
                  </w:r>
                  <w:r w:rsidRPr="00BC7402">
                    <w:rPr>
                      <w:sz w:val="22"/>
                    </w:rPr>
                    <w:t xml:space="preserve"> М</w:t>
                  </w:r>
                  <w:r>
                    <w:rPr>
                      <w:sz w:val="22"/>
                    </w:rPr>
                    <w:t>ФЦ</w:t>
                  </w:r>
                  <w:r w:rsidRPr="00BC7402">
                    <w:rPr>
                      <w:sz w:val="22"/>
                    </w:rPr>
                    <w:t>, ответственному за выдачу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noProof/>
          <w:lang w:eastAsia="ru-RU"/>
        </w:rPr>
        <w:pict>
          <v:shape id="Прямая со стрелкой 12" o:spid="_x0000_s1045" type="#_x0000_t32" style="position:absolute;margin-left:239.6pt;margin-top:.55pt;width:23.15pt;height:17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1" o:spid="_x0000_s1046" type="#_x0000_t32" style="position:absolute;margin-left:216.1pt;margin-top:.55pt;width:24pt;height:17.9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">
            <v:stroke endarrow="block"/>
          </v:shape>
        </w:pic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noProof/>
          <w:lang w:eastAsia="ru-RU"/>
        </w:rPr>
        <w:pict>
          <v:rect id="Прямоугольник 10" o:spid="_x0000_s1047" style="position:absolute;margin-left:241.95pt;margin-top:3.5pt;width:227.25pt;height:47.9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">
            <v:textbox>
              <w:txbxContent>
                <w:p w:rsidR="0030000C" w:rsidRPr="00062D03" w:rsidRDefault="0030000C" w:rsidP="00D9424C">
                  <w:pPr>
                    <w:spacing w:line="240" w:lineRule="auto"/>
                    <w:jc w:val="center"/>
                  </w:pPr>
                  <w:r w:rsidRPr="00D83327">
                    <w:rPr>
                      <w:sz w:val="22"/>
                    </w:rPr>
                    <w:t>выдача (направление) Заявителю уведомления об отказе в предоставлении муниципальной услуги</w:t>
                  </w:r>
                </w:p>
                <w:p w:rsidR="0030000C" w:rsidRPr="00D83327" w:rsidRDefault="0030000C" w:rsidP="00D9424C">
                  <w:pPr>
                    <w:jc w:val="center"/>
                    <w:rPr>
                      <w:sz w:val="22"/>
                    </w:rPr>
                  </w:pPr>
                </w:p>
                <w:p w:rsidR="0030000C" w:rsidRDefault="0030000C" w:rsidP="00D9424C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48" style="position:absolute;margin-left:1.95pt;margin-top:3.5pt;width:231pt;height:47.9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">
            <v:textbox>
              <w:txbxContent>
                <w:p w:rsidR="0030000C" w:rsidRDefault="0030000C" w:rsidP="00D9424C">
                  <w:pPr>
                    <w:spacing w:line="240" w:lineRule="auto"/>
                    <w:jc w:val="center"/>
                  </w:pPr>
                  <w:r w:rsidRPr="00D83327">
                    <w:rPr>
                      <w:sz w:val="22"/>
                    </w:rPr>
                    <w:t xml:space="preserve">выдача (направление) Заявителю </w:t>
                  </w:r>
                  <w:r>
                    <w:rPr>
                      <w:sz w:val="22"/>
                    </w:rPr>
                    <w:t xml:space="preserve">ответа </w:t>
                  </w:r>
                  <w:r w:rsidRPr="00696A65">
                    <w:rPr>
                      <w:sz w:val="24"/>
                      <w:szCs w:val="24"/>
                    </w:rPr>
                    <w:t>на запрашиваемую информацию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30000C" w:rsidRPr="00890E67" w:rsidRDefault="0030000C" w:rsidP="00D9424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30000C" w:rsidRDefault="0030000C" w:rsidP="00D9424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Default="0030000C" w:rsidP="00D9424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1A17D8">
        <w:rPr>
          <w:sz w:val="24"/>
          <w:szCs w:val="24"/>
        </w:rPr>
        <w:t>Приложение 4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1A17D8">
        <w:rPr>
          <w:sz w:val="24"/>
          <w:szCs w:val="24"/>
        </w:rPr>
        <w:t>к административному регламенту</w:t>
      </w: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по предоставлению информации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об образовател</w:t>
      </w:r>
      <w:r>
        <w:rPr>
          <w:rFonts w:ascii="Times New Roman" w:hAnsi="Times New Roman" w:cs="Times New Roman"/>
          <w:b w:val="0"/>
          <w:sz w:val="24"/>
          <w:szCs w:val="24"/>
        </w:rPr>
        <w:t>ьных программах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(учебных планах</w:t>
      </w:r>
      <w:r>
        <w:rPr>
          <w:rFonts w:ascii="Times New Roman" w:hAnsi="Times New Roman" w:cs="Times New Roman"/>
          <w:b w:val="0"/>
          <w:sz w:val="24"/>
          <w:szCs w:val="24"/>
        </w:rPr>
        <w:t>, календарных учебных графиках,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рабочих программах учебных предметов,</w:t>
      </w: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курсов, дисциплин (модулей)</w:t>
      </w: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1A17D8">
        <w:rPr>
          <w:b/>
          <w:bCs/>
          <w:szCs w:val="28"/>
        </w:rPr>
        <w:t>Расписка</w:t>
      </w:r>
    </w:p>
    <w:p w:rsidR="0030000C" w:rsidRPr="00DD4672" w:rsidRDefault="0030000C" w:rsidP="00D942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bCs w:val="0"/>
          <w:sz w:val="28"/>
          <w:szCs w:val="28"/>
        </w:rPr>
        <w:t>в получении заявления и документов на предоставление муниципальной услуги по п</w:t>
      </w:r>
      <w:r w:rsidRPr="001A17D8">
        <w:rPr>
          <w:rFonts w:ascii="Times New Roman" w:hAnsi="Times New Roman" w:cs="Times New Roman"/>
          <w:sz w:val="28"/>
          <w:szCs w:val="28"/>
        </w:rPr>
        <w:t xml:space="preserve">редоставлению информации </w:t>
      </w:r>
      <w:r w:rsidRPr="00DD4672">
        <w:rPr>
          <w:rFonts w:ascii="Times New Roman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1A17D8">
        <w:rPr>
          <w:szCs w:val="28"/>
        </w:rPr>
        <w:t>__________________________________________________________________</w:t>
      </w:r>
      <w:r w:rsidRPr="001A17D8">
        <w:rPr>
          <w:sz w:val="20"/>
          <w:szCs w:val="20"/>
        </w:rPr>
        <w:t xml:space="preserve"> (фамилия, имя, отчество физического лица)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3"/>
        <w:gridCol w:w="1487"/>
        <w:gridCol w:w="851"/>
      </w:tblGrid>
      <w:tr w:rsidR="0030000C" w:rsidRPr="001A17D8" w:rsidTr="00AE65D1">
        <w:trPr>
          <w:cantSplit/>
          <w:trHeight w:val="4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17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17D8">
              <w:rPr>
                <w:b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1A17D8">
              <w:rPr>
                <w:b/>
                <w:sz w:val="24"/>
                <w:szCs w:val="24"/>
              </w:rPr>
              <w:t>Оригиналы</w:t>
            </w:r>
          </w:p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1A17D8">
              <w:rPr>
                <w:b/>
                <w:sz w:val="24"/>
                <w:szCs w:val="24"/>
              </w:rPr>
              <w:t>Копии</w:t>
            </w:r>
          </w:p>
        </w:tc>
      </w:tr>
      <w:tr w:rsidR="0030000C" w:rsidRPr="001A17D8" w:rsidTr="00AE65D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0000C" w:rsidRPr="001A17D8" w:rsidTr="00AE65D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0000C" w:rsidRPr="001A17D8" w:rsidTr="00AE65D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0000C" w:rsidRPr="001A17D8" w:rsidRDefault="0030000C" w:rsidP="00D9424C">
      <w:pPr>
        <w:spacing w:line="240" w:lineRule="auto"/>
        <w:ind w:firstLine="540"/>
        <w:jc w:val="both"/>
        <w:rPr>
          <w:szCs w:val="28"/>
        </w:rPr>
      </w:pPr>
    </w:p>
    <w:p w:rsidR="0030000C" w:rsidRPr="001A17D8" w:rsidRDefault="0030000C" w:rsidP="00D942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7D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муниципальной услуги по предоставлению информации </w:t>
      </w:r>
      <w:r w:rsidRPr="00DD4672">
        <w:rPr>
          <w:rFonts w:ascii="Times New Roman" w:hAnsi="Times New Roman" w:cs="Times New Roman"/>
          <w:b w:val="0"/>
          <w:sz w:val="28"/>
          <w:szCs w:val="28"/>
        </w:rPr>
        <w:t xml:space="preserve">об образовательных программах (учебных планах, календарных учебных графиках, рабочих программах учебных предметов, курсов, дисциплин (модулей) </w:t>
      </w:r>
      <w:r w:rsidRPr="001A17D8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 рабочих дней</w:t>
      </w:r>
      <w:r w:rsidRPr="001A17D8">
        <w:rPr>
          <w:rFonts w:ascii="Times New Roman" w:hAnsi="Times New Roman" w:cs="Times New Roman"/>
          <w:b w:val="0"/>
          <w:sz w:val="28"/>
          <w:szCs w:val="28"/>
        </w:rPr>
        <w:t xml:space="preserve"> со дня регистрации заявления в Организации либо МФЦ.</w:t>
      </w:r>
    </w:p>
    <w:p w:rsidR="0030000C" w:rsidRPr="001A17D8" w:rsidRDefault="0030000C" w:rsidP="00D9424C">
      <w:pPr>
        <w:spacing w:line="240" w:lineRule="auto"/>
        <w:ind w:firstLine="540"/>
        <w:jc w:val="both"/>
        <w:rPr>
          <w:szCs w:val="28"/>
        </w:rPr>
      </w:pPr>
    </w:p>
    <w:p w:rsidR="0030000C" w:rsidRPr="001A17D8" w:rsidRDefault="0030000C" w:rsidP="00D9424C">
      <w:pPr>
        <w:spacing w:line="240" w:lineRule="auto"/>
        <w:ind w:firstLine="540"/>
        <w:jc w:val="both"/>
        <w:rPr>
          <w:szCs w:val="28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A17D8">
        <w:rPr>
          <w:sz w:val="24"/>
          <w:szCs w:val="24"/>
        </w:rPr>
        <w:t>Документы принял _____________________  ______________  ________________________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A17D8">
        <w:rPr>
          <w:sz w:val="20"/>
          <w:szCs w:val="20"/>
        </w:rPr>
        <w:t xml:space="preserve">                                            (должность специалиста)              (подпись)                    (расшифровка подписи)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A17D8">
        <w:rPr>
          <w:sz w:val="24"/>
          <w:szCs w:val="24"/>
        </w:rPr>
        <w:t>Расписку получил  "___"___________20___ г. _____________  ________________________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A17D8">
        <w:rPr>
          <w:sz w:val="20"/>
          <w:szCs w:val="20"/>
        </w:rPr>
        <w:t xml:space="preserve">                                                                                                      (подпись)                    (расшифровка подписи)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ind w:firstLine="5670"/>
        <w:jc w:val="right"/>
        <w:outlineLvl w:val="1"/>
        <w:rPr>
          <w:sz w:val="20"/>
          <w:szCs w:val="20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ind w:firstLine="5670"/>
        <w:jc w:val="right"/>
        <w:outlineLvl w:val="1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4678"/>
      </w:tblGrid>
      <w:tr w:rsidR="0030000C" w:rsidRPr="001A17D8" w:rsidTr="00AE65D1">
        <w:tc>
          <w:tcPr>
            <w:tcW w:w="4678" w:type="dxa"/>
          </w:tcPr>
          <w:p w:rsidR="0030000C" w:rsidRPr="001A17D8" w:rsidRDefault="0030000C" w:rsidP="00AE65D1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A17D8">
              <w:rPr>
                <w:b/>
                <w:i/>
                <w:sz w:val="20"/>
                <w:szCs w:val="20"/>
              </w:rPr>
              <w:t>Документы получил лично</w:t>
            </w:r>
          </w:p>
          <w:p w:rsidR="0030000C" w:rsidRPr="001A17D8" w:rsidRDefault="0030000C" w:rsidP="00AE65D1">
            <w:pPr>
              <w:spacing w:line="240" w:lineRule="auto"/>
              <w:rPr>
                <w:i/>
                <w:sz w:val="20"/>
                <w:szCs w:val="20"/>
              </w:rPr>
            </w:pPr>
            <w:r w:rsidRPr="001A17D8">
              <w:rPr>
                <w:i/>
                <w:sz w:val="20"/>
                <w:szCs w:val="20"/>
              </w:rPr>
              <w:t>дата                          подпись</w:t>
            </w:r>
          </w:p>
        </w:tc>
        <w:tc>
          <w:tcPr>
            <w:tcW w:w="4678" w:type="dxa"/>
          </w:tcPr>
          <w:p w:rsidR="0030000C" w:rsidRPr="001A17D8" w:rsidRDefault="0030000C" w:rsidP="00AE65D1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A17D8">
              <w:rPr>
                <w:b/>
                <w:i/>
                <w:sz w:val="20"/>
                <w:szCs w:val="20"/>
              </w:rPr>
              <w:t>Документы направлены по почте</w:t>
            </w:r>
          </w:p>
          <w:p w:rsidR="0030000C" w:rsidRPr="001A17D8" w:rsidRDefault="0030000C" w:rsidP="00AE65D1">
            <w:pPr>
              <w:spacing w:line="240" w:lineRule="auto"/>
              <w:rPr>
                <w:i/>
                <w:sz w:val="20"/>
                <w:szCs w:val="20"/>
              </w:rPr>
            </w:pPr>
            <w:r w:rsidRPr="001A17D8">
              <w:rPr>
                <w:i/>
                <w:sz w:val="20"/>
                <w:szCs w:val="20"/>
              </w:rPr>
              <w:t>дата                          подпись</w:t>
            </w:r>
          </w:p>
        </w:tc>
      </w:tr>
      <w:tr w:rsidR="0030000C" w:rsidRPr="001A17D8" w:rsidTr="00AE65D1">
        <w:tc>
          <w:tcPr>
            <w:tcW w:w="4678" w:type="dxa"/>
          </w:tcPr>
          <w:p w:rsidR="0030000C" w:rsidRPr="001A17D8" w:rsidRDefault="0030000C" w:rsidP="00AE65D1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A17D8">
              <w:rPr>
                <w:b/>
                <w:i/>
                <w:sz w:val="20"/>
                <w:szCs w:val="20"/>
              </w:rPr>
              <w:t>Документы направлены через личный кабинет</w:t>
            </w:r>
          </w:p>
          <w:p w:rsidR="0030000C" w:rsidRPr="001A17D8" w:rsidRDefault="0030000C" w:rsidP="00AE65D1">
            <w:pPr>
              <w:spacing w:line="240" w:lineRule="auto"/>
              <w:rPr>
                <w:i/>
                <w:sz w:val="20"/>
                <w:szCs w:val="20"/>
              </w:rPr>
            </w:pPr>
            <w:r w:rsidRPr="001A17D8">
              <w:rPr>
                <w:i/>
                <w:sz w:val="20"/>
                <w:szCs w:val="20"/>
              </w:rPr>
              <w:t>дата                          подпись</w:t>
            </w:r>
          </w:p>
        </w:tc>
        <w:tc>
          <w:tcPr>
            <w:tcW w:w="4678" w:type="dxa"/>
          </w:tcPr>
          <w:p w:rsidR="0030000C" w:rsidRPr="001A17D8" w:rsidRDefault="0030000C" w:rsidP="00AE65D1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A17D8">
              <w:rPr>
                <w:b/>
                <w:i/>
                <w:sz w:val="20"/>
                <w:szCs w:val="20"/>
              </w:rPr>
              <w:t>Документы направлены по электронной почте</w:t>
            </w:r>
          </w:p>
          <w:p w:rsidR="0030000C" w:rsidRPr="001A17D8" w:rsidRDefault="0030000C" w:rsidP="00AE65D1">
            <w:pPr>
              <w:spacing w:line="240" w:lineRule="auto"/>
              <w:rPr>
                <w:i/>
                <w:sz w:val="20"/>
                <w:szCs w:val="20"/>
              </w:rPr>
            </w:pPr>
            <w:r w:rsidRPr="001A17D8">
              <w:rPr>
                <w:i/>
                <w:sz w:val="20"/>
                <w:szCs w:val="20"/>
              </w:rPr>
              <w:t>дата                          подпись</w:t>
            </w:r>
          </w:p>
        </w:tc>
      </w:tr>
    </w:tbl>
    <w:p w:rsidR="0030000C" w:rsidRPr="001A17D8" w:rsidRDefault="0030000C" w:rsidP="00D9424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0000C" w:rsidRPr="001A17D8" w:rsidRDefault="0030000C" w:rsidP="00D9424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30000C" w:rsidRDefault="0030000C" w:rsidP="00D9424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30000C" w:rsidRDefault="0030000C" w:rsidP="00D9424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30000C" w:rsidRDefault="0030000C" w:rsidP="00D9424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30000C" w:rsidRDefault="0030000C" w:rsidP="00D9424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30000C" w:rsidRDefault="0030000C" w:rsidP="00D9424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1A17D8">
        <w:rPr>
          <w:sz w:val="24"/>
          <w:szCs w:val="24"/>
        </w:rPr>
        <w:t>Приложение 5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1A17D8">
        <w:rPr>
          <w:sz w:val="24"/>
          <w:szCs w:val="24"/>
        </w:rPr>
        <w:t>к административному регламенту</w:t>
      </w: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по предоставлению информации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об образовател</w:t>
      </w:r>
      <w:r>
        <w:rPr>
          <w:rFonts w:ascii="Times New Roman" w:hAnsi="Times New Roman" w:cs="Times New Roman"/>
          <w:b w:val="0"/>
          <w:sz w:val="24"/>
          <w:szCs w:val="24"/>
        </w:rPr>
        <w:t>ьных программах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(учебных планах</w:t>
      </w:r>
      <w:r>
        <w:rPr>
          <w:rFonts w:ascii="Times New Roman" w:hAnsi="Times New Roman" w:cs="Times New Roman"/>
          <w:b w:val="0"/>
          <w:sz w:val="24"/>
          <w:szCs w:val="24"/>
        </w:rPr>
        <w:t>, календарных учебных графиках,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рабочих программах учебных предметов,</w:t>
      </w: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курсов, дисциплин (модулей)</w:t>
      </w: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0000C" w:rsidRPr="00DD4672" w:rsidRDefault="0030000C" w:rsidP="00D942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предоставления муниципальной услуги по предоставлению информации </w:t>
      </w:r>
      <w:r w:rsidRPr="00DD4672">
        <w:rPr>
          <w:rFonts w:ascii="Times New Roman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«___» _____________ ___ г.</w:t>
      </w:r>
    </w:p>
    <w:p w:rsidR="0030000C" w:rsidRPr="001A17D8" w:rsidRDefault="0030000C" w:rsidP="00D9424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Организация</w:t>
      </w: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МФЦ</w:t>
      </w:r>
    </w:p>
    <w:p w:rsidR="0030000C" w:rsidRPr="001A17D8" w:rsidRDefault="0030000C" w:rsidP="00D9424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уведомляет</w:t>
      </w: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A17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17D8">
        <w:rPr>
          <w:rFonts w:ascii="Times New Roman" w:hAnsi="Times New Roman" w:cs="Times New Roman"/>
        </w:rPr>
        <w:t>(фамилия, имя, отчество физического лица)</w:t>
      </w: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0000C" w:rsidRPr="001A17D8" w:rsidRDefault="0030000C" w:rsidP="00D94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17D8">
        <w:rPr>
          <w:rFonts w:ascii="Times New Roman" w:hAnsi="Times New Roman" w:cs="Times New Roman"/>
          <w:b w:val="0"/>
          <w:sz w:val="28"/>
          <w:szCs w:val="28"/>
        </w:rPr>
        <w:t xml:space="preserve">об отказе в приеме документов, необходимых для предоставления муниципальной услуги по предоставлению информации </w:t>
      </w:r>
      <w:r w:rsidRPr="00DD4672">
        <w:rPr>
          <w:rFonts w:ascii="Times New Roman" w:hAnsi="Times New Roman" w:cs="Times New Roman"/>
          <w:b w:val="0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Причина отказа: ____________________________________________________</w:t>
      </w: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0000C" w:rsidRPr="001A17D8" w:rsidRDefault="0030000C" w:rsidP="00D9424C">
      <w:pPr>
        <w:spacing w:line="240" w:lineRule="auto"/>
        <w:rPr>
          <w:sz w:val="24"/>
          <w:szCs w:val="24"/>
        </w:rPr>
      </w:pPr>
      <w:r w:rsidRPr="001A17D8">
        <w:rPr>
          <w:sz w:val="24"/>
          <w:szCs w:val="24"/>
        </w:rPr>
        <w:t>__________________________________________  _______________  __________________</w:t>
      </w:r>
    </w:p>
    <w:p w:rsidR="0030000C" w:rsidRPr="001A17D8" w:rsidRDefault="0030000C" w:rsidP="00D9424C">
      <w:pPr>
        <w:spacing w:line="240" w:lineRule="auto"/>
        <w:rPr>
          <w:szCs w:val="28"/>
        </w:rPr>
      </w:pPr>
      <w:r w:rsidRPr="001A17D8">
        <w:rPr>
          <w:sz w:val="20"/>
          <w:szCs w:val="20"/>
        </w:rPr>
        <w:t xml:space="preserve">                      (Руководитель Организации,                                         (подпись)             (расшифровка подписи)</w:t>
      </w: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</w:rPr>
      </w:pPr>
      <w:r w:rsidRPr="001A17D8">
        <w:rPr>
          <w:rFonts w:ascii="Times New Roman" w:hAnsi="Times New Roman" w:cs="Times New Roman"/>
        </w:rPr>
        <w:t xml:space="preserve">                              Директор МФЦ)               </w:t>
      </w: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</w:rPr>
      </w:pP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</w:rPr>
      </w:pP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4"/>
          <w:szCs w:val="24"/>
        </w:rPr>
        <w:t>Уведомление получил «___» ___________ 20___ г. _______________  __________________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A17D8">
        <w:rPr>
          <w:sz w:val="20"/>
          <w:szCs w:val="20"/>
        </w:rPr>
        <w:t xml:space="preserve">                                                                                                          (подпись Заявителя)    (расшифровка подписи)</w:t>
      </w: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A17D8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30000C" w:rsidRDefault="0030000C" w:rsidP="00D9424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A17D8"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30000C" w:rsidRDefault="0030000C" w:rsidP="00D9424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0000C" w:rsidRDefault="0030000C" w:rsidP="00D9424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1A17D8">
        <w:rPr>
          <w:sz w:val="24"/>
          <w:szCs w:val="24"/>
        </w:rPr>
        <w:t>Приложение 6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1A17D8">
        <w:rPr>
          <w:sz w:val="24"/>
          <w:szCs w:val="24"/>
        </w:rPr>
        <w:t>к административному регламенту</w:t>
      </w: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по предоставлению информации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об образовател</w:t>
      </w:r>
      <w:r>
        <w:rPr>
          <w:rFonts w:ascii="Times New Roman" w:hAnsi="Times New Roman" w:cs="Times New Roman"/>
          <w:b w:val="0"/>
          <w:sz w:val="24"/>
          <w:szCs w:val="24"/>
        </w:rPr>
        <w:t>ьных программах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(учебных планах</w:t>
      </w:r>
      <w:r>
        <w:rPr>
          <w:rFonts w:ascii="Times New Roman" w:hAnsi="Times New Roman" w:cs="Times New Roman"/>
          <w:b w:val="0"/>
          <w:sz w:val="24"/>
          <w:szCs w:val="24"/>
        </w:rPr>
        <w:t>, календарных учебных графиках,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рабочих программах учебных предметов,</w:t>
      </w: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курсов, дисциплин (модулей)</w:t>
      </w: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0000C" w:rsidRPr="001A17D8" w:rsidRDefault="0030000C" w:rsidP="00D942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0000C" w:rsidRPr="00DD4672" w:rsidRDefault="0030000C" w:rsidP="00D942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по предоставлению информации </w:t>
      </w:r>
      <w:r w:rsidRPr="00DD4672">
        <w:rPr>
          <w:rFonts w:ascii="Times New Roman" w:hAnsi="Times New Roman" w:cs="Times New Roman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«___» _____________ ___ г.</w:t>
      </w:r>
    </w:p>
    <w:p w:rsidR="0030000C" w:rsidRPr="001A17D8" w:rsidRDefault="0030000C" w:rsidP="00D9424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0000C" w:rsidRPr="001A17D8" w:rsidRDefault="0030000C" w:rsidP="00D9424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Организация</w:t>
      </w:r>
    </w:p>
    <w:p w:rsidR="0030000C" w:rsidRPr="001A17D8" w:rsidRDefault="0030000C" w:rsidP="00D9424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000C" w:rsidRPr="001A17D8" w:rsidRDefault="0030000C" w:rsidP="00D9424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уведомляет</w:t>
      </w: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17D8">
        <w:rPr>
          <w:rFonts w:ascii="Times New Roman" w:hAnsi="Times New Roman" w:cs="Times New Roman"/>
        </w:rPr>
        <w:t>(фамилия, имя, отчество физического лица)</w:t>
      </w: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0000C" w:rsidRPr="001A17D8" w:rsidRDefault="0030000C" w:rsidP="00D94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17D8">
        <w:rPr>
          <w:rFonts w:ascii="Times New Roman" w:hAnsi="Times New Roman" w:cs="Times New Roman"/>
          <w:b w:val="0"/>
          <w:sz w:val="28"/>
          <w:szCs w:val="28"/>
        </w:rPr>
        <w:t xml:space="preserve">об отказе в предоставлении муниципальной услуги по предоставлению информации </w:t>
      </w:r>
      <w:r w:rsidRPr="00DD4672">
        <w:rPr>
          <w:rFonts w:ascii="Times New Roman" w:hAnsi="Times New Roman" w:cs="Times New Roman"/>
          <w:b w:val="0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00C" w:rsidRPr="001A17D8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Причина отказа: ____________________________________________________</w:t>
      </w: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0000C" w:rsidRPr="001A17D8" w:rsidRDefault="0030000C" w:rsidP="00D9424C">
      <w:pPr>
        <w:spacing w:line="240" w:lineRule="auto"/>
        <w:rPr>
          <w:sz w:val="24"/>
          <w:szCs w:val="24"/>
        </w:rPr>
      </w:pPr>
      <w:r w:rsidRPr="001A17D8">
        <w:rPr>
          <w:sz w:val="24"/>
          <w:szCs w:val="24"/>
        </w:rPr>
        <w:t>__________________________________________  _______________  __________________</w:t>
      </w:r>
    </w:p>
    <w:p w:rsidR="0030000C" w:rsidRPr="001A17D8" w:rsidRDefault="0030000C" w:rsidP="00D9424C">
      <w:pPr>
        <w:spacing w:line="240" w:lineRule="auto"/>
        <w:rPr>
          <w:szCs w:val="28"/>
        </w:rPr>
      </w:pPr>
      <w:r w:rsidRPr="001A17D8">
        <w:rPr>
          <w:sz w:val="20"/>
          <w:szCs w:val="20"/>
        </w:rPr>
        <w:t xml:space="preserve">                          (Руководитель Организации)                                      (подпись)             (расшифровка подписи)</w:t>
      </w: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</w:rPr>
      </w:pP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</w:rPr>
      </w:pP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sz w:val="24"/>
          <w:szCs w:val="24"/>
        </w:rPr>
        <w:t>Уведомление получил «___» ___________ 20___ г. _______________  __________________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A17D8">
        <w:rPr>
          <w:sz w:val="20"/>
          <w:szCs w:val="20"/>
        </w:rPr>
        <w:t xml:space="preserve">                                                                                                          (подпись Заявителя)    (расшифровка подписи)</w:t>
      </w: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A17D8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30000C" w:rsidRPr="001A17D8" w:rsidRDefault="0030000C" w:rsidP="00D9424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A17D8"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30000C" w:rsidRDefault="0030000C" w:rsidP="00D9424C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0000C" w:rsidRDefault="0030000C" w:rsidP="00D9424C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0000C" w:rsidRDefault="0030000C" w:rsidP="00D9424C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0000C" w:rsidRPr="001A17D8" w:rsidRDefault="0030000C" w:rsidP="00D9424C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A17D8">
        <w:rPr>
          <w:rFonts w:ascii="Times New Roman" w:hAnsi="Times New Roman"/>
          <w:sz w:val="24"/>
          <w:szCs w:val="24"/>
          <w:lang w:eastAsia="en-US"/>
        </w:rPr>
        <w:t>Приложение 7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1A17D8">
        <w:rPr>
          <w:sz w:val="24"/>
          <w:szCs w:val="24"/>
        </w:rPr>
        <w:t>к административному регламенту</w:t>
      </w: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по предоставлению информации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об образовател</w:t>
      </w:r>
      <w:r>
        <w:rPr>
          <w:rFonts w:ascii="Times New Roman" w:hAnsi="Times New Roman" w:cs="Times New Roman"/>
          <w:b w:val="0"/>
          <w:sz w:val="24"/>
          <w:szCs w:val="24"/>
        </w:rPr>
        <w:t>ьных программах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(учебных планах</w:t>
      </w:r>
      <w:r>
        <w:rPr>
          <w:rFonts w:ascii="Times New Roman" w:hAnsi="Times New Roman" w:cs="Times New Roman"/>
          <w:b w:val="0"/>
          <w:sz w:val="24"/>
          <w:szCs w:val="24"/>
        </w:rPr>
        <w:t>, календарных учебных графиках,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рабочих программах учебных предметов,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курсов, дисциплин (модулей)</w:t>
      </w:r>
    </w:p>
    <w:tbl>
      <w:tblPr>
        <w:tblW w:w="9889" w:type="dxa"/>
        <w:tblLayout w:type="fixed"/>
        <w:tblLook w:val="00A0"/>
      </w:tblPr>
      <w:tblGrid>
        <w:gridCol w:w="4219"/>
        <w:gridCol w:w="5670"/>
      </w:tblGrid>
      <w:tr w:rsidR="0030000C" w:rsidRPr="001A17D8" w:rsidTr="00AE65D1">
        <w:tc>
          <w:tcPr>
            <w:tcW w:w="4219" w:type="dxa"/>
          </w:tcPr>
          <w:p w:rsidR="0030000C" w:rsidRPr="001A6867" w:rsidRDefault="0030000C" w:rsidP="00AE65D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eastAsia="Times New Roman"/>
                <w:color w:val="000000"/>
                <w:spacing w:val="-1"/>
                <w:sz w:val="22"/>
                <w:szCs w:val="22"/>
              </w:rPr>
            </w:pPr>
            <w:r w:rsidRPr="001A6867">
              <w:rPr>
                <w:b/>
                <w:i/>
                <w:sz w:val="24"/>
                <w:szCs w:val="24"/>
              </w:rPr>
              <w:t>рекомендуемая форма</w:t>
            </w:r>
          </w:p>
        </w:tc>
        <w:tc>
          <w:tcPr>
            <w:tcW w:w="5670" w:type="dxa"/>
          </w:tcPr>
          <w:p w:rsidR="0030000C" w:rsidRPr="001A17D8" w:rsidRDefault="0030000C" w:rsidP="00AE65D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(название Организации)</w:t>
            </w:r>
          </w:p>
          <w:p w:rsidR="0030000C" w:rsidRPr="001A17D8" w:rsidRDefault="0030000C" w:rsidP="00AE65D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7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0000C" w:rsidRPr="001A17D8" w:rsidRDefault="0030000C" w:rsidP="00AE65D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17D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30000C" w:rsidRPr="001A17D8" w:rsidRDefault="0030000C" w:rsidP="00AE65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D8">
              <w:rPr>
                <w:rFonts w:ascii="Times New Roman" w:hAnsi="Times New Roman" w:cs="Times New Roman"/>
              </w:rPr>
              <w:t xml:space="preserve">(Ф.И.О. физического лица, </w:t>
            </w:r>
            <w:r w:rsidRPr="001A17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0000C" w:rsidRPr="001A17D8" w:rsidRDefault="0030000C" w:rsidP="00AE65D1">
            <w:pPr>
              <w:pStyle w:val="ConsPlusNonformat"/>
              <w:widowControl/>
              <w:tabs>
                <w:tab w:val="left" w:pos="10489"/>
              </w:tabs>
              <w:jc w:val="center"/>
              <w:rPr>
                <w:rFonts w:ascii="Times New Roman" w:hAnsi="Times New Roman" w:cs="Times New Roman"/>
              </w:rPr>
            </w:pPr>
            <w:r w:rsidRPr="001A17D8">
              <w:rPr>
                <w:rFonts w:ascii="Times New Roman" w:hAnsi="Times New Roman" w:cs="Times New Roman"/>
              </w:rPr>
              <w:t>адрес по прописке с индексом,</w:t>
            </w:r>
          </w:p>
          <w:p w:rsidR="0030000C" w:rsidRPr="001A17D8" w:rsidRDefault="0030000C" w:rsidP="00AE65D1">
            <w:pPr>
              <w:pStyle w:val="ConsPlusNonformat"/>
              <w:widowControl/>
              <w:tabs>
                <w:tab w:val="left" w:pos="10489"/>
              </w:tabs>
              <w:rPr>
                <w:rFonts w:ascii="Times New Roman" w:hAnsi="Times New Roman" w:cs="Times New Roman"/>
              </w:rPr>
            </w:pPr>
            <w:r w:rsidRPr="001A17D8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30000C" w:rsidRPr="001A17D8" w:rsidRDefault="0030000C" w:rsidP="00AE65D1">
            <w:pPr>
              <w:pStyle w:val="ConsPlusNonformat"/>
              <w:widowControl/>
              <w:tabs>
                <w:tab w:val="left" w:pos="10489"/>
              </w:tabs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A17D8">
              <w:rPr>
                <w:rFonts w:ascii="Times New Roman" w:hAnsi="Times New Roman" w:cs="Times New Roman"/>
              </w:rPr>
              <w:t>контактные телефоны, номер факса, адрес электронной почты)</w:t>
            </w:r>
          </w:p>
        </w:tc>
      </w:tr>
    </w:tbl>
    <w:p w:rsidR="0030000C" w:rsidRPr="001A17D8" w:rsidRDefault="0030000C" w:rsidP="00D9424C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D8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30000C" w:rsidRPr="00DD4672" w:rsidRDefault="0030000C" w:rsidP="00D9424C">
      <w:pPr>
        <w:pStyle w:val="Heading1"/>
        <w:spacing w:before="0" w:line="240" w:lineRule="auto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D4672">
        <w:rPr>
          <w:rFonts w:ascii="Times New Roman" w:hAnsi="Times New Roman"/>
          <w:b w:val="0"/>
          <w:color w:val="auto"/>
          <w:sz w:val="24"/>
          <w:szCs w:val="24"/>
        </w:rPr>
        <w:t>Прошу рассмотреть</w:t>
      </w:r>
      <w:r w:rsidRPr="00DD4672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решения и действия (бездействие) Организации, представляющей муниципальную услугу по п</w:t>
      </w:r>
      <w:r w:rsidRPr="00DD4672">
        <w:rPr>
          <w:rFonts w:ascii="Times New Roman" w:hAnsi="Times New Roman"/>
          <w:b w:val="0"/>
          <w:color w:val="auto"/>
          <w:sz w:val="24"/>
          <w:szCs w:val="24"/>
        </w:rPr>
        <w:t xml:space="preserve">редоставлению информации </w:t>
      </w:r>
      <w:r w:rsidRPr="00CC56B3">
        <w:rPr>
          <w:rFonts w:ascii="Times New Roman" w:hAnsi="Times New Roman"/>
          <w:b w:val="0"/>
          <w:color w:val="000000"/>
          <w:sz w:val="24"/>
          <w:szCs w:val="24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DD4672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, а также должностных лиц и муниципальных служащих, обеспечивающих ее предоставление</w:t>
      </w:r>
      <w:r w:rsidRPr="00DD46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____________________________________________________,</w:t>
      </w:r>
    </w:p>
    <w:p w:rsidR="0030000C" w:rsidRPr="00DD4672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4672">
        <w:rPr>
          <w:rFonts w:ascii="Times New Roman" w:hAnsi="Times New Roman" w:cs="Times New Roman"/>
          <w:sz w:val="24"/>
          <w:szCs w:val="24"/>
        </w:rPr>
        <w:t xml:space="preserve">                                       (указать соответствующее лицо)</w:t>
      </w:r>
    </w:p>
    <w:p w:rsidR="0030000C" w:rsidRPr="00DD4672" w:rsidRDefault="0030000C" w:rsidP="00D9424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 xml:space="preserve">и (или) отменить решение Организации _______________________________; </w:t>
      </w:r>
    </w:p>
    <w:p w:rsidR="0030000C" w:rsidRPr="00DD4672" w:rsidRDefault="0030000C" w:rsidP="00D942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4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(реквизиты решения)</w:t>
      </w:r>
    </w:p>
    <w:p w:rsidR="0030000C" w:rsidRPr="00DD4672" w:rsidRDefault="0030000C" w:rsidP="00D9424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672">
        <w:rPr>
          <w:rFonts w:ascii="Times New Roman" w:hAnsi="Times New Roman" w:cs="Times New Roman"/>
          <w:sz w:val="24"/>
          <w:szCs w:val="24"/>
        </w:rPr>
        <w:t>Изложение    сути   проблемы    по  существу   с   указанием,  доводов, обстоятельств, документов: __________________________________________</w:t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46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7D8">
        <w:rPr>
          <w:rFonts w:ascii="Times New Roman" w:hAnsi="Times New Roman" w:cs="Times New Roman"/>
          <w:sz w:val="28"/>
          <w:szCs w:val="28"/>
        </w:rPr>
        <w:tab/>
      </w:r>
      <w:r w:rsidRPr="001A17D8">
        <w:rPr>
          <w:rFonts w:ascii="Times New Roman" w:hAnsi="Times New Roman" w:cs="Times New Roman"/>
          <w:sz w:val="24"/>
          <w:szCs w:val="24"/>
        </w:rPr>
        <w:t xml:space="preserve">«___» _______________ 20__ года                             </w:t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A17D8">
        <w:rPr>
          <w:rFonts w:ascii="Times New Roman" w:hAnsi="Times New Roman" w:cs="Times New Roman"/>
        </w:rPr>
        <w:t xml:space="preserve">               (дата подачи заявления)          </w:t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7D8">
        <w:rPr>
          <w:rFonts w:ascii="Times New Roman" w:hAnsi="Times New Roman" w:cs="Times New Roman"/>
          <w:sz w:val="24"/>
          <w:szCs w:val="24"/>
        </w:rPr>
        <w:t>___________________________________ МП  ______________________________________</w:t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A17D8">
        <w:rPr>
          <w:rFonts w:ascii="Times New Roman" w:hAnsi="Times New Roman" w:cs="Times New Roman"/>
        </w:rPr>
        <w:t xml:space="preserve">          (подпись лица, подавшего жалобу)</w:t>
      </w:r>
      <w:r w:rsidRPr="001A17D8">
        <w:rPr>
          <w:rFonts w:ascii="Times New Roman" w:hAnsi="Times New Roman" w:cs="Times New Roman"/>
        </w:rPr>
        <w:tab/>
        <w:t xml:space="preserve">                                               (расшифровка подписи)</w:t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A17D8">
        <w:rPr>
          <w:rFonts w:ascii="Times New Roman" w:hAnsi="Times New Roman" w:cs="Times New Roman"/>
          <w:sz w:val="24"/>
          <w:szCs w:val="24"/>
        </w:rPr>
        <w:t>______________________________________  ______________________________________</w:t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A17D8">
        <w:rPr>
          <w:rFonts w:ascii="Times New Roman" w:hAnsi="Times New Roman" w:cs="Times New Roman"/>
        </w:rPr>
        <w:t xml:space="preserve">          (подпись лица, принявшего жалобу)                                              (расшифровка подписи)</w:t>
      </w:r>
    </w:p>
    <w:p w:rsidR="0030000C" w:rsidRPr="001A17D8" w:rsidRDefault="0030000C" w:rsidP="00D9424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0000C" w:rsidRPr="00241065" w:rsidRDefault="0030000C" w:rsidP="00D9424C">
      <w:pPr>
        <w:pStyle w:val="ConsPlusNormal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Блок-схема: процесс 8" o:spid="_x0000_s1049" type="#_x0000_t109" style="position:absolute;left:0;text-align:left;margin-left:48.35pt;margin-top:12.8pt;width:19.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"/>
        </w:pict>
      </w:r>
      <w:r w:rsidRPr="00241065">
        <w:rPr>
          <w:rFonts w:ascii="Times New Roman" w:hAnsi="Times New Roman"/>
          <w:b/>
          <w:i/>
          <w:sz w:val="24"/>
          <w:szCs w:val="24"/>
        </w:rPr>
        <w:t>Способ направления результата/ответа:</w:t>
      </w:r>
    </w:p>
    <w:p w:rsidR="0030000C" w:rsidRPr="001A17D8" w:rsidRDefault="0030000C" w:rsidP="00D9424C">
      <w:pPr>
        <w:pStyle w:val="ConsPlusNormal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Блок-схема: процесс 7" o:spid="_x0000_s1050" type="#_x0000_t109" style="position:absolute;left:0;text-align:left;margin-left:138.45pt;margin-top:10.95pt;width:19.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"/>
        </w:pict>
      </w:r>
      <w:r w:rsidRPr="001A17D8">
        <w:rPr>
          <w:rFonts w:ascii="Times New Roman" w:hAnsi="Times New Roman"/>
          <w:b/>
          <w:i/>
          <w:sz w:val="24"/>
          <w:szCs w:val="24"/>
        </w:rPr>
        <w:t>1) лично        ;</w:t>
      </w:r>
    </w:p>
    <w:p w:rsidR="0030000C" w:rsidRPr="001A17D8" w:rsidRDefault="0030000C" w:rsidP="00D9424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b/>
          <w:i/>
          <w:sz w:val="24"/>
          <w:szCs w:val="24"/>
        </w:rPr>
        <w:t>2) уполномоченному лицу        ;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17D8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0000C" w:rsidRPr="001A17D8" w:rsidRDefault="0030000C" w:rsidP="00D9424C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 w:rsidRPr="001A17D8">
        <w:rPr>
          <w:rFonts w:ascii="Times New Roman" w:hAnsi="Times New Roman"/>
          <w:sz w:val="20"/>
          <w:szCs w:val="20"/>
        </w:rPr>
        <w:t>(Ф.И.О. (полностью), контактный телефон)</w:t>
      </w:r>
    </w:p>
    <w:p w:rsidR="0030000C" w:rsidRPr="001A17D8" w:rsidRDefault="0030000C" w:rsidP="00D9424C">
      <w:pPr>
        <w:pStyle w:val="ConsPlusNormal"/>
        <w:rPr>
          <w:rFonts w:ascii="Times New Roman" w:hAnsi="Times New Roman"/>
          <w:sz w:val="24"/>
          <w:szCs w:val="24"/>
        </w:rPr>
      </w:pPr>
      <w:r w:rsidRPr="001A17D8">
        <w:rPr>
          <w:rFonts w:ascii="Times New Roman" w:hAnsi="Times New Roman"/>
          <w:sz w:val="24"/>
          <w:szCs w:val="24"/>
        </w:rPr>
        <w:t>__________ серия _______ № _________ дата выдачи _________ выдан_________________</w:t>
      </w:r>
    </w:p>
    <w:p w:rsidR="0030000C" w:rsidRPr="001A17D8" w:rsidRDefault="0030000C" w:rsidP="00D9424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A17D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000C" w:rsidRPr="001A17D8" w:rsidRDefault="0030000C" w:rsidP="00D9424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A17D8">
        <w:rPr>
          <w:rFonts w:ascii="Times New Roman" w:hAnsi="Times New Roman"/>
          <w:sz w:val="20"/>
          <w:szCs w:val="20"/>
        </w:rPr>
        <w:t>(реквизиты доверенности)</w:t>
      </w:r>
      <w:r>
        <w:rPr>
          <w:noProof/>
        </w:rPr>
        <w:pict>
          <v:shape id="Блок-схема: процесс 6" o:spid="_x0000_s1051" type="#_x0000_t109" style="position:absolute;left:0;text-align:left;margin-left:153.35pt;margin-top:7.15pt;width:19.5pt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"/>
        </w:pict>
      </w:r>
    </w:p>
    <w:p w:rsidR="0030000C" w:rsidRPr="001A17D8" w:rsidRDefault="0030000C" w:rsidP="00D9424C">
      <w:pPr>
        <w:pStyle w:val="ConsPlusNormal"/>
        <w:rPr>
          <w:rFonts w:ascii="Times New Roman" w:hAnsi="Times New Roman"/>
          <w:sz w:val="24"/>
          <w:szCs w:val="24"/>
        </w:rPr>
      </w:pPr>
      <w:r w:rsidRPr="001A17D8">
        <w:rPr>
          <w:rFonts w:ascii="Times New Roman" w:hAnsi="Times New Roman"/>
          <w:b/>
          <w:i/>
          <w:sz w:val="24"/>
          <w:szCs w:val="24"/>
        </w:rPr>
        <w:t xml:space="preserve">3) почтовым отправлением        ; </w:t>
      </w:r>
      <w:r w:rsidRPr="001A17D8">
        <w:rPr>
          <w:rFonts w:ascii="Times New Roman" w:hAnsi="Times New Roman"/>
          <w:sz w:val="24"/>
          <w:szCs w:val="24"/>
        </w:rPr>
        <w:t>_______________________________</w:t>
      </w:r>
      <w:r w:rsidRPr="001A17D8">
        <w:rPr>
          <w:rFonts w:ascii="Times New Roman" w:hAnsi="Times New Roman"/>
          <w:b/>
          <w:sz w:val="24"/>
          <w:szCs w:val="24"/>
        </w:rPr>
        <w:t>_</w:t>
      </w:r>
      <w:r w:rsidRPr="001A17D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0000C" w:rsidRPr="001A17D8" w:rsidRDefault="0030000C" w:rsidP="00D9424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A17D8">
        <w:rPr>
          <w:rFonts w:ascii="Times New Roman" w:hAnsi="Times New Roman"/>
          <w:sz w:val="20"/>
          <w:szCs w:val="20"/>
        </w:rPr>
        <w:t>(почтовый адрес по которому необходимо направить результат / ответ)</w:t>
      </w:r>
      <w:r>
        <w:rPr>
          <w:noProof/>
        </w:rPr>
        <w:pict>
          <v:shape id="Блок-схема: процесс 5" o:spid="_x0000_s1052" type="#_x0000_t109" style="position:absolute;left:0;text-align:left;margin-left:138.45pt;margin-top:9.85pt;width:19.5pt;height:1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"/>
        </w:pict>
      </w:r>
    </w:p>
    <w:p w:rsidR="0030000C" w:rsidRPr="001A17D8" w:rsidRDefault="0030000C" w:rsidP="00D9424C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 w:rsidRPr="001A17D8">
        <w:rPr>
          <w:b/>
          <w:i/>
          <w:sz w:val="24"/>
          <w:szCs w:val="24"/>
        </w:rPr>
        <w:t>4) через личный кабинет         ;</w:t>
      </w:r>
    </w:p>
    <w:p w:rsidR="0030000C" w:rsidRPr="001A17D8" w:rsidRDefault="0030000C" w:rsidP="00D9424C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>
        <w:rPr>
          <w:noProof/>
          <w:lang w:eastAsia="ru-RU"/>
        </w:rPr>
        <w:pict>
          <v:shape id="Блок-схема: процесс 4" o:spid="_x0000_s1053" type="#_x0000_t109" style="position:absolute;left:0;text-align:left;margin-left:138.45pt;margin-top:9.75pt;width:19.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"/>
        </w:pict>
      </w:r>
    </w:p>
    <w:p w:rsidR="0030000C" w:rsidRPr="001A17D8" w:rsidRDefault="0030000C" w:rsidP="00D9424C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/>
          <w:i/>
          <w:sz w:val="24"/>
          <w:szCs w:val="24"/>
        </w:rPr>
      </w:pPr>
      <w:r w:rsidRPr="001A17D8">
        <w:rPr>
          <w:b/>
          <w:i/>
          <w:sz w:val="24"/>
          <w:szCs w:val="24"/>
        </w:rPr>
        <w:t>5) по электронной почте        .</w:t>
      </w:r>
    </w:p>
    <w:p w:rsidR="0030000C" w:rsidRPr="001A17D8" w:rsidRDefault="0030000C" w:rsidP="00D9424C">
      <w:pPr>
        <w:pStyle w:val="ConsPlusNormal"/>
        <w:rPr>
          <w:rFonts w:ascii="Times New Roman" w:hAnsi="Times New Roman"/>
          <w:sz w:val="28"/>
          <w:szCs w:val="28"/>
        </w:rPr>
      </w:pPr>
      <w:r w:rsidRPr="001A17D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000C" w:rsidRPr="001A17D8" w:rsidRDefault="0030000C" w:rsidP="00D9424C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 w:rsidRPr="001A17D8">
        <w:rPr>
          <w:rFonts w:ascii="Times New Roman" w:hAnsi="Times New Roman"/>
          <w:sz w:val="20"/>
          <w:szCs w:val="20"/>
        </w:rPr>
        <w:t>(адрес электронной почты, по которой необходимо направить результат / ответ)</w:t>
      </w:r>
    </w:p>
    <w:p w:rsidR="0030000C" w:rsidRDefault="0030000C" w:rsidP="00D9424C">
      <w:pPr>
        <w:pStyle w:val="ConsPlusNormal"/>
        <w:jc w:val="right"/>
        <w:rPr>
          <w:rFonts w:ascii="Times New Roman" w:hAnsi="Times New Roman"/>
        </w:rPr>
      </w:pPr>
      <w:r w:rsidRPr="001A17D8">
        <w:rPr>
          <w:rFonts w:ascii="Times New Roman" w:hAnsi="Times New Roman"/>
        </w:rPr>
        <w:tab/>
      </w:r>
      <w:r w:rsidRPr="001A17D8">
        <w:rPr>
          <w:rFonts w:ascii="Times New Roman" w:hAnsi="Times New Roman"/>
        </w:rPr>
        <w:tab/>
      </w:r>
      <w:r w:rsidRPr="001A17D8">
        <w:rPr>
          <w:rFonts w:ascii="Times New Roman" w:hAnsi="Times New Roman"/>
        </w:rPr>
        <w:tab/>
      </w:r>
    </w:p>
    <w:p w:rsidR="0030000C" w:rsidRDefault="0030000C" w:rsidP="00D9424C">
      <w:pPr>
        <w:pStyle w:val="ConsPlusNormal"/>
        <w:jc w:val="right"/>
        <w:rPr>
          <w:rFonts w:ascii="Times New Roman" w:hAnsi="Times New Roman"/>
        </w:rPr>
      </w:pPr>
    </w:p>
    <w:p w:rsidR="0030000C" w:rsidRDefault="0030000C" w:rsidP="00D9424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0000C" w:rsidRPr="001A17D8" w:rsidRDefault="0030000C" w:rsidP="00D9424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A17D8">
        <w:rPr>
          <w:rFonts w:ascii="Times New Roman" w:hAnsi="Times New Roman"/>
          <w:sz w:val="24"/>
          <w:szCs w:val="24"/>
        </w:rPr>
        <w:t>Приложение 8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1A17D8">
        <w:rPr>
          <w:sz w:val="24"/>
          <w:szCs w:val="24"/>
        </w:rPr>
        <w:t>к административному регламенту</w:t>
      </w:r>
    </w:p>
    <w:p w:rsidR="0030000C" w:rsidRPr="001A17D8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17D8">
        <w:rPr>
          <w:rFonts w:ascii="Times New Roman" w:hAnsi="Times New Roman" w:cs="Times New Roman"/>
          <w:b w:val="0"/>
          <w:sz w:val="24"/>
          <w:szCs w:val="24"/>
        </w:rPr>
        <w:t>по предоставлению информации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об образовател</w:t>
      </w:r>
      <w:r>
        <w:rPr>
          <w:rFonts w:ascii="Times New Roman" w:hAnsi="Times New Roman" w:cs="Times New Roman"/>
          <w:b w:val="0"/>
          <w:sz w:val="24"/>
          <w:szCs w:val="24"/>
        </w:rPr>
        <w:t>ьных программах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(учебных планах</w:t>
      </w:r>
      <w:r>
        <w:rPr>
          <w:rFonts w:ascii="Times New Roman" w:hAnsi="Times New Roman" w:cs="Times New Roman"/>
          <w:b w:val="0"/>
          <w:sz w:val="24"/>
          <w:szCs w:val="24"/>
        </w:rPr>
        <w:t>, календарных учебных графиках,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рабочих программах учебных предметов,</w:t>
      </w:r>
    </w:p>
    <w:p w:rsidR="0030000C" w:rsidRDefault="0030000C" w:rsidP="00D942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4672">
        <w:rPr>
          <w:rFonts w:ascii="Times New Roman" w:hAnsi="Times New Roman" w:cs="Times New Roman"/>
          <w:b w:val="0"/>
          <w:sz w:val="24"/>
          <w:szCs w:val="24"/>
        </w:rPr>
        <w:t>курсов, дисциплин (модулей)</w:t>
      </w:r>
    </w:p>
    <w:p w:rsidR="0030000C" w:rsidRPr="001A17D8" w:rsidRDefault="0030000C" w:rsidP="00D9424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30000C" w:rsidRPr="001A17D8" w:rsidRDefault="0030000C" w:rsidP="00D9424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1A17D8">
        <w:rPr>
          <w:b/>
          <w:bCs/>
          <w:szCs w:val="28"/>
        </w:rPr>
        <w:t>Расписка</w:t>
      </w:r>
    </w:p>
    <w:p w:rsidR="0030000C" w:rsidRPr="00DD4672" w:rsidRDefault="0030000C" w:rsidP="00D942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7D8">
        <w:rPr>
          <w:rFonts w:ascii="Times New Roman" w:hAnsi="Times New Roman" w:cs="Times New Roman"/>
          <w:bCs w:val="0"/>
          <w:sz w:val="28"/>
          <w:szCs w:val="28"/>
        </w:rPr>
        <w:t>в получении жалобы и документов, связанных с  предоставлением муниципальной услуги</w:t>
      </w:r>
      <w:r w:rsidRPr="001A17D8">
        <w:rPr>
          <w:rFonts w:ascii="Times New Roman" w:hAnsi="Times New Roman" w:cs="Times New Roman"/>
          <w:color w:val="000000"/>
          <w:sz w:val="28"/>
          <w:szCs w:val="28"/>
        </w:rPr>
        <w:t xml:space="preserve"> по п</w:t>
      </w:r>
      <w:r w:rsidRPr="001A17D8">
        <w:rPr>
          <w:rFonts w:ascii="Times New Roman" w:hAnsi="Times New Roman" w:cs="Times New Roman"/>
          <w:sz w:val="28"/>
          <w:szCs w:val="28"/>
        </w:rPr>
        <w:t xml:space="preserve">редоставлению информации </w:t>
      </w:r>
      <w:r w:rsidRPr="00DD4672">
        <w:rPr>
          <w:rFonts w:ascii="Times New Roman" w:hAnsi="Times New Roman" w:cs="Times New Roman"/>
          <w:color w:val="000000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1A17D8">
        <w:rPr>
          <w:szCs w:val="28"/>
        </w:rPr>
        <w:t>__________________________________________________________________</w:t>
      </w:r>
    </w:p>
    <w:p w:rsidR="0030000C" w:rsidRPr="001A17D8" w:rsidRDefault="0030000C" w:rsidP="00D9424C">
      <w:pPr>
        <w:pStyle w:val="NormalWeb"/>
        <w:spacing w:before="0" w:beforeAutospacing="0" w:after="0" w:afterAutospacing="0" w:line="240" w:lineRule="auto"/>
        <w:jc w:val="center"/>
        <w:rPr>
          <w:sz w:val="20"/>
        </w:rPr>
      </w:pPr>
      <w:r w:rsidRPr="001A17D8">
        <w:rPr>
          <w:sz w:val="20"/>
        </w:rPr>
        <w:t>(фамилия, имя, отчество физического лица)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1559"/>
        <w:gridCol w:w="851"/>
      </w:tblGrid>
      <w:tr w:rsidR="0030000C" w:rsidRPr="001A17D8" w:rsidTr="00AE65D1">
        <w:trPr>
          <w:cantSplit/>
          <w:trHeight w:val="4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17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17D8">
              <w:rPr>
                <w:b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1A17D8">
              <w:rPr>
                <w:b/>
                <w:sz w:val="24"/>
                <w:szCs w:val="24"/>
              </w:rPr>
              <w:t>Оригиналы</w:t>
            </w:r>
          </w:p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1A17D8">
              <w:rPr>
                <w:b/>
                <w:sz w:val="24"/>
                <w:szCs w:val="24"/>
              </w:rPr>
              <w:t>Копии</w:t>
            </w:r>
          </w:p>
        </w:tc>
      </w:tr>
      <w:tr w:rsidR="0030000C" w:rsidRPr="001A17D8" w:rsidTr="00AE65D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1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0000C" w:rsidRPr="001A17D8" w:rsidTr="00AE65D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2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0000C" w:rsidRPr="001A17D8" w:rsidTr="00AE65D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A17D8">
              <w:rPr>
                <w:sz w:val="24"/>
                <w:szCs w:val="24"/>
              </w:rPr>
              <w:t>3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00C" w:rsidRPr="001A17D8" w:rsidRDefault="0030000C" w:rsidP="00AE65D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30000C" w:rsidRPr="001A17D8" w:rsidRDefault="0030000C" w:rsidP="00D9424C">
      <w:pPr>
        <w:spacing w:line="240" w:lineRule="auto"/>
        <w:ind w:firstLine="540"/>
        <w:jc w:val="both"/>
        <w:rPr>
          <w:szCs w:val="28"/>
        </w:rPr>
      </w:pPr>
    </w:p>
    <w:p w:rsidR="0030000C" w:rsidRPr="001A17D8" w:rsidRDefault="0030000C" w:rsidP="00D942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7D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рассмотрения жалобы, связанной с предоставлением муниципальной услуги по предоставлению информации </w:t>
      </w:r>
      <w:r w:rsidRPr="00DD4672">
        <w:rPr>
          <w:rFonts w:ascii="Times New Roman" w:hAnsi="Times New Roman" w:cs="Times New Roman"/>
          <w:b w:val="0"/>
          <w:color w:val="000000"/>
          <w:sz w:val="28"/>
          <w:szCs w:val="28"/>
        </w:rPr>
        <w:t>об образовательных программах (учебных планах, календарных учебных графиках, рабочих программах учебных предметов, курсов, дисциплин (модулей)</w:t>
      </w:r>
      <w:r w:rsidRPr="001A17D8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1A1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рабочих</w:t>
      </w:r>
      <w:r w:rsidRPr="001A17D8">
        <w:rPr>
          <w:rFonts w:ascii="Times New Roman" w:hAnsi="Times New Roman" w:cs="Times New Roman"/>
          <w:b w:val="0"/>
          <w:sz w:val="28"/>
          <w:szCs w:val="28"/>
        </w:rPr>
        <w:t xml:space="preserve"> дней со дня регистрации жалобы в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1A17D8">
        <w:rPr>
          <w:rFonts w:ascii="Times New Roman" w:hAnsi="Times New Roman" w:cs="Times New Roman"/>
          <w:b w:val="0"/>
          <w:sz w:val="28"/>
          <w:szCs w:val="28"/>
        </w:rPr>
        <w:t>, предо</w:t>
      </w:r>
      <w:r>
        <w:rPr>
          <w:rFonts w:ascii="Times New Roman" w:hAnsi="Times New Roman" w:cs="Times New Roman"/>
          <w:b w:val="0"/>
          <w:sz w:val="28"/>
          <w:szCs w:val="28"/>
        </w:rPr>
        <w:t>ставляющей муниципальную услугу, а в случае обжалования отказа Организации, его должностного лица в приёме документов, либо в исправлении допущенных опечаток или ошибок – в течение 5 рабочих дней со дня её регистрации.</w:t>
      </w:r>
    </w:p>
    <w:p w:rsidR="0030000C" w:rsidRPr="001A17D8" w:rsidRDefault="0030000C" w:rsidP="00D9424C">
      <w:pPr>
        <w:spacing w:line="240" w:lineRule="auto"/>
        <w:ind w:firstLine="540"/>
        <w:jc w:val="both"/>
        <w:rPr>
          <w:szCs w:val="28"/>
        </w:rPr>
      </w:pPr>
    </w:p>
    <w:p w:rsidR="0030000C" w:rsidRPr="001A17D8" w:rsidRDefault="0030000C" w:rsidP="00D9424C">
      <w:pPr>
        <w:spacing w:line="240" w:lineRule="auto"/>
        <w:ind w:firstLine="540"/>
        <w:jc w:val="both"/>
        <w:rPr>
          <w:szCs w:val="28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A17D8">
        <w:rPr>
          <w:sz w:val="24"/>
          <w:szCs w:val="24"/>
        </w:rPr>
        <w:t>Документы принял _____________________  ______________  ________________________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A17D8">
        <w:rPr>
          <w:sz w:val="20"/>
          <w:szCs w:val="20"/>
        </w:rPr>
        <w:t xml:space="preserve">                                            (должность специалиста)              (подпись)                    (расшифровка подписи)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A17D8">
        <w:rPr>
          <w:sz w:val="24"/>
          <w:szCs w:val="24"/>
        </w:rPr>
        <w:t>Расписку получил  "___"___________20___ г. _____________  ________________________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A17D8">
        <w:rPr>
          <w:sz w:val="20"/>
          <w:szCs w:val="20"/>
        </w:rPr>
        <w:t xml:space="preserve">                                                                                                      (подпись)                    (расшифровка подписи)</w:t>
      </w: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ind w:firstLine="5670"/>
        <w:jc w:val="right"/>
        <w:outlineLvl w:val="1"/>
        <w:rPr>
          <w:sz w:val="20"/>
          <w:szCs w:val="20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ind w:firstLine="5670"/>
        <w:jc w:val="right"/>
        <w:outlineLvl w:val="1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4678"/>
      </w:tblGrid>
      <w:tr w:rsidR="0030000C" w:rsidRPr="001A17D8" w:rsidTr="00AE65D1">
        <w:tc>
          <w:tcPr>
            <w:tcW w:w="4678" w:type="dxa"/>
          </w:tcPr>
          <w:p w:rsidR="0030000C" w:rsidRPr="001A17D8" w:rsidRDefault="0030000C" w:rsidP="00AE65D1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A17D8">
              <w:rPr>
                <w:b/>
                <w:i/>
                <w:sz w:val="20"/>
                <w:szCs w:val="20"/>
              </w:rPr>
              <w:t>Документы получил лично</w:t>
            </w:r>
          </w:p>
          <w:p w:rsidR="0030000C" w:rsidRPr="001A17D8" w:rsidRDefault="0030000C" w:rsidP="00AE65D1">
            <w:pPr>
              <w:spacing w:line="240" w:lineRule="auto"/>
              <w:rPr>
                <w:i/>
                <w:sz w:val="20"/>
                <w:szCs w:val="20"/>
              </w:rPr>
            </w:pPr>
            <w:r w:rsidRPr="001A17D8">
              <w:rPr>
                <w:i/>
                <w:sz w:val="20"/>
                <w:szCs w:val="20"/>
              </w:rPr>
              <w:t>дата                          подпись</w:t>
            </w:r>
          </w:p>
        </w:tc>
        <w:tc>
          <w:tcPr>
            <w:tcW w:w="4678" w:type="dxa"/>
          </w:tcPr>
          <w:p w:rsidR="0030000C" w:rsidRPr="001A17D8" w:rsidRDefault="0030000C" w:rsidP="00AE65D1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A17D8">
              <w:rPr>
                <w:b/>
                <w:i/>
                <w:sz w:val="20"/>
                <w:szCs w:val="20"/>
              </w:rPr>
              <w:t>Документы направлены по почте</w:t>
            </w:r>
          </w:p>
          <w:p w:rsidR="0030000C" w:rsidRPr="001A17D8" w:rsidRDefault="0030000C" w:rsidP="00AE65D1">
            <w:pPr>
              <w:spacing w:line="240" w:lineRule="auto"/>
              <w:rPr>
                <w:i/>
                <w:sz w:val="20"/>
                <w:szCs w:val="20"/>
              </w:rPr>
            </w:pPr>
            <w:r w:rsidRPr="001A17D8">
              <w:rPr>
                <w:i/>
                <w:sz w:val="20"/>
                <w:szCs w:val="20"/>
              </w:rPr>
              <w:t>дата                          подпись</w:t>
            </w:r>
          </w:p>
        </w:tc>
      </w:tr>
      <w:tr w:rsidR="0030000C" w:rsidRPr="001A17D8" w:rsidTr="00AE65D1">
        <w:tc>
          <w:tcPr>
            <w:tcW w:w="4678" w:type="dxa"/>
          </w:tcPr>
          <w:p w:rsidR="0030000C" w:rsidRPr="001A17D8" w:rsidRDefault="0030000C" w:rsidP="00AE65D1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A17D8">
              <w:rPr>
                <w:b/>
                <w:i/>
                <w:sz w:val="20"/>
                <w:szCs w:val="20"/>
              </w:rPr>
              <w:t>Документы направлены через личный кабинет</w:t>
            </w:r>
          </w:p>
          <w:p w:rsidR="0030000C" w:rsidRPr="001A17D8" w:rsidRDefault="0030000C" w:rsidP="00AE65D1">
            <w:pPr>
              <w:spacing w:line="240" w:lineRule="auto"/>
              <w:rPr>
                <w:i/>
                <w:sz w:val="20"/>
                <w:szCs w:val="20"/>
              </w:rPr>
            </w:pPr>
            <w:r w:rsidRPr="001A17D8">
              <w:rPr>
                <w:i/>
                <w:sz w:val="20"/>
                <w:szCs w:val="20"/>
              </w:rPr>
              <w:t>дата                          подпись</w:t>
            </w:r>
          </w:p>
        </w:tc>
        <w:tc>
          <w:tcPr>
            <w:tcW w:w="4678" w:type="dxa"/>
          </w:tcPr>
          <w:p w:rsidR="0030000C" w:rsidRPr="001A17D8" w:rsidRDefault="0030000C" w:rsidP="00AE65D1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1A17D8">
              <w:rPr>
                <w:b/>
                <w:i/>
                <w:sz w:val="20"/>
                <w:szCs w:val="20"/>
              </w:rPr>
              <w:t>Документы направлены по электронной почте</w:t>
            </w:r>
          </w:p>
          <w:p w:rsidR="0030000C" w:rsidRPr="001A17D8" w:rsidRDefault="0030000C" w:rsidP="00AE65D1">
            <w:pPr>
              <w:spacing w:line="240" w:lineRule="auto"/>
              <w:rPr>
                <w:i/>
                <w:sz w:val="20"/>
                <w:szCs w:val="20"/>
              </w:rPr>
            </w:pPr>
            <w:r w:rsidRPr="001A17D8">
              <w:rPr>
                <w:i/>
                <w:sz w:val="20"/>
                <w:szCs w:val="20"/>
              </w:rPr>
              <w:t>дата                          подпись</w:t>
            </w:r>
          </w:p>
        </w:tc>
      </w:tr>
    </w:tbl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30000C" w:rsidRPr="001A17D8" w:rsidRDefault="0030000C" w:rsidP="00D9424C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30000C" w:rsidRDefault="0030000C" w:rsidP="00EE0F22">
      <w:pPr>
        <w:shd w:val="clear" w:color="auto" w:fill="FFFFFF"/>
        <w:spacing w:before="77"/>
        <w:ind w:right="182"/>
        <w:jc w:val="center"/>
        <w:rPr>
          <w:sz w:val="16"/>
          <w:szCs w:val="16"/>
        </w:rPr>
      </w:pPr>
    </w:p>
    <w:p w:rsidR="0030000C" w:rsidRDefault="0030000C" w:rsidP="00EE0F22">
      <w:pPr>
        <w:shd w:val="clear" w:color="auto" w:fill="FFFFFF"/>
        <w:spacing w:before="77"/>
        <w:ind w:right="182"/>
        <w:jc w:val="center"/>
        <w:rPr>
          <w:sz w:val="16"/>
          <w:szCs w:val="16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Pr="001A17D8" w:rsidRDefault="0030000C" w:rsidP="0050052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0000C" w:rsidRDefault="0030000C"/>
    <w:sectPr w:rsidR="0030000C" w:rsidSect="001C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0C" w:rsidRDefault="0030000C" w:rsidP="00ED6DD2">
      <w:pPr>
        <w:spacing w:line="240" w:lineRule="auto"/>
      </w:pPr>
      <w:r>
        <w:separator/>
      </w:r>
    </w:p>
  </w:endnote>
  <w:endnote w:type="continuationSeparator" w:id="0">
    <w:p w:rsidR="0030000C" w:rsidRDefault="0030000C" w:rsidP="00ED6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0C" w:rsidRDefault="0030000C" w:rsidP="00ED6DD2">
      <w:pPr>
        <w:spacing w:line="240" w:lineRule="auto"/>
      </w:pPr>
      <w:r>
        <w:separator/>
      </w:r>
    </w:p>
  </w:footnote>
  <w:footnote w:type="continuationSeparator" w:id="0">
    <w:p w:rsidR="0030000C" w:rsidRDefault="0030000C" w:rsidP="00ED6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F5044"/>
    <w:multiLevelType w:val="hybridMultilevel"/>
    <w:tmpl w:val="24E2465A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9619EE"/>
    <w:multiLevelType w:val="hybridMultilevel"/>
    <w:tmpl w:val="497232BA"/>
    <w:lvl w:ilvl="0" w:tplc="320681C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63434F"/>
    <w:multiLevelType w:val="hybridMultilevel"/>
    <w:tmpl w:val="DA1C0586"/>
    <w:lvl w:ilvl="0" w:tplc="39A628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96225F4"/>
    <w:multiLevelType w:val="hybridMultilevel"/>
    <w:tmpl w:val="02EEE652"/>
    <w:lvl w:ilvl="0" w:tplc="1488163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3A701061"/>
    <w:multiLevelType w:val="hybridMultilevel"/>
    <w:tmpl w:val="CF00E42A"/>
    <w:lvl w:ilvl="0" w:tplc="598CE7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A8B31AF"/>
    <w:multiLevelType w:val="hybridMultilevel"/>
    <w:tmpl w:val="E6E438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3712E"/>
    <w:multiLevelType w:val="hybridMultilevel"/>
    <w:tmpl w:val="7E7E4D68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35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38"/>
  </w:num>
  <w:num w:numId="9">
    <w:abstractNumId w:val="26"/>
  </w:num>
  <w:num w:numId="10">
    <w:abstractNumId w:val="3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31"/>
  </w:num>
  <w:num w:numId="15">
    <w:abstractNumId w:val="16"/>
  </w:num>
  <w:num w:numId="16">
    <w:abstractNumId w:val="17"/>
  </w:num>
  <w:num w:numId="17">
    <w:abstractNumId w:val="36"/>
  </w:num>
  <w:num w:numId="18">
    <w:abstractNumId w:val="6"/>
  </w:num>
  <w:num w:numId="19">
    <w:abstractNumId w:val="1"/>
  </w:num>
  <w:num w:numId="20">
    <w:abstractNumId w:val="0"/>
  </w:num>
  <w:num w:numId="21">
    <w:abstractNumId w:val="28"/>
  </w:num>
  <w:num w:numId="22">
    <w:abstractNumId w:val="20"/>
  </w:num>
  <w:num w:numId="23">
    <w:abstractNumId w:val="21"/>
  </w:num>
  <w:num w:numId="24">
    <w:abstractNumId w:val="18"/>
  </w:num>
  <w:num w:numId="25">
    <w:abstractNumId w:val="37"/>
  </w:num>
  <w:num w:numId="26">
    <w:abstractNumId w:val="8"/>
  </w:num>
  <w:num w:numId="27">
    <w:abstractNumId w:val="19"/>
  </w:num>
  <w:num w:numId="28">
    <w:abstractNumId w:val="12"/>
  </w:num>
  <w:num w:numId="29">
    <w:abstractNumId w:val="32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9"/>
  </w:num>
  <w:num w:numId="35">
    <w:abstractNumId w:val="30"/>
  </w:num>
  <w:num w:numId="36">
    <w:abstractNumId w:val="15"/>
  </w:num>
  <w:num w:numId="37">
    <w:abstractNumId w:val="9"/>
  </w:num>
  <w:num w:numId="38">
    <w:abstractNumId w:val="22"/>
  </w:num>
  <w:num w:numId="39">
    <w:abstractNumId w:val="23"/>
  </w:num>
  <w:num w:numId="40">
    <w:abstractNumId w:val="33"/>
  </w:num>
  <w:num w:numId="41">
    <w:abstractNumId w:val="34"/>
  </w:num>
  <w:num w:numId="42">
    <w:abstractNumId w:val="4"/>
  </w:num>
  <w:num w:numId="43">
    <w:abstractNumId w:val="24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52A"/>
    <w:rsid w:val="00011240"/>
    <w:rsid w:val="00012ADE"/>
    <w:rsid w:val="00041056"/>
    <w:rsid w:val="00056356"/>
    <w:rsid w:val="00061B8C"/>
    <w:rsid w:val="00062D03"/>
    <w:rsid w:val="00094F65"/>
    <w:rsid w:val="00097B56"/>
    <w:rsid w:val="000B0D52"/>
    <w:rsid w:val="000B43A6"/>
    <w:rsid w:val="000B4FEF"/>
    <w:rsid w:val="000D42BA"/>
    <w:rsid w:val="000E3BAD"/>
    <w:rsid w:val="000E4BF5"/>
    <w:rsid w:val="000F028D"/>
    <w:rsid w:val="00114BA6"/>
    <w:rsid w:val="0013233E"/>
    <w:rsid w:val="00156EAD"/>
    <w:rsid w:val="00176491"/>
    <w:rsid w:val="00192F8B"/>
    <w:rsid w:val="001A17D8"/>
    <w:rsid w:val="001A5C23"/>
    <w:rsid w:val="001A6867"/>
    <w:rsid w:val="001B084F"/>
    <w:rsid w:val="001C4E62"/>
    <w:rsid w:val="001E208F"/>
    <w:rsid w:val="001F4FC6"/>
    <w:rsid w:val="00210DC1"/>
    <w:rsid w:val="00240797"/>
    <w:rsid w:val="00241065"/>
    <w:rsid w:val="00243671"/>
    <w:rsid w:val="00254D91"/>
    <w:rsid w:val="00274CE4"/>
    <w:rsid w:val="00282674"/>
    <w:rsid w:val="00282819"/>
    <w:rsid w:val="00292568"/>
    <w:rsid w:val="002B3242"/>
    <w:rsid w:val="002D1B43"/>
    <w:rsid w:val="002E67AB"/>
    <w:rsid w:val="002F4DA0"/>
    <w:rsid w:val="0030000C"/>
    <w:rsid w:val="003251AE"/>
    <w:rsid w:val="00335F36"/>
    <w:rsid w:val="00351339"/>
    <w:rsid w:val="003C6A84"/>
    <w:rsid w:val="003E0185"/>
    <w:rsid w:val="003E36C5"/>
    <w:rsid w:val="004001A2"/>
    <w:rsid w:val="004234B9"/>
    <w:rsid w:val="00435ECE"/>
    <w:rsid w:val="00461282"/>
    <w:rsid w:val="004623E4"/>
    <w:rsid w:val="00465AD8"/>
    <w:rsid w:val="00486E37"/>
    <w:rsid w:val="00491307"/>
    <w:rsid w:val="004951D7"/>
    <w:rsid w:val="00497377"/>
    <w:rsid w:val="004E52B7"/>
    <w:rsid w:val="004F2E5B"/>
    <w:rsid w:val="004F5F48"/>
    <w:rsid w:val="0050052A"/>
    <w:rsid w:val="0052066A"/>
    <w:rsid w:val="005418AE"/>
    <w:rsid w:val="00546820"/>
    <w:rsid w:val="00572EDB"/>
    <w:rsid w:val="005801B8"/>
    <w:rsid w:val="005A0BCC"/>
    <w:rsid w:val="005B248F"/>
    <w:rsid w:val="00622B61"/>
    <w:rsid w:val="00632ED9"/>
    <w:rsid w:val="006442E5"/>
    <w:rsid w:val="006462AB"/>
    <w:rsid w:val="00671161"/>
    <w:rsid w:val="00675BD8"/>
    <w:rsid w:val="00696A65"/>
    <w:rsid w:val="006A12EA"/>
    <w:rsid w:val="006A56BA"/>
    <w:rsid w:val="006B10C0"/>
    <w:rsid w:val="006B5EA1"/>
    <w:rsid w:val="006B6C9B"/>
    <w:rsid w:val="006D0A88"/>
    <w:rsid w:val="006F75AD"/>
    <w:rsid w:val="00700E17"/>
    <w:rsid w:val="0071706D"/>
    <w:rsid w:val="00743441"/>
    <w:rsid w:val="007775AF"/>
    <w:rsid w:val="007A1CDE"/>
    <w:rsid w:val="007B18F4"/>
    <w:rsid w:val="007E02A0"/>
    <w:rsid w:val="007F22A8"/>
    <w:rsid w:val="00801D44"/>
    <w:rsid w:val="00835677"/>
    <w:rsid w:val="00865D7D"/>
    <w:rsid w:val="00883F52"/>
    <w:rsid w:val="00887266"/>
    <w:rsid w:val="00890E67"/>
    <w:rsid w:val="008B73F3"/>
    <w:rsid w:val="008B78BF"/>
    <w:rsid w:val="008D64CC"/>
    <w:rsid w:val="008D7CAF"/>
    <w:rsid w:val="008F0C61"/>
    <w:rsid w:val="008F795D"/>
    <w:rsid w:val="00903FFE"/>
    <w:rsid w:val="00910947"/>
    <w:rsid w:val="00916CD1"/>
    <w:rsid w:val="00951AEA"/>
    <w:rsid w:val="009533CC"/>
    <w:rsid w:val="00976CE5"/>
    <w:rsid w:val="0099178F"/>
    <w:rsid w:val="00997646"/>
    <w:rsid w:val="009D2E56"/>
    <w:rsid w:val="009D5FFA"/>
    <w:rsid w:val="009E04CD"/>
    <w:rsid w:val="009E123E"/>
    <w:rsid w:val="00A0120A"/>
    <w:rsid w:val="00A041ED"/>
    <w:rsid w:val="00A06FF7"/>
    <w:rsid w:val="00A14013"/>
    <w:rsid w:val="00A4368F"/>
    <w:rsid w:val="00A61108"/>
    <w:rsid w:val="00AA5238"/>
    <w:rsid w:val="00AB0C5C"/>
    <w:rsid w:val="00AB6604"/>
    <w:rsid w:val="00AC3698"/>
    <w:rsid w:val="00AD6889"/>
    <w:rsid w:val="00AE65D1"/>
    <w:rsid w:val="00B2264D"/>
    <w:rsid w:val="00BB0048"/>
    <w:rsid w:val="00BC7402"/>
    <w:rsid w:val="00BD4906"/>
    <w:rsid w:val="00BE3364"/>
    <w:rsid w:val="00BF3B1F"/>
    <w:rsid w:val="00C36A78"/>
    <w:rsid w:val="00C519F7"/>
    <w:rsid w:val="00C80016"/>
    <w:rsid w:val="00C871C4"/>
    <w:rsid w:val="00C953D0"/>
    <w:rsid w:val="00CA4E23"/>
    <w:rsid w:val="00CB3C51"/>
    <w:rsid w:val="00CC56B3"/>
    <w:rsid w:val="00D55494"/>
    <w:rsid w:val="00D72348"/>
    <w:rsid w:val="00D72952"/>
    <w:rsid w:val="00D83327"/>
    <w:rsid w:val="00D85898"/>
    <w:rsid w:val="00D9054B"/>
    <w:rsid w:val="00D9424C"/>
    <w:rsid w:val="00D95E04"/>
    <w:rsid w:val="00D96809"/>
    <w:rsid w:val="00DA1330"/>
    <w:rsid w:val="00DD4672"/>
    <w:rsid w:val="00DD6732"/>
    <w:rsid w:val="00DE22B0"/>
    <w:rsid w:val="00E052F0"/>
    <w:rsid w:val="00E11637"/>
    <w:rsid w:val="00E46B38"/>
    <w:rsid w:val="00E873FF"/>
    <w:rsid w:val="00E92083"/>
    <w:rsid w:val="00EA0013"/>
    <w:rsid w:val="00EA7F06"/>
    <w:rsid w:val="00EB719B"/>
    <w:rsid w:val="00EC2B12"/>
    <w:rsid w:val="00EC7817"/>
    <w:rsid w:val="00ED6DD2"/>
    <w:rsid w:val="00ED7B37"/>
    <w:rsid w:val="00EE0F22"/>
    <w:rsid w:val="00EE1831"/>
    <w:rsid w:val="00EF1D11"/>
    <w:rsid w:val="00F44081"/>
    <w:rsid w:val="00F448B9"/>
    <w:rsid w:val="00F57800"/>
    <w:rsid w:val="00F77203"/>
    <w:rsid w:val="00F85FB4"/>
    <w:rsid w:val="00FE167E"/>
    <w:rsid w:val="00FE1B12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B9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5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052A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052A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52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052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052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052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052A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50052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0052A"/>
    <w:rPr>
      <w:rFonts w:ascii="Arial" w:hAnsi="Arial"/>
      <w:sz w:val="22"/>
      <w:lang w:eastAsia="ru-RU"/>
    </w:rPr>
  </w:style>
  <w:style w:type="paragraph" w:customStyle="1" w:styleId="ConsPlusNonformat">
    <w:name w:val="ConsPlusNonformat"/>
    <w:uiPriority w:val="99"/>
    <w:rsid w:val="005005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005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0052A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052A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50052A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052A"/>
    <w:rPr>
      <w:rFonts w:ascii="Calibri" w:hAnsi="Calibri" w:cs="Times New Roman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0052A"/>
    <w:pPr>
      <w:spacing w:after="120"/>
    </w:pPr>
    <w:rPr>
      <w:rFonts w:ascii="Calibri" w:eastAsia="Calibri" w:hAnsi="Calibri"/>
      <w:sz w:val="2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052A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052A"/>
    <w:pPr>
      <w:spacing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52A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0052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0052A"/>
    <w:pPr>
      <w:spacing w:after="20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052A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0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052A"/>
    <w:rPr>
      <w:b/>
      <w:bCs/>
    </w:rPr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50052A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50052A"/>
    <w:rPr>
      <w:rFonts w:ascii="Times New Roman" w:eastAsia="SimSun" w:hAnsi="Times New Roman"/>
      <w:sz w:val="16"/>
      <w:lang w:eastAsia="ru-RU"/>
    </w:rPr>
  </w:style>
  <w:style w:type="paragraph" w:customStyle="1" w:styleId="western">
    <w:name w:val="western"/>
    <w:basedOn w:val="Normal"/>
    <w:uiPriority w:val="99"/>
    <w:rsid w:val="0050052A"/>
    <w:pPr>
      <w:spacing w:before="100" w:beforeAutospacing="1" w:after="115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0052A"/>
    <w:pPr>
      <w:spacing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0052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0052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052A"/>
    <w:pPr>
      <w:spacing w:after="200"/>
      <w:ind w:left="720"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rsid w:val="0050052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0052A"/>
    <w:rPr>
      <w:lang w:eastAsia="en-US"/>
    </w:rPr>
  </w:style>
  <w:style w:type="character" w:styleId="FollowedHyperlink">
    <w:name w:val="FollowedHyperlink"/>
    <w:basedOn w:val="DefaultParagraphFont"/>
    <w:uiPriority w:val="99"/>
    <w:rsid w:val="0050052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hyperlink" Target="consultantplus://offline/ref=86EA128F80352806A3E2DCD208DFC05A7771CBDF3F02ED987AD516EAoES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6EA128F80352806A3E2DCD208DFC05A7F71CBDE3F0AB092728C1AE8EF5DFD6192734EE059222B27o3SD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6DE9C45B96DF519F3C140416CD52A4AAE11F2958CC82FB6D2CFD73B051139F0FA3B9453002688Bs3w5G" TargetMode="External"/><Relationship Id="rId14" Type="http://schemas.openxmlformats.org/officeDocument/2006/relationships/hyperlink" Target="http://www.zheschool3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795</TotalTime>
  <Pages>39</Pages>
  <Words>11985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Тест</cp:lastModifiedBy>
  <cp:revision>84</cp:revision>
  <cp:lastPrinted>2015-06-17T11:19:00Z</cp:lastPrinted>
  <dcterms:created xsi:type="dcterms:W3CDTF">2024-09-26T06:13:00Z</dcterms:created>
  <dcterms:modified xsi:type="dcterms:W3CDTF">2015-06-22T13:48:00Z</dcterms:modified>
</cp:coreProperties>
</file>